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D" w:rsidRDefault="00DD18D5" w:rsidP="00C76513">
      <w:pPr>
        <w:pStyle w:val="Header"/>
        <w:spacing w:before="0" w:after="0"/>
        <w:jc w:val="center"/>
        <w:rPr>
          <w:sz w:val="44"/>
          <w:szCs w:val="44"/>
          <w:lang w:val="en-GB"/>
        </w:rPr>
      </w:pPr>
      <w:r>
        <w:rPr>
          <w:sz w:val="44"/>
          <w:szCs w:val="44"/>
        </w:rPr>
        <w:t>Dive Permit</w:t>
      </w:r>
    </w:p>
    <w:p w:rsidR="0083513D" w:rsidRDefault="0083513D" w:rsidP="00C76513">
      <w:pPr>
        <w:pStyle w:val="Header"/>
        <w:spacing w:before="0" w:after="0"/>
        <w:jc w:val="center"/>
        <w:rPr>
          <w:b/>
          <w:sz w:val="18"/>
          <w:szCs w:val="12"/>
          <w:lang w:val="en-GB"/>
        </w:rPr>
      </w:pPr>
      <w:r w:rsidRPr="00C76513">
        <w:rPr>
          <w:b/>
          <w:sz w:val="18"/>
          <w:szCs w:val="12"/>
          <w:lang w:val="en-GB"/>
        </w:rPr>
        <w:t>(To Be Completed by the Dive Supervisor)</w:t>
      </w:r>
    </w:p>
    <w:p w:rsidR="00AF13C5" w:rsidRPr="00C76513" w:rsidRDefault="00AF13C5" w:rsidP="00C76513">
      <w:pPr>
        <w:pStyle w:val="Header"/>
        <w:spacing w:before="0" w:after="0"/>
        <w:jc w:val="center"/>
        <w:rPr>
          <w:b/>
          <w:sz w:val="18"/>
          <w:szCs w:val="12"/>
          <w:lang w:val="en-GB"/>
        </w:rPr>
      </w:pPr>
      <w:r w:rsidRPr="0047456A">
        <w:rPr>
          <w:rFonts w:cs="Arial"/>
          <w:b/>
          <w:i/>
          <w:color w:val="FF0000"/>
          <w:sz w:val="16"/>
        </w:rPr>
        <w:t>Permit number should be a reference number made up of the day, month, year and dive lo</w:t>
      </w:r>
      <w:r>
        <w:rPr>
          <w:rFonts w:cs="Arial"/>
          <w:b/>
          <w:i/>
          <w:color w:val="FF0000"/>
          <w:sz w:val="16"/>
        </w:rPr>
        <w:t>cation (e.g. 230815/</w:t>
      </w:r>
      <w:proofErr w:type="spellStart"/>
      <w:r>
        <w:rPr>
          <w:rFonts w:cs="Arial"/>
          <w:b/>
          <w:i/>
          <w:color w:val="FF0000"/>
          <w:sz w:val="16"/>
        </w:rPr>
        <w:t>LeithLocks</w:t>
      </w:r>
      <w:proofErr w:type="spellEnd"/>
      <w:r>
        <w:rPr>
          <w:rFonts w:cs="Arial"/>
          <w:b/>
          <w:i/>
          <w:color w:val="FF0000"/>
          <w:sz w:val="16"/>
        </w:rPr>
        <w:t>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850"/>
        <w:gridCol w:w="3969"/>
      </w:tblGrid>
      <w:tr w:rsidR="00DD18D5" w:rsidRPr="00870B29" w:rsidTr="004678A9">
        <w:trPr>
          <w:trHeight w:val="413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Diving Company </w:t>
            </w:r>
          </w:p>
        </w:tc>
        <w:sdt>
          <w:sdtPr>
            <w:rPr>
              <w:rFonts w:ascii="Calibri" w:hAnsi="Calibri"/>
              <w:szCs w:val="22"/>
            </w:rPr>
            <w:id w:val="-333531157"/>
            <w:placeholder>
              <w:docPart w:val="536DEA5D064D4F3ABE1B9D7768B04D8E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6B1FF3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8D5" w:rsidRPr="00870B29" w:rsidTr="004678A9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Diving Supervisor </w:t>
            </w:r>
          </w:p>
        </w:tc>
        <w:sdt>
          <w:sdtPr>
            <w:rPr>
              <w:rFonts w:ascii="Calibri" w:hAnsi="Calibri"/>
              <w:szCs w:val="22"/>
            </w:rPr>
            <w:id w:val="1356858620"/>
            <w:placeholder>
              <w:docPart w:val="0DD38559B9434AD3A2A35225BC50B8B3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8D5" w:rsidRPr="00870B29" w:rsidTr="004678A9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Contact Telephone No.</w:t>
            </w:r>
          </w:p>
        </w:tc>
        <w:sdt>
          <w:sdtPr>
            <w:rPr>
              <w:rFonts w:ascii="Calibri" w:hAnsi="Calibri"/>
              <w:szCs w:val="22"/>
            </w:rPr>
            <w:id w:val="1366106352"/>
            <w:placeholder>
              <w:docPart w:val="F42F1F720658404A958B142612F3E1E4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Contracting Company</w:t>
            </w:r>
          </w:p>
        </w:tc>
        <w:sdt>
          <w:sdtPr>
            <w:rPr>
              <w:rFonts w:ascii="Calibri" w:hAnsi="Calibri"/>
              <w:szCs w:val="22"/>
            </w:rPr>
            <w:id w:val="1433628456"/>
            <w:placeholder>
              <w:docPart w:val="D78762C2D93B42AC96D36F8EBDF63AFC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8D5" w:rsidRPr="00870B29" w:rsidTr="004678A9">
        <w:trPr>
          <w:trHeight w:val="319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Location</w:t>
            </w:r>
          </w:p>
        </w:tc>
        <w:sdt>
          <w:sdtPr>
            <w:rPr>
              <w:rFonts w:ascii="Calibri" w:hAnsi="Calibri"/>
              <w:szCs w:val="22"/>
            </w:rPr>
            <w:id w:val="-187296358"/>
            <w:placeholder>
              <w:docPart w:val="74A0043D856F4A85892ADFFF1E894AAF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8D5" w:rsidRPr="00870B29" w:rsidTr="004678A9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Date/Time   From</w:t>
            </w:r>
          </w:p>
        </w:tc>
        <w:sdt>
          <w:sdtPr>
            <w:rPr>
              <w:rFonts w:ascii="Calibri" w:hAnsi="Calibri"/>
              <w:color w:val="808080" w:themeColor="background1" w:themeShade="80"/>
              <w:szCs w:val="22"/>
            </w:rPr>
            <w:id w:val="958152300"/>
            <w:placeholder>
              <w:docPart w:val="4418C40090814C6F9A640CA92C3EBC26"/>
            </w:placeholder>
            <w:showingPlcHdr/>
          </w:sdtPr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DD18D5" w:rsidRPr="00870B29" w:rsidRDefault="00E61007" w:rsidP="009F2D91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Fonts w:ascii="Calibri" w:hAnsi="Calibri"/>
                    <w:color w:val="808080" w:themeColor="background1" w:themeShade="80"/>
                    <w:szCs w:val="22"/>
                  </w:rPr>
                  <w:t>DD MM YY    hh:mm</w:t>
                </w:r>
              </w:p>
            </w:tc>
          </w:sdtContent>
        </w:sdt>
        <w:tc>
          <w:tcPr>
            <w:tcW w:w="850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To</w:t>
            </w:r>
          </w:p>
        </w:tc>
        <w:sdt>
          <w:sdtPr>
            <w:rPr>
              <w:rFonts w:ascii="Calibri" w:hAnsi="Calibri"/>
              <w:color w:val="808080" w:themeColor="background1" w:themeShade="80"/>
              <w:szCs w:val="22"/>
            </w:rPr>
            <w:id w:val="-1268082595"/>
            <w:placeholder>
              <w:docPart w:val="5B2C655973C54412B498B7EFD841F9D1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Fonts w:ascii="Calibri" w:hAnsi="Calibri"/>
                    <w:color w:val="808080" w:themeColor="background1" w:themeShade="80"/>
                    <w:szCs w:val="22"/>
                  </w:rPr>
                  <w:t>DD MM YY    hh:mm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DD18D5" w:rsidRPr="00870B29" w:rsidRDefault="00DD18D5" w:rsidP="00C76513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Exclusion Zone Required</w:t>
            </w:r>
          </w:p>
        </w:tc>
        <w:sdt>
          <w:sdtPr>
            <w:rPr>
              <w:rFonts w:ascii="Calibri" w:hAnsi="Calibri"/>
              <w:szCs w:val="22"/>
            </w:rPr>
            <w:id w:val="1239367772"/>
            <w:placeholder>
              <w:docPart w:val="18312A461B734593AFF035200E251AEA"/>
            </w:placeholder>
            <w:showingPlcHdr/>
          </w:sdtPr>
          <w:sdtContent>
            <w:tc>
              <w:tcPr>
                <w:tcW w:w="7513" w:type="dxa"/>
                <w:gridSpan w:val="3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D18D5" w:rsidRPr="00BD0C72" w:rsidRDefault="00DD18D5" w:rsidP="00DD18D5">
      <w:pPr>
        <w:spacing w:before="0" w:after="0"/>
        <w:rPr>
          <w:sz w:val="8"/>
          <w:szCs w:val="8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 xml:space="preserve">Communication between the </w:t>
      </w:r>
      <w:r w:rsidR="0076093E">
        <w:rPr>
          <w:rFonts w:ascii="Calibri" w:hAnsi="Calibri"/>
          <w:szCs w:val="22"/>
        </w:rPr>
        <w:t>D</w:t>
      </w:r>
      <w:r w:rsidRPr="00870B29">
        <w:rPr>
          <w:rFonts w:ascii="Calibri" w:hAnsi="Calibri"/>
          <w:szCs w:val="22"/>
        </w:rPr>
        <w:t xml:space="preserve">ive </w:t>
      </w:r>
      <w:r w:rsidR="0076093E">
        <w:rPr>
          <w:rFonts w:ascii="Calibri" w:hAnsi="Calibri"/>
          <w:szCs w:val="22"/>
        </w:rPr>
        <w:t>S</w:t>
      </w:r>
      <w:r w:rsidRPr="00870B29">
        <w:rPr>
          <w:rFonts w:ascii="Calibri" w:hAnsi="Calibri"/>
          <w:szCs w:val="22"/>
        </w:rPr>
        <w:t xml:space="preserve">upervisor and </w:t>
      </w:r>
      <w:r w:rsidR="00C76513">
        <w:rPr>
          <w:rFonts w:ascii="Calibri" w:hAnsi="Calibri"/>
          <w:szCs w:val="22"/>
        </w:rPr>
        <w:t xml:space="preserve">the Responsible Marine Person </w:t>
      </w:r>
      <w:r w:rsidRPr="00870B29">
        <w:rPr>
          <w:rFonts w:ascii="Calibri" w:hAnsi="Calibri"/>
          <w:szCs w:val="22"/>
        </w:rPr>
        <w:t>will be carried out via: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567"/>
        <w:gridCol w:w="2977"/>
        <w:gridCol w:w="567"/>
      </w:tblGrid>
      <w:tr w:rsidR="00DD18D5" w:rsidRPr="00870B29" w:rsidTr="004678A9">
        <w:trPr>
          <w:trHeight w:val="249"/>
        </w:trPr>
        <w:tc>
          <w:tcPr>
            <w:tcW w:w="3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VHF Channel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Telephone Number</w:t>
            </w:r>
          </w:p>
        </w:tc>
      </w:tr>
      <w:tr w:rsidR="00DD18D5" w:rsidRPr="00870B29" w:rsidTr="004678A9">
        <w:trPr>
          <w:trHeight w:val="419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Leith Harbour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12</w:t>
            </w:r>
          </w:p>
        </w:tc>
        <w:sdt>
          <w:sdtPr>
            <w:rPr>
              <w:rFonts w:ascii="Calibri" w:hAnsi="Calibri"/>
              <w:szCs w:val="22"/>
            </w:rPr>
            <w:id w:val="191058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0131 555 8900</w:t>
            </w:r>
          </w:p>
        </w:tc>
        <w:sdt>
          <w:sdtPr>
            <w:rPr>
              <w:rFonts w:ascii="Calibri" w:hAnsi="Calibri"/>
              <w:szCs w:val="22"/>
            </w:rPr>
            <w:id w:val="-18313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Grangemouth Harbour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14</w:t>
            </w:r>
          </w:p>
        </w:tc>
        <w:sdt>
          <w:sdtPr>
            <w:rPr>
              <w:rFonts w:ascii="Calibri" w:hAnsi="Calibri"/>
              <w:szCs w:val="22"/>
            </w:rPr>
            <w:id w:val="-8464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01324 49 8584</w:t>
            </w:r>
          </w:p>
        </w:tc>
        <w:sdt>
          <w:sdtPr>
            <w:rPr>
              <w:rFonts w:ascii="Calibri" w:hAnsi="Calibri"/>
              <w:szCs w:val="22"/>
            </w:rPr>
            <w:id w:val="157269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Dundee Harbour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12</w:t>
            </w:r>
          </w:p>
        </w:tc>
        <w:sdt>
          <w:sdtPr>
            <w:rPr>
              <w:rFonts w:ascii="Calibri" w:hAnsi="Calibri"/>
              <w:szCs w:val="22"/>
            </w:rPr>
            <w:id w:val="13378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01324 49 8584</w:t>
            </w:r>
          </w:p>
        </w:tc>
        <w:sdt>
          <w:sdtPr>
            <w:rPr>
              <w:rFonts w:ascii="Calibri" w:hAnsi="Calibri"/>
              <w:szCs w:val="22"/>
            </w:rPr>
            <w:id w:val="-5817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Forth &amp; Tay Navigation Service (FTNS)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71</w:t>
            </w:r>
          </w:p>
        </w:tc>
        <w:sdt>
          <w:sdtPr>
            <w:rPr>
              <w:rFonts w:ascii="Calibri" w:hAnsi="Calibri"/>
              <w:szCs w:val="22"/>
            </w:rPr>
            <w:id w:val="20406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01324 49 8584</w:t>
            </w:r>
          </w:p>
        </w:tc>
        <w:sdt>
          <w:sdtPr>
            <w:rPr>
              <w:rFonts w:ascii="Calibri" w:hAnsi="Calibri"/>
              <w:szCs w:val="22"/>
            </w:rPr>
            <w:id w:val="-12601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D18D5" w:rsidRPr="00870B29" w:rsidTr="004678A9">
        <w:trPr>
          <w:trHeight w:val="411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Marine Department Tilbury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4</w:t>
            </w:r>
          </w:p>
        </w:tc>
        <w:sdt>
          <w:sdtPr>
            <w:rPr>
              <w:rFonts w:ascii="Calibri" w:hAnsi="Calibri"/>
              <w:szCs w:val="22"/>
            </w:rPr>
            <w:id w:val="13751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eastAsia="MS Gothic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FFFFFF"/>
            <w:vAlign w:val="center"/>
          </w:tcPr>
          <w:p w:rsidR="00DD18D5" w:rsidRPr="00870B29" w:rsidRDefault="00DD18D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01375 852 456</w:t>
            </w:r>
          </w:p>
        </w:tc>
        <w:sdt>
          <w:sdtPr>
            <w:rPr>
              <w:rFonts w:ascii="Calibri" w:hAnsi="Calibri"/>
              <w:szCs w:val="22"/>
            </w:rPr>
            <w:id w:val="213659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eastAsia="MS Gothic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DD18D5" w:rsidRPr="00870B29" w:rsidTr="004678A9">
        <w:trPr>
          <w:trHeight w:val="265"/>
        </w:trPr>
        <w:tc>
          <w:tcPr>
            <w:tcW w:w="379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Other (Specify)</w:t>
            </w:r>
          </w:p>
        </w:tc>
        <w:sdt>
          <w:sdtPr>
            <w:rPr>
              <w:rFonts w:ascii="Calibri" w:hAnsi="Calibri"/>
              <w:szCs w:val="22"/>
            </w:rPr>
            <w:id w:val="-664706435"/>
            <w:placeholder>
              <w:docPart w:val="8ABC087575AD46938FA2DEDBD7705E3A"/>
            </w:placeholder>
            <w:showingPlcHdr/>
          </w:sdtPr>
          <w:sdtContent>
            <w:tc>
              <w:tcPr>
                <w:tcW w:w="1984" w:type="dxa"/>
                <w:shd w:val="clear" w:color="auto" w:fill="FFFFFF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7156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336337282"/>
            <w:placeholder>
              <w:docPart w:val="4F314088B38145F6A166C6B9CAD92A5D"/>
            </w:placeholder>
            <w:showingPlcHdr/>
          </w:sdtPr>
          <w:sdtContent>
            <w:tc>
              <w:tcPr>
                <w:tcW w:w="2977" w:type="dxa"/>
                <w:shd w:val="clear" w:color="auto" w:fill="FFFFFF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83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F03783" w:rsidRPr="00870B29" w:rsidRDefault="00DD18D5" w:rsidP="00DD18D5">
      <w:pPr>
        <w:spacing w:before="0" w:after="0"/>
        <w:rPr>
          <w:rFonts w:ascii="Calibri" w:hAnsi="Calibri"/>
          <w:b/>
          <w:szCs w:val="22"/>
        </w:rPr>
      </w:pPr>
      <w:r w:rsidRPr="00870B29">
        <w:rPr>
          <w:rFonts w:ascii="Calibri" w:hAnsi="Calibri"/>
          <w:szCs w:val="2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285"/>
        <w:gridCol w:w="1761"/>
        <w:gridCol w:w="567"/>
        <w:gridCol w:w="545"/>
        <w:gridCol w:w="589"/>
      </w:tblGrid>
      <w:tr w:rsidR="00F03783" w:rsidRPr="005B56D7" w:rsidTr="005B56D7">
        <w:tc>
          <w:tcPr>
            <w:tcW w:w="818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03783" w:rsidRPr="005B56D7" w:rsidRDefault="00F03783" w:rsidP="005B56D7">
            <w:pPr>
              <w:spacing w:before="0" w:after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:rsidR="00F03783" w:rsidRPr="005B56D7" w:rsidRDefault="00F03783" w:rsidP="005B56D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5B56D7">
              <w:rPr>
                <w:rFonts w:ascii="Calibri" w:hAnsi="Calibri"/>
                <w:b/>
                <w:szCs w:val="22"/>
              </w:rPr>
              <w:t>YES</w:t>
            </w:r>
          </w:p>
        </w:tc>
        <w:tc>
          <w:tcPr>
            <w:tcW w:w="545" w:type="dxa"/>
            <w:shd w:val="clear" w:color="auto" w:fill="D9D9D9"/>
          </w:tcPr>
          <w:p w:rsidR="00F03783" w:rsidRPr="005B56D7" w:rsidRDefault="00F03783" w:rsidP="005B56D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5B56D7">
              <w:rPr>
                <w:rFonts w:ascii="Calibri" w:hAnsi="Calibri"/>
                <w:b/>
                <w:szCs w:val="22"/>
              </w:rPr>
              <w:t>NO</w:t>
            </w:r>
          </w:p>
        </w:tc>
        <w:tc>
          <w:tcPr>
            <w:tcW w:w="589" w:type="dxa"/>
            <w:shd w:val="clear" w:color="auto" w:fill="D9D9D9"/>
          </w:tcPr>
          <w:p w:rsidR="00F03783" w:rsidRPr="005B56D7" w:rsidRDefault="00F03783" w:rsidP="005B56D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5B56D7">
              <w:rPr>
                <w:rFonts w:ascii="Calibri" w:hAnsi="Calibri"/>
                <w:b/>
                <w:szCs w:val="22"/>
              </w:rPr>
              <w:t>N/A</w:t>
            </w:r>
          </w:p>
        </w:tc>
      </w:tr>
      <w:tr w:rsidR="00F03783" w:rsidRPr="005B56D7" w:rsidTr="005B56D7">
        <w:tc>
          <w:tcPr>
            <w:tcW w:w="81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783" w:rsidRPr="005B56D7" w:rsidRDefault="00F03783" w:rsidP="005B56D7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5B56D7">
              <w:rPr>
                <w:rFonts w:ascii="Calibri" w:hAnsi="Calibri"/>
                <w:sz w:val="21"/>
                <w:szCs w:val="21"/>
              </w:rPr>
              <w:t>The diving operation shall be carried out in accordance with the Diving at Work Regulations 1997 and subsequent amendments and the appropriate Approved Code of Practice.</w:t>
            </w:r>
          </w:p>
        </w:tc>
        <w:sdt>
          <w:sdtPr>
            <w:rPr>
              <w:rFonts w:ascii="Calibri" w:hAnsi="Calibri"/>
              <w:szCs w:val="22"/>
            </w:rPr>
            <w:id w:val="-28172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3416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210062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shd w:val="clear" w:color="auto" w:fill="auto"/>
                <w:vAlign w:val="center"/>
              </w:tcPr>
              <w:p w:rsidR="00F03783" w:rsidRPr="005B56D7" w:rsidRDefault="00CE649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F03783" w:rsidRPr="005B56D7" w:rsidTr="005B56D7">
        <w:tc>
          <w:tcPr>
            <w:tcW w:w="8188" w:type="dxa"/>
            <w:gridSpan w:val="3"/>
            <w:shd w:val="clear" w:color="auto" w:fill="auto"/>
          </w:tcPr>
          <w:p w:rsidR="00F03783" w:rsidRPr="005B56D7" w:rsidRDefault="00F03783" w:rsidP="005B56D7">
            <w:pPr>
              <w:spacing w:before="0" w:after="0"/>
              <w:ind w:right="459"/>
              <w:rPr>
                <w:rFonts w:ascii="Calibri" w:hAnsi="Calibri"/>
                <w:sz w:val="21"/>
                <w:szCs w:val="21"/>
              </w:rPr>
            </w:pPr>
            <w:r w:rsidRPr="005B56D7">
              <w:rPr>
                <w:rFonts w:ascii="Calibri" w:hAnsi="Calibri"/>
                <w:sz w:val="21"/>
                <w:szCs w:val="21"/>
              </w:rPr>
              <w:t>International signal flag ‘A’ shall be exhibited in order to warn shipping of the presence of divers.</w:t>
            </w:r>
          </w:p>
        </w:tc>
        <w:sdt>
          <w:sdtPr>
            <w:rPr>
              <w:rFonts w:ascii="Calibri" w:hAnsi="Calibri"/>
              <w:szCs w:val="22"/>
            </w:rPr>
            <w:id w:val="143840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93031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66365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F03783" w:rsidRPr="005B56D7" w:rsidTr="005B56D7">
        <w:tc>
          <w:tcPr>
            <w:tcW w:w="8188" w:type="dxa"/>
            <w:gridSpan w:val="3"/>
            <w:shd w:val="clear" w:color="auto" w:fill="auto"/>
          </w:tcPr>
          <w:p w:rsidR="00F03783" w:rsidRPr="005B56D7" w:rsidRDefault="00F03783" w:rsidP="005B56D7">
            <w:pPr>
              <w:spacing w:before="0" w:after="0"/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5B56D7">
              <w:rPr>
                <w:rFonts w:ascii="Calibri" w:hAnsi="Calibri"/>
                <w:sz w:val="21"/>
                <w:szCs w:val="21"/>
              </w:rPr>
              <w:lastRenderedPageBreak/>
              <w:t>Are</w:t>
            </w:r>
            <w:r w:rsidRPr="005B56D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5B56D7">
              <w:rPr>
                <w:rFonts w:ascii="Calibri" w:hAnsi="Calibri"/>
                <w:sz w:val="21"/>
                <w:szCs w:val="21"/>
              </w:rPr>
              <w:t>Isolations Required (e.g. Locks, Sluices, Vessels etc.)? If yes</w:t>
            </w:r>
          </w:p>
        </w:tc>
        <w:sdt>
          <w:sdtPr>
            <w:rPr>
              <w:rFonts w:ascii="Calibri" w:hAnsi="Calibri"/>
              <w:szCs w:val="22"/>
            </w:rPr>
            <w:id w:val="-12014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4019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43636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shd w:val="clear" w:color="auto" w:fill="auto"/>
                <w:vAlign w:val="center"/>
              </w:tcPr>
              <w:p w:rsidR="00F03783" w:rsidRPr="005B56D7" w:rsidRDefault="00E61007" w:rsidP="005B56D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8416A" w:rsidRPr="005B56D7" w:rsidTr="005B56D7">
        <w:tc>
          <w:tcPr>
            <w:tcW w:w="3142" w:type="dxa"/>
            <w:shd w:val="clear" w:color="auto" w:fill="D9D9D9"/>
          </w:tcPr>
          <w:p w:rsidR="00A8416A" w:rsidRPr="005B56D7" w:rsidRDefault="00A8416A" w:rsidP="005B56D7">
            <w:pPr>
              <w:spacing w:before="0" w:after="0"/>
              <w:jc w:val="center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 w:rsidRPr="005B56D7">
              <w:rPr>
                <w:rFonts w:ascii="Calibri" w:hAnsi="Calibri"/>
                <w:b/>
                <w:color w:val="FF0000"/>
                <w:sz w:val="21"/>
                <w:szCs w:val="21"/>
              </w:rPr>
              <w:t>Isolation type</w:t>
            </w:r>
          </w:p>
          <w:p w:rsidR="00A8416A" w:rsidRPr="005B56D7" w:rsidRDefault="00A8416A" w:rsidP="005B56D7">
            <w:pPr>
              <w:spacing w:before="0" w:after="0"/>
              <w:jc w:val="center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 w:rsidRPr="005B56D7">
              <w:rPr>
                <w:rFonts w:ascii="Calibri" w:hAnsi="Calibri"/>
                <w:b/>
                <w:color w:val="FF0000"/>
                <w:sz w:val="21"/>
                <w:szCs w:val="21"/>
              </w:rPr>
              <w:t>(Mechanical, Electrical, Other)</w:t>
            </w:r>
          </w:p>
        </w:tc>
        <w:tc>
          <w:tcPr>
            <w:tcW w:w="3285" w:type="dxa"/>
            <w:shd w:val="clear" w:color="auto" w:fill="D9D9D9"/>
          </w:tcPr>
          <w:p w:rsidR="00A8416A" w:rsidRPr="005B56D7" w:rsidRDefault="00A8416A" w:rsidP="005B56D7">
            <w:pPr>
              <w:spacing w:before="0" w:after="0"/>
              <w:jc w:val="center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 w:rsidRPr="005B56D7">
              <w:rPr>
                <w:rFonts w:ascii="Calibri" w:hAnsi="Calibri"/>
                <w:b/>
                <w:color w:val="FF0000"/>
                <w:sz w:val="21"/>
                <w:szCs w:val="21"/>
              </w:rPr>
              <w:t>Plant / Equipment to be isolated</w:t>
            </w:r>
          </w:p>
        </w:tc>
        <w:tc>
          <w:tcPr>
            <w:tcW w:w="3462" w:type="dxa"/>
            <w:gridSpan w:val="4"/>
            <w:shd w:val="clear" w:color="auto" w:fill="D9D9D9"/>
          </w:tcPr>
          <w:p w:rsidR="00A8416A" w:rsidRPr="005B56D7" w:rsidRDefault="00A8416A" w:rsidP="005B56D7">
            <w:pPr>
              <w:spacing w:before="0" w:after="0"/>
              <w:jc w:val="center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 w:rsidRPr="005B56D7">
              <w:rPr>
                <w:rFonts w:ascii="Calibri" w:hAnsi="Calibri"/>
                <w:b/>
                <w:color w:val="FF0000"/>
                <w:sz w:val="21"/>
                <w:szCs w:val="21"/>
              </w:rPr>
              <w:t>Signature of person completing isolation</w:t>
            </w:r>
          </w:p>
        </w:tc>
      </w:tr>
      <w:tr w:rsidR="00A8416A" w:rsidRPr="005B56D7" w:rsidTr="005B56D7">
        <w:sdt>
          <w:sdtPr>
            <w:rPr>
              <w:rFonts w:ascii="Calibri" w:hAnsi="Calibri"/>
              <w:szCs w:val="22"/>
            </w:rPr>
            <w:id w:val="233904544"/>
            <w:placeholder>
              <w:docPart w:val="0EC20DB51DD14CFEB32150128F2CC296"/>
            </w:placeholder>
            <w:showingPlcHdr/>
          </w:sdtPr>
          <w:sdtContent>
            <w:tc>
              <w:tcPr>
                <w:tcW w:w="3142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746499197"/>
            <w:placeholder>
              <w:docPart w:val="5A280299148845058B823FEA40C72ED6"/>
            </w:placeholder>
            <w:showingPlcHdr/>
          </w:sdtPr>
          <w:sdtContent>
            <w:tc>
              <w:tcPr>
                <w:tcW w:w="3285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i/>
              <w:color w:val="A6A6A6" w:themeColor="background1" w:themeShade="A6"/>
              <w:sz w:val="20"/>
              <w:szCs w:val="20"/>
            </w:rPr>
            <w:id w:val="1251902"/>
            <w:placeholder>
              <w:docPart w:val="E3F74146178549D9B942D22718676131"/>
            </w:placeholder>
            <w:showingPlcHdr/>
          </w:sdtPr>
          <w:sdtContent>
            <w:tc>
              <w:tcPr>
                <w:tcW w:w="3462" w:type="dxa"/>
                <w:gridSpan w:val="4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Fonts w:asciiTheme="minorHAnsi" w:hAnsiTheme="minorHAnsi" w:cs="Arial"/>
                    <w:i/>
                    <w:color w:val="808080" w:themeColor="background1" w:themeShade="80"/>
                    <w:szCs w:val="22"/>
                  </w:rPr>
                  <w:t>Signature</w:t>
                </w:r>
              </w:p>
            </w:tc>
          </w:sdtContent>
        </w:sdt>
      </w:tr>
      <w:tr w:rsidR="00A8416A" w:rsidRPr="005B56D7" w:rsidTr="005B56D7">
        <w:sdt>
          <w:sdtPr>
            <w:rPr>
              <w:rFonts w:ascii="Calibri" w:hAnsi="Calibri"/>
              <w:szCs w:val="22"/>
            </w:rPr>
            <w:id w:val="-1797284166"/>
            <w:placeholder>
              <w:docPart w:val="5F02316D71844CB8BE1D91300B1EB237"/>
            </w:placeholder>
            <w:showingPlcHdr/>
          </w:sdtPr>
          <w:sdtContent>
            <w:tc>
              <w:tcPr>
                <w:tcW w:w="3142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640260084"/>
            <w:placeholder>
              <w:docPart w:val="1284247985814852A044C22707E8441B"/>
            </w:placeholder>
            <w:showingPlcHdr/>
          </w:sdtPr>
          <w:sdtContent>
            <w:tc>
              <w:tcPr>
                <w:tcW w:w="3285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i/>
              <w:color w:val="A6A6A6" w:themeColor="background1" w:themeShade="A6"/>
              <w:sz w:val="20"/>
              <w:szCs w:val="20"/>
            </w:rPr>
            <w:id w:val="1617940879"/>
            <w:placeholder>
              <w:docPart w:val="2A7817D4048E43C99F1C57357CA90089"/>
            </w:placeholder>
            <w:showingPlcHdr/>
          </w:sdtPr>
          <w:sdtContent>
            <w:tc>
              <w:tcPr>
                <w:tcW w:w="3462" w:type="dxa"/>
                <w:gridSpan w:val="4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Fonts w:asciiTheme="minorHAnsi" w:hAnsiTheme="minorHAnsi" w:cs="Arial"/>
                    <w:i/>
                    <w:color w:val="808080" w:themeColor="background1" w:themeShade="80"/>
                    <w:szCs w:val="22"/>
                  </w:rPr>
                  <w:t>Signature</w:t>
                </w:r>
              </w:p>
            </w:tc>
          </w:sdtContent>
        </w:sdt>
      </w:tr>
      <w:tr w:rsidR="00A8416A" w:rsidRPr="005B56D7" w:rsidTr="005B56D7">
        <w:sdt>
          <w:sdtPr>
            <w:rPr>
              <w:rFonts w:ascii="Calibri" w:hAnsi="Calibri"/>
              <w:szCs w:val="22"/>
            </w:rPr>
            <w:id w:val="1235276378"/>
            <w:placeholder>
              <w:docPart w:val="4A065A5E01F94214BB4FEBF493E8744D"/>
            </w:placeholder>
            <w:showingPlcHdr/>
          </w:sdtPr>
          <w:sdtContent>
            <w:tc>
              <w:tcPr>
                <w:tcW w:w="3142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117826955"/>
            <w:placeholder>
              <w:docPart w:val="87E30324BBBF457496D5270AD0444006"/>
            </w:placeholder>
            <w:showingPlcHdr/>
          </w:sdtPr>
          <w:sdtContent>
            <w:tc>
              <w:tcPr>
                <w:tcW w:w="3285" w:type="dxa"/>
                <w:shd w:val="clear" w:color="auto" w:fill="auto"/>
              </w:tcPr>
              <w:p w:rsidR="00A8416A" w:rsidRPr="005B56D7" w:rsidRDefault="00E61007" w:rsidP="005B56D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i/>
              <w:color w:val="A6A6A6" w:themeColor="background1" w:themeShade="A6"/>
              <w:sz w:val="20"/>
              <w:szCs w:val="20"/>
            </w:rPr>
            <w:id w:val="1191882953"/>
            <w:placeholder>
              <w:docPart w:val="5103A0D4937045DB89EAB0014F86B6CB"/>
            </w:placeholder>
            <w:showingPlcHdr/>
          </w:sdtPr>
          <w:sdtContent>
            <w:tc>
              <w:tcPr>
                <w:tcW w:w="3462" w:type="dxa"/>
                <w:gridSpan w:val="4"/>
                <w:shd w:val="clear" w:color="auto" w:fill="auto"/>
              </w:tcPr>
              <w:p w:rsidR="00A8416A" w:rsidRPr="00E61007" w:rsidRDefault="00E61007" w:rsidP="00E61007">
                <w:pPr>
                  <w:spacing w:before="0" w:after="0"/>
                  <w:rPr>
                    <w:rFonts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E61007">
                  <w:rPr>
                    <w:rFonts w:asciiTheme="minorHAnsi" w:hAnsiTheme="minorHAnsi" w:cs="Arial"/>
                    <w:i/>
                    <w:color w:val="808080" w:themeColor="background1" w:themeShade="80"/>
                    <w:szCs w:val="22"/>
                  </w:rPr>
                  <w:t>Signature</w:t>
                </w:r>
              </w:p>
            </w:tc>
          </w:sdtContent>
        </w:sdt>
      </w:tr>
    </w:tbl>
    <w:p w:rsidR="00DD18D5" w:rsidRPr="00870B29" w:rsidRDefault="00A8416A" w:rsidP="00DD18D5">
      <w:pPr>
        <w:spacing w:before="0" w:after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</w:t>
      </w:r>
      <w:r w:rsidR="00DD18D5" w:rsidRPr="00870B29">
        <w:rPr>
          <w:rFonts w:ascii="Calibri" w:hAnsi="Calibri"/>
          <w:b/>
          <w:szCs w:val="22"/>
        </w:rPr>
        <w:t xml:space="preserve"> declare that the foregoing requirements have will be satisfied and I have read and understood the conditions above.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851"/>
        <w:gridCol w:w="2551"/>
      </w:tblGrid>
      <w:tr w:rsidR="00DD18D5" w:rsidRPr="00870B29" w:rsidTr="00A8416A">
        <w:trPr>
          <w:trHeight w:val="436"/>
        </w:trPr>
        <w:tc>
          <w:tcPr>
            <w:tcW w:w="2802" w:type="dxa"/>
            <w:shd w:val="clear" w:color="auto" w:fill="D9D9D9"/>
            <w:vAlign w:val="center"/>
          </w:tcPr>
          <w:p w:rsidR="00DD18D5" w:rsidRPr="00870B29" w:rsidRDefault="00DD18D5" w:rsidP="0076093E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Dive Supervisor (Signature)</w:t>
            </w:r>
          </w:p>
        </w:tc>
        <w:sdt>
          <w:sdtPr>
            <w:rPr>
              <w:rFonts w:cs="Arial"/>
              <w:i/>
              <w:color w:val="A6A6A6" w:themeColor="background1" w:themeShade="A6"/>
              <w:sz w:val="20"/>
              <w:szCs w:val="20"/>
            </w:rPr>
            <w:id w:val="-1727904548"/>
            <w:placeholder>
              <w:docPart w:val="6DC265C2352C48BE9C85A7C869025676"/>
            </w:placeholder>
            <w:showingPlcHdr/>
          </w:sdtPr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 w:rsidRPr="00E61007">
                  <w:rPr>
                    <w:rFonts w:asciiTheme="minorHAnsi" w:hAnsiTheme="minorHAnsi" w:cs="Arial"/>
                    <w:i/>
                    <w:color w:val="808080" w:themeColor="background1" w:themeShade="80"/>
                    <w:szCs w:val="22"/>
                  </w:rPr>
                  <w:t>Signature</w:t>
                </w:r>
              </w:p>
            </w:tc>
          </w:sdtContent>
        </w:sdt>
        <w:tc>
          <w:tcPr>
            <w:tcW w:w="851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</w:t>
            </w:r>
          </w:p>
        </w:tc>
        <w:sdt>
          <w:sdtPr>
            <w:rPr>
              <w:rFonts w:ascii="Calibri" w:hAnsi="Calibri"/>
              <w:color w:val="808080" w:themeColor="background1" w:themeShade="80"/>
              <w:szCs w:val="22"/>
            </w:rPr>
            <w:id w:val="1454366171"/>
            <w:placeholder>
              <w:docPart w:val="16FD9859C60145E993F1BADB589CC34A"/>
            </w:placeholder>
            <w:showingPlcHdr/>
          </w:sdtPr>
          <w:sdtContent>
            <w:bookmarkStart w:id="0" w:name="_GoBack" w:displacedByCustomXml="prev"/>
            <w:tc>
              <w:tcPr>
                <w:tcW w:w="2551" w:type="dxa"/>
                <w:shd w:val="clear" w:color="auto" w:fill="auto"/>
                <w:vAlign w:val="center"/>
              </w:tcPr>
              <w:p w:rsidR="00DD18D5" w:rsidRPr="00CE6497" w:rsidRDefault="00CE6497" w:rsidP="00CE6497">
                <w:pPr>
                  <w:spacing w:before="0" w:after="0"/>
                  <w:rPr>
                    <w:rFonts w:ascii="Calibri" w:hAnsi="Calibri"/>
                    <w:color w:val="808080" w:themeColor="background1" w:themeShade="80"/>
                    <w:szCs w:val="22"/>
                  </w:rPr>
                </w:pPr>
                <w:r w:rsidRPr="00E61007">
                  <w:rPr>
                    <w:rFonts w:ascii="Calibri" w:hAnsi="Calibri"/>
                    <w:color w:val="808080" w:themeColor="background1" w:themeShade="80"/>
                    <w:szCs w:val="22"/>
                  </w:rPr>
                  <w:t>D</w:t>
                </w:r>
                <w:r>
                  <w:rPr>
                    <w:rFonts w:ascii="Calibri" w:hAnsi="Calibri"/>
                    <w:color w:val="808080" w:themeColor="background1" w:themeShade="80"/>
                    <w:szCs w:val="22"/>
                  </w:rPr>
                  <w:t xml:space="preserve">D MM YY   </w:t>
                </w:r>
              </w:p>
            </w:tc>
            <w:bookmarkEnd w:id="0" w:displacedByCustomXml="next"/>
          </w:sdtContent>
        </w:sdt>
      </w:tr>
      <w:tr w:rsidR="00E61007" w:rsidRPr="00870B29" w:rsidTr="00F72453">
        <w:trPr>
          <w:trHeight w:val="432"/>
        </w:trPr>
        <w:tc>
          <w:tcPr>
            <w:tcW w:w="2802" w:type="dxa"/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sdt>
          <w:sdtPr>
            <w:rPr>
              <w:rFonts w:ascii="Calibri" w:hAnsi="Calibri"/>
              <w:szCs w:val="22"/>
            </w:rPr>
            <w:id w:val="706222630"/>
            <w:placeholder>
              <w:docPart w:val="D255B1EE57F645EAA865AFF95112C1B7"/>
            </w:placeholder>
            <w:showingPlcHdr/>
          </w:sdtPr>
          <w:sdtContent>
            <w:tc>
              <w:tcPr>
                <w:tcW w:w="7087" w:type="dxa"/>
                <w:gridSpan w:val="3"/>
                <w:shd w:val="clear" w:color="auto" w:fill="auto"/>
              </w:tcPr>
              <w:p w:rsidR="00E61007" w:rsidRPr="005B56D7" w:rsidRDefault="00E61007" w:rsidP="00E6100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D18D5" w:rsidRPr="00870B29" w:rsidRDefault="00DD18D5" w:rsidP="00DD18D5">
      <w:pPr>
        <w:spacing w:before="0" w:after="0"/>
        <w:rPr>
          <w:rFonts w:ascii="Calibri" w:hAnsi="Calibri"/>
          <w:b/>
          <w:sz w:val="16"/>
          <w:szCs w:val="22"/>
        </w:rPr>
      </w:pPr>
      <w:r w:rsidRPr="00870B29">
        <w:rPr>
          <w:rFonts w:ascii="Calibri" w:hAnsi="Calibri"/>
          <w:b/>
          <w:sz w:val="16"/>
          <w:szCs w:val="22"/>
        </w:rPr>
        <w:t>For Official Use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283"/>
        <w:gridCol w:w="992"/>
        <w:gridCol w:w="142"/>
        <w:gridCol w:w="425"/>
        <w:gridCol w:w="284"/>
        <w:gridCol w:w="992"/>
        <w:gridCol w:w="1701"/>
      </w:tblGrid>
      <w:tr w:rsidR="00DD18D5" w:rsidRPr="00870B29" w:rsidTr="00A8416A">
        <w:trPr>
          <w:trHeight w:val="35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8D5" w:rsidRPr="00870B29" w:rsidRDefault="00DD18D5" w:rsidP="0066221F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Navigational Clearance </w:t>
            </w:r>
            <w:r w:rsidR="0066221F">
              <w:rPr>
                <w:rFonts w:ascii="Calibri" w:hAnsi="Calibri"/>
                <w:b/>
                <w:szCs w:val="22"/>
              </w:rPr>
              <w:t>Approved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YES</w:t>
            </w:r>
          </w:p>
        </w:tc>
        <w:sdt>
          <w:sdtPr>
            <w:rPr>
              <w:rFonts w:ascii="Calibri" w:hAnsi="Calibri"/>
              <w:szCs w:val="22"/>
            </w:rPr>
            <w:id w:val="20699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NO</w:t>
            </w:r>
          </w:p>
        </w:tc>
        <w:sdt>
          <w:sdtPr>
            <w:rPr>
              <w:rFonts w:ascii="Calibri" w:hAnsi="Calibri"/>
              <w:szCs w:val="22"/>
            </w:rPr>
            <w:id w:val="-99926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3"/>
                <w:shd w:val="clear" w:color="auto" w:fill="FFFFFF"/>
                <w:vAlign w:val="center"/>
              </w:tcPr>
              <w:p w:rsidR="00DD18D5" w:rsidRPr="00870B29" w:rsidRDefault="00E61007" w:rsidP="00870B29">
                <w:pPr>
                  <w:spacing w:before="0" w:after="0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E61007" w:rsidRPr="00870B29" w:rsidTr="00366BF0">
        <w:trPr>
          <w:trHeight w:val="351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i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sdt>
          <w:sdtPr>
            <w:rPr>
              <w:rFonts w:cs="Arial"/>
              <w:i/>
              <w:color w:val="A6A6A6" w:themeColor="background1" w:themeShade="A6"/>
              <w:sz w:val="20"/>
              <w:szCs w:val="20"/>
            </w:rPr>
            <w:id w:val="-439303996"/>
            <w:placeholder>
              <w:docPart w:val="276C8A1A61FB4463B90CC49C3F842301"/>
            </w:placeholder>
            <w:showingPlcHdr/>
          </w:sdtPr>
          <w:sdtContent>
            <w:tc>
              <w:tcPr>
                <w:tcW w:w="4536" w:type="dxa"/>
                <w:gridSpan w:val="6"/>
                <w:shd w:val="clear" w:color="auto" w:fill="FFFFFF"/>
              </w:tcPr>
              <w:p w:rsidR="00E61007" w:rsidRPr="005B56D7" w:rsidRDefault="00E61007" w:rsidP="00E6100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Fonts w:asciiTheme="minorHAnsi" w:hAnsiTheme="minorHAnsi" w:cs="Arial"/>
                    <w:i/>
                    <w:color w:val="808080" w:themeColor="background1" w:themeShade="80"/>
                    <w:szCs w:val="22"/>
                  </w:rPr>
                  <w:t>Signature</w:t>
                </w:r>
              </w:p>
            </w:tc>
          </w:sdtContent>
        </w:sdt>
      </w:tr>
      <w:tr w:rsidR="00E61007" w:rsidRPr="00870B29" w:rsidTr="004757E3">
        <w:trPr>
          <w:trHeight w:hRule="exact" w:val="495"/>
        </w:trPr>
        <w:tc>
          <w:tcPr>
            <w:tcW w:w="1951" w:type="dxa"/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sdt>
          <w:sdtPr>
            <w:rPr>
              <w:rFonts w:ascii="Calibri" w:hAnsi="Calibri"/>
              <w:szCs w:val="22"/>
            </w:rPr>
            <w:id w:val="-676647023"/>
            <w:placeholder>
              <w:docPart w:val="08956611171842098E527DA0AFEB53B5"/>
            </w:placeholder>
            <w:showingPlcHdr/>
          </w:sdtPr>
          <w:sdtContent>
            <w:tc>
              <w:tcPr>
                <w:tcW w:w="3119" w:type="dxa"/>
                <w:gridSpan w:val="2"/>
                <w:shd w:val="clear" w:color="auto" w:fill="FFFFFF"/>
              </w:tcPr>
              <w:p w:rsidR="00E61007" w:rsidRPr="005B56D7" w:rsidRDefault="00E61007" w:rsidP="00E61007">
                <w:pPr>
                  <w:spacing w:before="0" w:after="0"/>
                  <w:rPr>
                    <w:rFonts w:ascii="Calibri" w:hAnsi="Calibri"/>
                    <w:b/>
                    <w:szCs w:val="22"/>
                  </w:rPr>
                </w:pPr>
                <w:r w:rsidRPr="00E6100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sdt>
          <w:sdtPr>
            <w:rPr>
              <w:rFonts w:ascii="Calibri" w:hAnsi="Calibri"/>
              <w:color w:val="808080" w:themeColor="background1" w:themeShade="80"/>
              <w:szCs w:val="22"/>
            </w:rPr>
            <w:id w:val="-948081358"/>
            <w:placeholder>
              <w:docPart w:val="04A44C7743894CEDAB5CF564C6475D3F"/>
            </w:placeholder>
            <w:showingPlcHdr/>
          </w:sdtPr>
          <w:sdtContent>
            <w:tc>
              <w:tcPr>
                <w:tcW w:w="3402" w:type="dxa"/>
                <w:gridSpan w:val="4"/>
                <w:shd w:val="clear" w:color="auto" w:fill="FFFFFF"/>
                <w:vAlign w:val="center"/>
              </w:tcPr>
              <w:p w:rsidR="00E61007" w:rsidRPr="00E61007" w:rsidRDefault="00E61007" w:rsidP="00E61007">
                <w:pPr>
                  <w:spacing w:before="0" w:after="0"/>
                  <w:rPr>
                    <w:rFonts w:ascii="Calibri" w:hAnsi="Calibri"/>
                    <w:color w:val="808080" w:themeColor="background1" w:themeShade="80"/>
                    <w:szCs w:val="22"/>
                  </w:rPr>
                </w:pPr>
                <w:r w:rsidRPr="00E61007">
                  <w:rPr>
                    <w:rFonts w:ascii="Calibri" w:hAnsi="Calibri"/>
                    <w:color w:val="808080" w:themeColor="background1" w:themeShade="80"/>
                    <w:szCs w:val="22"/>
                  </w:rPr>
                  <w:t xml:space="preserve">DD MM YY    </w:t>
                </w:r>
                <w:proofErr w:type="spellStart"/>
                <w:r w:rsidRPr="00E61007">
                  <w:rPr>
                    <w:rFonts w:ascii="Calibri" w:hAnsi="Calibri"/>
                    <w:color w:val="808080" w:themeColor="background1" w:themeShade="80"/>
                    <w:szCs w:val="22"/>
                  </w:rPr>
                  <w:t>hh:mm</w:t>
                </w:r>
                <w:proofErr w:type="spellEnd"/>
              </w:p>
            </w:tc>
          </w:sdtContent>
        </w:sdt>
      </w:tr>
      <w:tr w:rsidR="00E61007" w:rsidRPr="00870B29" w:rsidTr="00A8416A">
        <w:trPr>
          <w:trHeight w:val="274"/>
        </w:trPr>
        <w:tc>
          <w:tcPr>
            <w:tcW w:w="4077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Forwarded to Appropriate Parties</w:t>
            </w: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Yes</w:t>
            </w:r>
          </w:p>
        </w:tc>
        <w:sdt>
          <w:sdtPr>
            <w:rPr>
              <w:rFonts w:ascii="Calibri" w:hAnsi="Calibri"/>
              <w:szCs w:val="22"/>
            </w:rPr>
            <w:id w:val="7408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gridSpan w:val="4"/>
                <w:shd w:val="clear" w:color="auto" w:fill="FFFFFF"/>
                <w:vAlign w:val="center"/>
              </w:tcPr>
              <w:p w:rsidR="00E61007" w:rsidRPr="00870B29" w:rsidRDefault="00E61007" w:rsidP="00E61007">
                <w:pPr>
                  <w:spacing w:before="0" w:after="0"/>
                  <w:jc w:val="center"/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D9D9D9"/>
            <w:vAlign w:val="center"/>
          </w:tcPr>
          <w:p w:rsidR="00E61007" w:rsidRPr="00870B29" w:rsidRDefault="00E61007" w:rsidP="00E61007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No</w:t>
            </w:r>
          </w:p>
        </w:tc>
        <w:sdt>
          <w:sdtPr>
            <w:rPr>
              <w:rFonts w:ascii="Calibri" w:hAnsi="Calibri"/>
              <w:szCs w:val="22"/>
            </w:rPr>
            <w:id w:val="9925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FFFFFF"/>
                <w:vAlign w:val="center"/>
              </w:tcPr>
              <w:p w:rsidR="00E61007" w:rsidRPr="00870B29" w:rsidRDefault="00E61007" w:rsidP="00E61007">
                <w:pPr>
                  <w:spacing w:before="0" w:after="0"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C76513" w:rsidRDefault="00C76513" w:rsidP="00DD18D5">
      <w:pPr>
        <w:spacing w:before="0" w:after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i/>
          <w:sz w:val="16"/>
          <w:szCs w:val="22"/>
        </w:rPr>
        <w:t>Appropriate Parties could include (where relevant), Forth Ports Engineering Departments, Forth Ports Operations teams, Tenants, Vessel Masters,</w:t>
      </w:r>
      <w:r w:rsidR="00F80537">
        <w:rPr>
          <w:rFonts w:ascii="Calibri" w:hAnsi="Calibri"/>
          <w:i/>
          <w:sz w:val="16"/>
          <w:szCs w:val="22"/>
        </w:rPr>
        <w:t xml:space="preserve"> Responsible Marne Persons</w:t>
      </w:r>
    </w:p>
    <w:p w:rsidR="00DD18D5" w:rsidRPr="00870B29" w:rsidRDefault="00DD18D5" w:rsidP="00DD18D5">
      <w:pPr>
        <w:spacing w:before="0" w:after="0"/>
        <w:rPr>
          <w:rFonts w:ascii="Calibri" w:hAnsi="Calibri"/>
          <w:b/>
          <w:sz w:val="28"/>
          <w:szCs w:val="22"/>
        </w:rPr>
      </w:pPr>
      <w:r w:rsidRPr="00870B29">
        <w:rPr>
          <w:rFonts w:ascii="Calibri" w:hAnsi="Calibri"/>
          <w:b/>
          <w:sz w:val="28"/>
          <w:szCs w:val="22"/>
        </w:rPr>
        <w:t xml:space="preserve">Commencement of </w:t>
      </w:r>
      <w:r w:rsidRPr="002A2FC9">
        <w:rPr>
          <w:rFonts w:ascii="Calibri" w:hAnsi="Calibri"/>
          <w:b/>
          <w:sz w:val="28"/>
          <w:szCs w:val="22"/>
        </w:rPr>
        <w:t>Diving</w:t>
      </w:r>
    </w:p>
    <w:p w:rsidR="00DD18D5" w:rsidRPr="002A2FC9" w:rsidRDefault="00DD18D5" w:rsidP="00DD18D5">
      <w:pPr>
        <w:spacing w:before="0" w:after="0"/>
        <w:rPr>
          <w:rFonts w:ascii="Calibri" w:hAnsi="Calibri"/>
          <w:sz w:val="20"/>
          <w:szCs w:val="22"/>
        </w:rPr>
      </w:pPr>
      <w:r w:rsidRPr="002A2FC9">
        <w:rPr>
          <w:rFonts w:ascii="Calibri" w:hAnsi="Calibri"/>
          <w:sz w:val="20"/>
          <w:szCs w:val="22"/>
        </w:rPr>
        <w:t xml:space="preserve">I declare that </w:t>
      </w:r>
      <w:r w:rsidR="002A2FC9" w:rsidRPr="002A2FC9">
        <w:rPr>
          <w:rFonts w:ascii="Calibri" w:hAnsi="Calibri"/>
          <w:sz w:val="20"/>
          <w:szCs w:val="22"/>
        </w:rPr>
        <w:t xml:space="preserve">communications with the Dive Supervisor are established and </w:t>
      </w:r>
      <w:r w:rsidRPr="002A2FC9">
        <w:rPr>
          <w:rFonts w:ascii="Calibri" w:hAnsi="Calibri"/>
          <w:sz w:val="20"/>
          <w:szCs w:val="22"/>
        </w:rPr>
        <w:t>diving operations have commence</w:t>
      </w:r>
      <w:r w:rsidR="000E5793" w:rsidRPr="002A2FC9">
        <w:rPr>
          <w:rFonts w:ascii="Calibri" w:hAnsi="Calibri"/>
          <w:sz w:val="20"/>
          <w:szCs w:val="22"/>
        </w:rPr>
        <w:t xml:space="preserve">d with </w:t>
      </w:r>
      <w:r w:rsidR="00F80537" w:rsidRPr="002A2FC9">
        <w:rPr>
          <w:rFonts w:ascii="Calibri" w:hAnsi="Calibri"/>
          <w:sz w:val="20"/>
          <w:szCs w:val="22"/>
        </w:rPr>
        <w:t xml:space="preserve">approval </w:t>
      </w:r>
      <w:r w:rsidR="000E5793" w:rsidRPr="002A2FC9">
        <w:rPr>
          <w:rFonts w:ascii="Calibri" w:hAnsi="Calibri"/>
          <w:sz w:val="20"/>
          <w:szCs w:val="22"/>
        </w:rPr>
        <w:t xml:space="preserve">of </w:t>
      </w:r>
      <w:r w:rsidR="00033849" w:rsidRPr="002A2FC9">
        <w:rPr>
          <w:rFonts w:ascii="Calibri" w:hAnsi="Calibri"/>
          <w:sz w:val="20"/>
          <w:szCs w:val="22"/>
        </w:rPr>
        <w:t>Responsible Marine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34"/>
        </w:trPr>
        <w:tc>
          <w:tcPr>
            <w:tcW w:w="3510" w:type="dxa"/>
            <w:shd w:val="clear" w:color="auto" w:fill="D9D9D9"/>
          </w:tcPr>
          <w:p w:rsidR="00DD18D5" w:rsidRPr="00870B29" w:rsidRDefault="00DD18D5" w:rsidP="0003384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Signed (Diving Supervisor)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03384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82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b/>
          <w:sz w:val="28"/>
          <w:szCs w:val="22"/>
        </w:rPr>
      </w:pPr>
      <w:r w:rsidRPr="00870B29">
        <w:rPr>
          <w:rFonts w:ascii="Calibri" w:hAnsi="Calibri"/>
          <w:b/>
          <w:sz w:val="28"/>
          <w:szCs w:val="22"/>
        </w:rPr>
        <w:t>Temporary Suspension</w:t>
      </w: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all diving operations have ceased and that the Diving Team are clear of the water.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20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Signed (Diving Supervisor)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82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this Dive Permit is hereby suspended.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40"/>
        </w:trPr>
        <w:tc>
          <w:tcPr>
            <w:tcW w:w="3510" w:type="dxa"/>
            <w:shd w:val="clear" w:color="auto" w:fill="D9D9D9"/>
          </w:tcPr>
          <w:p w:rsidR="00DD18D5" w:rsidRPr="00870B29" w:rsidRDefault="00DD18D5" w:rsidP="00067C0D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Pr="00033849">
              <w:rPr>
                <w:rFonts w:ascii="Calibri" w:hAnsi="Calibri"/>
                <w:b/>
                <w:szCs w:val="22"/>
              </w:rPr>
              <w:t>(</w:t>
            </w:r>
            <w:r w:rsidR="00033849" w:rsidRPr="00033849">
              <w:rPr>
                <w:rFonts w:ascii="Calibri" w:hAnsi="Calibri"/>
                <w:b/>
                <w:szCs w:val="22"/>
              </w:rPr>
              <w:t>Responsible Marine Person</w:t>
            </w:r>
            <w:r w:rsidRPr="00033849">
              <w:rPr>
                <w:rFonts w:ascii="Calibri" w:hAnsi="Calibri"/>
                <w:b/>
                <w:szCs w:val="22"/>
              </w:rPr>
              <w:t>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44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this Dive Permit is hereby resumed.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74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="00033849" w:rsidRPr="00067C0D"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136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DD18D5" w:rsidRPr="00870B29" w:rsidRDefault="006511AF" w:rsidP="00DD18D5">
      <w:pPr>
        <w:spacing w:before="0" w:after="0"/>
        <w:rPr>
          <w:rFonts w:ascii="Calibri" w:hAnsi="Calibri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2623185" cy="7620"/>
                <wp:effectExtent l="19050" t="19050" r="2476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23185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0E7FA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3pt" to="29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all diving Permit have ceased and that the Diving Team are clear of the water.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313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Signed (Diving Supervisor)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88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lastRenderedPageBreak/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this Dive Permit is hereby suspended.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90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="00033849" w:rsidRPr="007938EE"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67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this Dive Permit is hereby resumed.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97"/>
        </w:trPr>
        <w:tc>
          <w:tcPr>
            <w:tcW w:w="3510" w:type="dxa"/>
            <w:shd w:val="clear" w:color="auto" w:fill="D9D9D9"/>
          </w:tcPr>
          <w:p w:rsidR="00DD18D5" w:rsidRPr="00870B29" w:rsidRDefault="00DD18D5" w:rsidP="00067C0D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="00033849" w:rsidRPr="007938EE"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72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b/>
          <w:sz w:val="28"/>
          <w:szCs w:val="22"/>
        </w:rPr>
      </w:pPr>
      <w:r w:rsidRPr="00870B29">
        <w:rPr>
          <w:rFonts w:ascii="Calibri" w:hAnsi="Calibri"/>
          <w:b/>
          <w:sz w:val="28"/>
          <w:szCs w:val="22"/>
        </w:rPr>
        <w:t>Permanent Withdrawal</w:t>
      </w: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that all diving operations have ceased, and that the Diving Team are clear of the water.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54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Signed (Diving Supervisor)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59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DD18D5" w:rsidRPr="00870B29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DD18D5" w:rsidRPr="00870B29" w:rsidRDefault="00DD18D5" w:rsidP="00DD18D5">
      <w:pPr>
        <w:spacing w:before="0" w:after="0"/>
        <w:rPr>
          <w:rFonts w:ascii="Calibri" w:hAnsi="Calibri"/>
          <w:szCs w:val="22"/>
        </w:rPr>
      </w:pPr>
      <w:r w:rsidRPr="00870B29">
        <w:rPr>
          <w:rFonts w:ascii="Calibri" w:hAnsi="Calibri"/>
          <w:szCs w:val="22"/>
        </w:rPr>
        <w:t>I declare this Diving Permit to Work herby withdrawn.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DD18D5" w:rsidRPr="00870B29" w:rsidTr="00067C0D">
        <w:trPr>
          <w:trHeight w:val="284"/>
        </w:trPr>
        <w:tc>
          <w:tcPr>
            <w:tcW w:w="3510" w:type="dxa"/>
            <w:shd w:val="clear" w:color="auto" w:fill="D9D9D9"/>
          </w:tcPr>
          <w:p w:rsidR="00DD18D5" w:rsidRPr="00870B29" w:rsidRDefault="00DD18D5" w:rsidP="00067C0D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="00033849" w:rsidRPr="007938EE"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rPr>
          <w:trHeight w:val="275"/>
        </w:trPr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  <w:tr w:rsidR="00DD18D5" w:rsidRPr="00870B29" w:rsidTr="00067C0D">
        <w:tc>
          <w:tcPr>
            <w:tcW w:w="3510" w:type="dxa"/>
            <w:shd w:val="clear" w:color="auto" w:fill="D9D9D9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5732" w:type="dxa"/>
            <w:shd w:val="clear" w:color="auto" w:fill="auto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i/>
                <w:szCs w:val="22"/>
              </w:rPr>
            </w:pPr>
          </w:p>
        </w:tc>
      </w:tr>
    </w:tbl>
    <w:p w:rsidR="00C70CEA" w:rsidRPr="00870B29" w:rsidRDefault="00C70CEA" w:rsidP="002A2FC9">
      <w:pPr>
        <w:rPr>
          <w:rFonts w:ascii="Calibri" w:hAnsi="Calibri"/>
          <w:szCs w:val="22"/>
        </w:rPr>
      </w:pPr>
    </w:p>
    <w:sectPr w:rsidR="00C70CEA" w:rsidRPr="00870B29" w:rsidSect="00320800">
      <w:headerReference w:type="default" r:id="rId11"/>
      <w:footerReference w:type="default" r:id="rId12"/>
      <w:pgSz w:w="11906" w:h="16838" w:code="9"/>
      <w:pgMar w:top="720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F7" w:rsidRDefault="00B954F7">
      <w:r>
        <w:separator/>
      </w:r>
    </w:p>
  </w:endnote>
  <w:endnote w:type="continuationSeparator" w:id="0">
    <w:p w:rsidR="00B954F7" w:rsidRDefault="00B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BF7647" w:rsidRPr="00660B47" w:rsidTr="00660B47">
      <w:tc>
        <w:tcPr>
          <w:tcW w:w="10931" w:type="dxa"/>
          <w:shd w:val="clear" w:color="auto" w:fill="auto"/>
        </w:tcPr>
        <w:p w:rsidR="00BF7647" w:rsidRPr="00660B47" w:rsidRDefault="00BF7647" w:rsidP="00660B47">
          <w:pPr>
            <w:spacing w:before="0" w:after="0"/>
            <w:rPr>
              <w:rFonts w:cs="Arial"/>
              <w:b/>
              <w:noProof/>
              <w:color w:val="002060"/>
              <w:sz w:val="10"/>
              <w:szCs w:val="10"/>
              <w:lang w:eastAsia="en-GB"/>
            </w:rPr>
          </w:pPr>
        </w:p>
      </w:tc>
    </w:tr>
  </w:tbl>
  <w:p w:rsidR="00BF7647" w:rsidRPr="00BF7647" w:rsidRDefault="00BF7647" w:rsidP="00BF7647">
    <w:pPr>
      <w:spacing w:before="0" w:after="0"/>
      <w:rPr>
        <w:rFonts w:cs="Arial"/>
        <w:b/>
        <w:noProof/>
        <w:color w:val="002060"/>
        <w:sz w:val="10"/>
        <w:szCs w:val="10"/>
        <w:lang w:eastAsia="en-GB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12"/>
      <w:gridCol w:w="3847"/>
      <w:gridCol w:w="2513"/>
    </w:tblGrid>
    <w:tr w:rsidR="00C72C9F" w:rsidTr="00AB00F6">
      <w:tc>
        <w:tcPr>
          <w:tcW w:w="3372" w:type="dxa"/>
          <w:shd w:val="clear" w:color="auto" w:fill="auto"/>
        </w:tcPr>
        <w:p w:rsidR="00C72C9F" w:rsidRPr="00EB568C" w:rsidRDefault="004E4750" w:rsidP="00A27738">
          <w:pPr>
            <w:pStyle w:val="Footer"/>
            <w:spacing w:before="0" w:after="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HSOP08F10</w:t>
          </w:r>
          <w:r w:rsidR="00E0755F">
            <w:rPr>
              <w:rFonts w:cs="Arial"/>
              <w:sz w:val="16"/>
              <w:szCs w:val="16"/>
            </w:rPr>
            <w:t>#02</w:t>
          </w:r>
        </w:p>
      </w:tc>
      <w:tc>
        <w:tcPr>
          <w:tcW w:w="3942" w:type="dxa"/>
          <w:shd w:val="clear" w:color="auto" w:fill="auto"/>
        </w:tcPr>
        <w:p w:rsidR="00C72C9F" w:rsidRPr="00EB568C" w:rsidRDefault="00C72C9F" w:rsidP="00384AC9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EB568C">
            <w:rPr>
              <w:rFonts w:cs="Arial"/>
              <w:sz w:val="16"/>
              <w:szCs w:val="16"/>
            </w:rPr>
            <w:t xml:space="preserve">Issue No 1  Revision </w:t>
          </w:r>
          <w:r w:rsidR="002A2FC9" w:rsidRPr="002A2FC9">
            <w:rPr>
              <w:rFonts w:cs="Arial"/>
              <w:color w:val="FF0000"/>
              <w:sz w:val="16"/>
              <w:szCs w:val="16"/>
            </w:rPr>
            <w:t>2</w:t>
          </w:r>
          <w:r w:rsidRPr="00EB568C">
            <w:rPr>
              <w:rFonts w:cs="Arial"/>
              <w:sz w:val="16"/>
              <w:szCs w:val="16"/>
            </w:rPr>
            <w:t xml:space="preserve">     </w:t>
          </w:r>
          <w:r w:rsidR="00697D15" w:rsidRPr="00E0755F">
            <w:rPr>
              <w:rFonts w:cs="Arial"/>
              <w:color w:val="FF0000"/>
              <w:sz w:val="16"/>
              <w:szCs w:val="16"/>
            </w:rPr>
            <w:t>2</w:t>
          </w:r>
          <w:r w:rsidR="00384AC9">
            <w:rPr>
              <w:rFonts w:cs="Arial"/>
              <w:color w:val="FF0000"/>
              <w:sz w:val="16"/>
              <w:szCs w:val="16"/>
            </w:rPr>
            <w:t>6</w:t>
          </w:r>
          <w:r w:rsidR="00E0755F" w:rsidRPr="00E0755F">
            <w:rPr>
              <w:rFonts w:cs="Arial"/>
              <w:color w:val="FF0000"/>
              <w:sz w:val="16"/>
              <w:szCs w:val="16"/>
            </w:rPr>
            <w:t xml:space="preserve"> </w:t>
          </w:r>
          <w:r w:rsidR="00384AC9">
            <w:rPr>
              <w:rFonts w:cs="Arial"/>
              <w:color w:val="FF0000"/>
              <w:sz w:val="16"/>
              <w:szCs w:val="16"/>
            </w:rPr>
            <w:t>February</w:t>
          </w:r>
          <w:r w:rsidR="00697D15" w:rsidRPr="00E0755F">
            <w:rPr>
              <w:rFonts w:cs="Arial"/>
              <w:color w:val="FF0000"/>
              <w:sz w:val="16"/>
              <w:szCs w:val="16"/>
            </w:rPr>
            <w:t xml:space="preserve"> </w:t>
          </w:r>
          <w:r w:rsidR="0076093E" w:rsidRPr="00E0755F">
            <w:rPr>
              <w:rFonts w:cs="Arial"/>
              <w:color w:val="FF0000"/>
              <w:sz w:val="16"/>
              <w:szCs w:val="16"/>
            </w:rPr>
            <w:t>201</w:t>
          </w:r>
          <w:r w:rsidR="00384AC9">
            <w:rPr>
              <w:rFonts w:cs="Arial"/>
              <w:color w:val="FF0000"/>
              <w:sz w:val="16"/>
              <w:szCs w:val="16"/>
            </w:rPr>
            <w:t>6</w:t>
          </w:r>
        </w:p>
      </w:tc>
      <w:tc>
        <w:tcPr>
          <w:tcW w:w="2574" w:type="dxa"/>
          <w:shd w:val="clear" w:color="auto" w:fill="auto"/>
        </w:tcPr>
        <w:p w:rsidR="00C72C9F" w:rsidRPr="00961EB1" w:rsidRDefault="00C72C9F" w:rsidP="00D44723">
          <w:pPr>
            <w:pStyle w:val="Footer"/>
            <w:spacing w:before="0" w:after="0"/>
            <w:jc w:val="right"/>
            <w:rPr>
              <w:sz w:val="16"/>
              <w:szCs w:val="16"/>
            </w:rPr>
          </w:pPr>
          <w:r w:rsidRPr="00961EB1">
            <w:rPr>
              <w:sz w:val="16"/>
              <w:szCs w:val="16"/>
            </w:rPr>
            <w:t xml:space="preserve">Page </w:t>
          </w:r>
          <w:r w:rsidRPr="00961EB1">
            <w:rPr>
              <w:b/>
              <w:sz w:val="16"/>
              <w:szCs w:val="16"/>
            </w:rPr>
            <w:fldChar w:fldCharType="begin"/>
          </w:r>
          <w:r w:rsidRPr="00961EB1">
            <w:rPr>
              <w:b/>
              <w:sz w:val="16"/>
              <w:szCs w:val="16"/>
            </w:rPr>
            <w:instrText xml:space="preserve"> PAGE  \* Arabic  \* MERGEFORMAT </w:instrText>
          </w:r>
          <w:r w:rsidRPr="00961EB1">
            <w:rPr>
              <w:b/>
              <w:sz w:val="16"/>
              <w:szCs w:val="16"/>
            </w:rPr>
            <w:fldChar w:fldCharType="separate"/>
          </w:r>
          <w:r w:rsidR="00CE6497">
            <w:rPr>
              <w:b/>
              <w:noProof/>
              <w:sz w:val="16"/>
              <w:szCs w:val="16"/>
            </w:rPr>
            <w:t>2</w:t>
          </w:r>
          <w:r w:rsidRPr="00961EB1">
            <w:rPr>
              <w:b/>
              <w:sz w:val="16"/>
              <w:szCs w:val="16"/>
            </w:rPr>
            <w:fldChar w:fldCharType="end"/>
          </w:r>
          <w:r w:rsidRPr="00961EB1">
            <w:rPr>
              <w:sz w:val="16"/>
              <w:szCs w:val="16"/>
            </w:rPr>
            <w:t xml:space="preserve"> of </w:t>
          </w:r>
          <w:r w:rsidRPr="00961EB1">
            <w:rPr>
              <w:b/>
              <w:sz w:val="16"/>
              <w:szCs w:val="16"/>
            </w:rPr>
            <w:fldChar w:fldCharType="begin"/>
          </w:r>
          <w:r w:rsidRPr="00961EB1">
            <w:rPr>
              <w:b/>
              <w:sz w:val="16"/>
              <w:szCs w:val="16"/>
            </w:rPr>
            <w:instrText xml:space="preserve"> NUMPAGES  \* Arabic  \* MERGEFORMAT </w:instrText>
          </w:r>
          <w:r w:rsidRPr="00961EB1">
            <w:rPr>
              <w:b/>
              <w:sz w:val="16"/>
              <w:szCs w:val="16"/>
            </w:rPr>
            <w:fldChar w:fldCharType="separate"/>
          </w:r>
          <w:r w:rsidR="00CE6497">
            <w:rPr>
              <w:b/>
              <w:noProof/>
              <w:sz w:val="16"/>
              <w:szCs w:val="16"/>
            </w:rPr>
            <w:t>2</w:t>
          </w:r>
          <w:r w:rsidRPr="00961EB1">
            <w:rPr>
              <w:b/>
              <w:sz w:val="16"/>
              <w:szCs w:val="16"/>
            </w:rPr>
            <w:fldChar w:fldCharType="end"/>
          </w:r>
        </w:p>
      </w:tc>
    </w:tr>
    <w:tr w:rsidR="00C72C9F" w:rsidTr="00AB00F6">
      <w:tc>
        <w:tcPr>
          <w:tcW w:w="9888" w:type="dxa"/>
          <w:gridSpan w:val="3"/>
          <w:shd w:val="clear" w:color="auto" w:fill="auto"/>
        </w:tcPr>
        <w:p w:rsidR="00C72C9F" w:rsidRPr="00EB568C" w:rsidRDefault="00C72C9F" w:rsidP="000E2699">
          <w:pPr>
            <w:pStyle w:val="Footer"/>
            <w:spacing w:before="0" w:after="0"/>
            <w:jc w:val="center"/>
            <w:rPr>
              <w:rFonts w:cs="Arial"/>
              <w:sz w:val="16"/>
              <w:szCs w:val="16"/>
            </w:rPr>
          </w:pPr>
          <w:r w:rsidRPr="00EB568C">
            <w:rPr>
              <w:rFonts w:cs="Arial"/>
              <w:sz w:val="16"/>
              <w:szCs w:val="16"/>
            </w:rPr>
            <w:t>Master</w:t>
          </w:r>
          <w:r w:rsidR="000E2699">
            <w:rPr>
              <w:rFonts w:cs="Arial"/>
              <w:sz w:val="16"/>
              <w:szCs w:val="16"/>
            </w:rPr>
            <w:t xml:space="preserve"> files are stored electronically.  P</w:t>
          </w:r>
          <w:r w:rsidRPr="00EB568C">
            <w:rPr>
              <w:rFonts w:cs="Arial"/>
              <w:sz w:val="16"/>
              <w:szCs w:val="16"/>
            </w:rPr>
            <w:t>rinted copies are for reference only</w:t>
          </w:r>
        </w:p>
      </w:tc>
    </w:tr>
  </w:tbl>
  <w:p w:rsidR="00961EB1" w:rsidRDefault="00961EB1" w:rsidP="00731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F7" w:rsidRDefault="00B954F7">
      <w:r>
        <w:separator/>
      </w:r>
    </w:p>
  </w:footnote>
  <w:footnote w:type="continuationSeparator" w:id="0">
    <w:p w:rsidR="00B954F7" w:rsidRDefault="00B9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8" w:rsidRDefault="006511AF" w:rsidP="00226B4A">
    <w:pPr>
      <w:tabs>
        <w:tab w:val="left" w:pos="1853"/>
        <w:tab w:val="left" w:pos="2730"/>
      </w:tabs>
      <w:ind w:left="284"/>
      <w:rPr>
        <w:noProof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233680</wp:posOffset>
              </wp:positionV>
              <wp:extent cx="1733550" cy="4286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18D5" w:rsidRPr="00D47056" w:rsidRDefault="00DD18D5" w:rsidP="00DD18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Permit 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9.1pt;margin-top:18.4pt;width:136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" fillcolor="window" strokeweight=".5pt">
              <v:path arrowok="t"/>
              <v:textbox>
                <w:txbxContent>
                  <w:p w:rsidR="00DD18D5" w:rsidRPr="00D47056" w:rsidRDefault="00DD18D5" w:rsidP="00DD18D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Permit No.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3141980</wp:posOffset>
          </wp:positionH>
          <wp:positionV relativeFrom="paragraph">
            <wp:posOffset>97790</wp:posOffset>
          </wp:positionV>
          <wp:extent cx="268605" cy="34290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EB1">
      <w:rPr>
        <w:noProof/>
        <w:lang w:eastAsia="en-GB"/>
      </w:rPr>
      <w:tab/>
    </w:r>
    <w:r w:rsidR="00226B4A">
      <w:rPr>
        <w:noProof/>
        <w:lang w:eastAsia="en-GB"/>
      </w:rPr>
      <w:tab/>
    </w:r>
  </w:p>
  <w:p w:rsidR="00BF0A28" w:rsidRPr="00C8015A" w:rsidRDefault="00731DD9" w:rsidP="00731DD9">
    <w:pPr>
      <w:tabs>
        <w:tab w:val="center" w:pos="5300"/>
        <w:tab w:val="left" w:pos="7313"/>
      </w:tabs>
      <w:ind w:left="142"/>
      <w:jc w:val="left"/>
      <w:rPr>
        <w:rFonts w:ascii="Times New Roman" w:hAnsi="Times New Roman"/>
        <w:b/>
        <w:color w:val="002060"/>
        <w:sz w:val="18"/>
        <w:szCs w:val="18"/>
      </w:rPr>
    </w:pPr>
    <w:r>
      <w:rPr>
        <w:rFonts w:ascii="Times New Roman" w:hAnsi="Times New Roman"/>
        <w:b/>
        <w:noProof/>
        <w:color w:val="002060"/>
        <w:szCs w:val="22"/>
        <w:lang w:eastAsia="en-GB"/>
      </w:rPr>
      <w:tab/>
    </w:r>
    <w:r w:rsidRPr="00C8015A">
      <w:rPr>
        <w:rFonts w:ascii="Times New Roman" w:hAnsi="Times New Roman"/>
        <w:b/>
        <w:noProof/>
        <w:color w:val="002060"/>
        <w:sz w:val="18"/>
        <w:szCs w:val="18"/>
        <w:lang w:eastAsia="en-GB"/>
      </w:rPr>
      <w:tab/>
    </w:r>
  </w:p>
  <w:p w:rsidR="00226B4A" w:rsidRDefault="008F5203" w:rsidP="00731DD9">
    <w:pPr>
      <w:jc w:val="center"/>
      <w:rPr>
        <w:rFonts w:cs="Arial"/>
        <w:b/>
        <w:noProof/>
        <w:color w:val="002060"/>
        <w:szCs w:val="22"/>
        <w:lang w:eastAsia="en-GB"/>
      </w:rPr>
    </w:pPr>
    <w:r>
      <w:rPr>
        <w:rFonts w:cs="Arial"/>
        <w:b/>
        <w:noProof/>
        <w:color w:val="002060"/>
        <w:szCs w:val="22"/>
        <w:lang w:eastAsia="en-GB"/>
      </w:rPr>
      <w:t>HEALTH AND SAFETY</w:t>
    </w:r>
    <w:r w:rsidR="00BF0A28" w:rsidRPr="00F1353A">
      <w:rPr>
        <w:rFonts w:cs="Arial"/>
        <w:b/>
        <w:noProof/>
        <w:color w:val="002060"/>
        <w:szCs w:val="22"/>
        <w:lang w:eastAsia="en-GB"/>
      </w:rPr>
      <w:t xml:space="preserve"> MANAGEMENT SYSTEM</w:t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BF7647" w:rsidRPr="00660B47" w:rsidTr="00660B47">
      <w:tc>
        <w:tcPr>
          <w:tcW w:w="10931" w:type="dxa"/>
          <w:shd w:val="clear" w:color="auto" w:fill="auto"/>
        </w:tcPr>
        <w:p w:rsidR="00BF7647" w:rsidRPr="00660B47" w:rsidRDefault="00BF7647" w:rsidP="00660B47">
          <w:pPr>
            <w:spacing w:before="0" w:after="0"/>
            <w:jc w:val="center"/>
            <w:rPr>
              <w:rFonts w:cs="Arial"/>
              <w:b/>
              <w:noProof/>
              <w:color w:val="002060"/>
              <w:sz w:val="10"/>
              <w:szCs w:val="10"/>
              <w:lang w:eastAsia="en-GB"/>
            </w:rPr>
          </w:pPr>
        </w:p>
      </w:tc>
    </w:tr>
  </w:tbl>
  <w:p w:rsidR="00BF7647" w:rsidRPr="00BF7647" w:rsidRDefault="00BF7647" w:rsidP="00BF7647">
    <w:pPr>
      <w:spacing w:before="0" w:after="0"/>
      <w:rPr>
        <w:rFonts w:cs="Arial"/>
        <w:b/>
        <w:noProof/>
        <w:color w:val="002060"/>
        <w:sz w:val="10"/>
        <w:szCs w:val="1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00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65F16C1"/>
    <w:multiLevelType w:val="hybridMultilevel"/>
    <w:tmpl w:val="4A563A1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6A3D34"/>
    <w:multiLevelType w:val="multilevel"/>
    <w:tmpl w:val="E94E03C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" w15:restartNumberingAfterBreak="0">
    <w:nsid w:val="12B25E67"/>
    <w:multiLevelType w:val="hybridMultilevel"/>
    <w:tmpl w:val="9D3EDDE2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CA8"/>
    <w:multiLevelType w:val="hybridMultilevel"/>
    <w:tmpl w:val="6EAC4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4082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144A7E60"/>
    <w:multiLevelType w:val="hybridMultilevel"/>
    <w:tmpl w:val="F5D2104A"/>
    <w:lvl w:ilvl="0" w:tplc="8CFE9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761CFF"/>
    <w:multiLevelType w:val="multilevel"/>
    <w:tmpl w:val="2DFEEC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8" w15:restartNumberingAfterBreak="0">
    <w:nsid w:val="148D2C11"/>
    <w:multiLevelType w:val="hybridMultilevel"/>
    <w:tmpl w:val="A0E28D3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108D2"/>
    <w:multiLevelType w:val="hybridMultilevel"/>
    <w:tmpl w:val="08DE7D8E"/>
    <w:lvl w:ilvl="0" w:tplc="08E4638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84D"/>
    <w:multiLevelType w:val="multilevel"/>
    <w:tmpl w:val="C59467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11" w15:restartNumberingAfterBreak="0">
    <w:nsid w:val="28556DA4"/>
    <w:multiLevelType w:val="hybridMultilevel"/>
    <w:tmpl w:val="E1D0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FDD"/>
    <w:multiLevelType w:val="hybridMultilevel"/>
    <w:tmpl w:val="5E5673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2010E"/>
    <w:multiLevelType w:val="hybridMultilevel"/>
    <w:tmpl w:val="34CA7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E4A32"/>
    <w:multiLevelType w:val="multilevel"/>
    <w:tmpl w:val="F1029A52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15" w15:restartNumberingAfterBreak="0">
    <w:nsid w:val="2F340A2E"/>
    <w:multiLevelType w:val="hybridMultilevel"/>
    <w:tmpl w:val="A632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0FE6"/>
    <w:multiLevelType w:val="hybridMultilevel"/>
    <w:tmpl w:val="40DA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5B7"/>
    <w:multiLevelType w:val="hybridMultilevel"/>
    <w:tmpl w:val="93D4B0C8"/>
    <w:lvl w:ilvl="0" w:tplc="1B76DE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6FC9"/>
    <w:multiLevelType w:val="hybridMultilevel"/>
    <w:tmpl w:val="737274E4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D33F9"/>
    <w:multiLevelType w:val="hybridMultilevel"/>
    <w:tmpl w:val="2A209154"/>
    <w:lvl w:ilvl="0" w:tplc="F92A8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15092"/>
    <w:multiLevelType w:val="hybridMultilevel"/>
    <w:tmpl w:val="7A30F6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38567F"/>
    <w:multiLevelType w:val="multilevel"/>
    <w:tmpl w:val="D8EC53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22" w15:restartNumberingAfterBreak="0">
    <w:nsid w:val="414F4765"/>
    <w:multiLevelType w:val="hybridMultilevel"/>
    <w:tmpl w:val="83A01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125A4"/>
    <w:multiLevelType w:val="hybridMultilevel"/>
    <w:tmpl w:val="6FDA8724"/>
    <w:lvl w:ilvl="0" w:tplc="8CFE9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95B04"/>
    <w:multiLevelType w:val="multilevel"/>
    <w:tmpl w:val="F43A12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25" w15:restartNumberingAfterBreak="0">
    <w:nsid w:val="4ACB13D7"/>
    <w:multiLevelType w:val="hybridMultilevel"/>
    <w:tmpl w:val="8B22059E"/>
    <w:lvl w:ilvl="0" w:tplc="4F8288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4AD76713"/>
    <w:multiLevelType w:val="hybridMultilevel"/>
    <w:tmpl w:val="15025668"/>
    <w:lvl w:ilvl="0" w:tplc="A53C92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F0DDD"/>
    <w:multiLevelType w:val="hybridMultilevel"/>
    <w:tmpl w:val="F1AACA28"/>
    <w:lvl w:ilvl="0" w:tplc="DFA2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F29FD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9" w15:restartNumberingAfterBreak="0">
    <w:nsid w:val="534C4CEF"/>
    <w:multiLevelType w:val="multilevel"/>
    <w:tmpl w:val="618CC38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607319"/>
    <w:multiLevelType w:val="multilevel"/>
    <w:tmpl w:val="C1EE6CB4"/>
    <w:lvl w:ilvl="0">
      <w:start w:val="1"/>
      <w:numFmt w:val="none"/>
      <w:lvlText w:val="5.8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none"/>
      <w:lvlText w:val="5.8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1" w15:restartNumberingAfterBreak="0">
    <w:nsid w:val="5AA777E0"/>
    <w:multiLevelType w:val="multilevel"/>
    <w:tmpl w:val="B73CF6BA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2" w15:restartNumberingAfterBreak="0">
    <w:nsid w:val="5C1B2F62"/>
    <w:multiLevelType w:val="hybridMultilevel"/>
    <w:tmpl w:val="B4D85D56"/>
    <w:lvl w:ilvl="0" w:tplc="289E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5F0D"/>
    <w:multiLevelType w:val="hybridMultilevel"/>
    <w:tmpl w:val="5D8A11D4"/>
    <w:lvl w:ilvl="0" w:tplc="1B76DEE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plc="1B76DEEA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EB21E19"/>
    <w:multiLevelType w:val="hybridMultilevel"/>
    <w:tmpl w:val="9B4AF82E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52F96"/>
    <w:multiLevelType w:val="hybridMultilevel"/>
    <w:tmpl w:val="A9F6F44A"/>
    <w:lvl w:ilvl="0" w:tplc="A53C92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454C2"/>
    <w:multiLevelType w:val="hybridMultilevel"/>
    <w:tmpl w:val="E15064E6"/>
    <w:lvl w:ilvl="0" w:tplc="D6A2A14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24297"/>
    <w:multiLevelType w:val="hybridMultilevel"/>
    <w:tmpl w:val="57C6C234"/>
    <w:lvl w:ilvl="0" w:tplc="1B76DEE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24E212D"/>
    <w:multiLevelType w:val="hybridMultilevel"/>
    <w:tmpl w:val="CB923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D00C7"/>
    <w:multiLevelType w:val="hybridMultilevel"/>
    <w:tmpl w:val="DB7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65A9D"/>
    <w:multiLevelType w:val="hybridMultilevel"/>
    <w:tmpl w:val="D3D6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79D0"/>
    <w:multiLevelType w:val="hybridMultilevel"/>
    <w:tmpl w:val="EAAA1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12B1C"/>
    <w:multiLevelType w:val="hybridMultilevel"/>
    <w:tmpl w:val="3820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3FB9"/>
    <w:multiLevelType w:val="hybridMultilevel"/>
    <w:tmpl w:val="9A843B3A"/>
    <w:lvl w:ilvl="0" w:tplc="34ECB5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63D79"/>
    <w:multiLevelType w:val="hybridMultilevel"/>
    <w:tmpl w:val="210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6417"/>
    <w:multiLevelType w:val="hybridMultilevel"/>
    <w:tmpl w:val="2CBCAF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</w:rPr>
      </w:lvl>
    </w:lvlOverride>
  </w:num>
  <w:num w:numId="2">
    <w:abstractNumId w:val="2"/>
  </w:num>
  <w:num w:numId="3">
    <w:abstractNumId w:val="14"/>
  </w:num>
  <w:num w:numId="4">
    <w:abstractNumId w:val="26"/>
  </w:num>
  <w:num w:numId="5">
    <w:abstractNumId w:val="35"/>
  </w:num>
  <w:num w:numId="6">
    <w:abstractNumId w:val="3"/>
  </w:num>
  <w:num w:numId="7">
    <w:abstractNumId w:val="18"/>
  </w:num>
  <w:num w:numId="8">
    <w:abstractNumId w:val="23"/>
  </w:num>
  <w:num w:numId="9">
    <w:abstractNumId w:val="34"/>
  </w:num>
  <w:num w:numId="10">
    <w:abstractNumId w:val="32"/>
  </w:num>
  <w:num w:numId="11">
    <w:abstractNumId w:val="13"/>
  </w:num>
  <w:num w:numId="12">
    <w:abstractNumId w:val="6"/>
  </w:num>
  <w:num w:numId="13">
    <w:abstractNumId w:val="12"/>
  </w:num>
  <w:num w:numId="14">
    <w:abstractNumId w:val="31"/>
  </w:num>
  <w:num w:numId="15">
    <w:abstractNumId w:val="22"/>
  </w:num>
  <w:num w:numId="16">
    <w:abstractNumId w:val="20"/>
  </w:num>
  <w:num w:numId="17">
    <w:abstractNumId w:val="1"/>
  </w:num>
  <w:num w:numId="18">
    <w:abstractNumId w:val="9"/>
  </w:num>
  <w:num w:numId="19">
    <w:abstractNumId w:val="43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</w:num>
  <w:num w:numId="24">
    <w:abstractNumId w:val="29"/>
  </w:num>
  <w:num w:numId="25">
    <w:abstractNumId w:val="28"/>
  </w:num>
  <w:num w:numId="26">
    <w:abstractNumId w:val="0"/>
  </w:num>
  <w:num w:numId="27">
    <w:abstractNumId w:val="5"/>
  </w:num>
  <w:num w:numId="28">
    <w:abstractNumId w:val="19"/>
  </w:num>
  <w:num w:numId="29">
    <w:abstractNumId w:val="36"/>
  </w:num>
  <w:num w:numId="30">
    <w:abstractNumId w:val="38"/>
  </w:num>
  <w:num w:numId="31">
    <w:abstractNumId w:val="41"/>
  </w:num>
  <w:num w:numId="32">
    <w:abstractNumId w:val="4"/>
  </w:num>
  <w:num w:numId="33">
    <w:abstractNumId w:val="27"/>
  </w:num>
  <w:num w:numId="34">
    <w:abstractNumId w:val="44"/>
  </w:num>
  <w:num w:numId="35">
    <w:abstractNumId w:val="15"/>
  </w:num>
  <w:num w:numId="36">
    <w:abstractNumId w:val="11"/>
  </w:num>
  <w:num w:numId="37">
    <w:abstractNumId w:val="16"/>
  </w:num>
  <w:num w:numId="38">
    <w:abstractNumId w:val="21"/>
  </w:num>
  <w:num w:numId="39">
    <w:abstractNumId w:val="7"/>
  </w:num>
  <w:num w:numId="40">
    <w:abstractNumId w:val="45"/>
  </w:num>
  <w:num w:numId="41">
    <w:abstractNumId w:val="24"/>
  </w:num>
  <w:num w:numId="42">
    <w:abstractNumId w:val="10"/>
  </w:num>
  <w:num w:numId="43">
    <w:abstractNumId w:val="25"/>
  </w:num>
  <w:num w:numId="44">
    <w:abstractNumId w:val="42"/>
  </w:num>
  <w:num w:numId="45">
    <w:abstractNumId w:val="40"/>
  </w:num>
  <w:num w:numId="46">
    <w:abstractNumId w:val="37"/>
  </w:num>
  <w:num w:numId="47">
    <w:abstractNumId w:val="33"/>
  </w:num>
  <w:num w:numId="48">
    <w:abstractNumId w:val="1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Tqxb8KJQKluQKgr4ev6qie0rYgiDfpdYewEUV83+QaJq21mvvJ9kWZJbS1fkEhmdSBoCvBbphnqIeFanyCu3g==" w:salt="OEsTLesLhqvxfItiJU6ng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9"/>
    <w:rsid w:val="000214C3"/>
    <w:rsid w:val="00031A7D"/>
    <w:rsid w:val="00033849"/>
    <w:rsid w:val="000348F4"/>
    <w:rsid w:val="000553E4"/>
    <w:rsid w:val="00065C51"/>
    <w:rsid w:val="00067C0D"/>
    <w:rsid w:val="00080AF8"/>
    <w:rsid w:val="000A44D8"/>
    <w:rsid w:val="000B499E"/>
    <w:rsid w:val="000D617D"/>
    <w:rsid w:val="000E17AB"/>
    <w:rsid w:val="000E2699"/>
    <w:rsid w:val="000E3B32"/>
    <w:rsid w:val="000E4094"/>
    <w:rsid w:val="000E5793"/>
    <w:rsid w:val="000F229E"/>
    <w:rsid w:val="000F4905"/>
    <w:rsid w:val="0010210B"/>
    <w:rsid w:val="0010341B"/>
    <w:rsid w:val="00103E04"/>
    <w:rsid w:val="0010715A"/>
    <w:rsid w:val="001315A5"/>
    <w:rsid w:val="00181A9D"/>
    <w:rsid w:val="001C2404"/>
    <w:rsid w:val="00202137"/>
    <w:rsid w:val="00210F85"/>
    <w:rsid w:val="00226B4A"/>
    <w:rsid w:val="00230C9D"/>
    <w:rsid w:val="00236EDE"/>
    <w:rsid w:val="002501CC"/>
    <w:rsid w:val="00260042"/>
    <w:rsid w:val="002836CB"/>
    <w:rsid w:val="00284002"/>
    <w:rsid w:val="002A2275"/>
    <w:rsid w:val="002A2FC9"/>
    <w:rsid w:val="002B7A26"/>
    <w:rsid w:val="002C1FBD"/>
    <w:rsid w:val="002F72D2"/>
    <w:rsid w:val="00303E11"/>
    <w:rsid w:val="00320800"/>
    <w:rsid w:val="00334F47"/>
    <w:rsid w:val="003420E2"/>
    <w:rsid w:val="00367E9D"/>
    <w:rsid w:val="00384AC9"/>
    <w:rsid w:val="00391D15"/>
    <w:rsid w:val="00392531"/>
    <w:rsid w:val="003A0DAD"/>
    <w:rsid w:val="003B21F2"/>
    <w:rsid w:val="003C057E"/>
    <w:rsid w:val="003C34A4"/>
    <w:rsid w:val="003E6793"/>
    <w:rsid w:val="0041294D"/>
    <w:rsid w:val="0041714E"/>
    <w:rsid w:val="004375DD"/>
    <w:rsid w:val="004408A7"/>
    <w:rsid w:val="00445911"/>
    <w:rsid w:val="004678A9"/>
    <w:rsid w:val="00475BCA"/>
    <w:rsid w:val="004772BD"/>
    <w:rsid w:val="00496EAA"/>
    <w:rsid w:val="004D1813"/>
    <w:rsid w:val="004E00F6"/>
    <w:rsid w:val="004E4481"/>
    <w:rsid w:val="004E4750"/>
    <w:rsid w:val="004F4617"/>
    <w:rsid w:val="004F5CA8"/>
    <w:rsid w:val="005143B0"/>
    <w:rsid w:val="005176B2"/>
    <w:rsid w:val="0052010B"/>
    <w:rsid w:val="005321E9"/>
    <w:rsid w:val="005355F5"/>
    <w:rsid w:val="00547676"/>
    <w:rsid w:val="00590DDF"/>
    <w:rsid w:val="005A0384"/>
    <w:rsid w:val="005A2946"/>
    <w:rsid w:val="005B56D7"/>
    <w:rsid w:val="005F0E44"/>
    <w:rsid w:val="00612DCE"/>
    <w:rsid w:val="0064757C"/>
    <w:rsid w:val="006511AF"/>
    <w:rsid w:val="00660B47"/>
    <w:rsid w:val="0066221F"/>
    <w:rsid w:val="006728A9"/>
    <w:rsid w:val="006921A6"/>
    <w:rsid w:val="006937AF"/>
    <w:rsid w:val="00697D15"/>
    <w:rsid w:val="006A75F9"/>
    <w:rsid w:val="006B1FF3"/>
    <w:rsid w:val="006C0553"/>
    <w:rsid w:val="006C2F21"/>
    <w:rsid w:val="006D5B07"/>
    <w:rsid w:val="006D5EB0"/>
    <w:rsid w:val="00701CD7"/>
    <w:rsid w:val="0073112A"/>
    <w:rsid w:val="00731DD9"/>
    <w:rsid w:val="00742621"/>
    <w:rsid w:val="00742F9D"/>
    <w:rsid w:val="0076093E"/>
    <w:rsid w:val="00774696"/>
    <w:rsid w:val="00780A9B"/>
    <w:rsid w:val="007B4C53"/>
    <w:rsid w:val="007E0CAB"/>
    <w:rsid w:val="007E2CA4"/>
    <w:rsid w:val="007F2146"/>
    <w:rsid w:val="008045F7"/>
    <w:rsid w:val="008175A6"/>
    <w:rsid w:val="008262F5"/>
    <w:rsid w:val="00827A76"/>
    <w:rsid w:val="0083513D"/>
    <w:rsid w:val="00845231"/>
    <w:rsid w:val="00870B29"/>
    <w:rsid w:val="00880390"/>
    <w:rsid w:val="008A738F"/>
    <w:rsid w:val="008E5883"/>
    <w:rsid w:val="008F5203"/>
    <w:rsid w:val="00902FDC"/>
    <w:rsid w:val="00904955"/>
    <w:rsid w:val="00930C94"/>
    <w:rsid w:val="009530D2"/>
    <w:rsid w:val="00960FC2"/>
    <w:rsid w:val="00961EB1"/>
    <w:rsid w:val="00966261"/>
    <w:rsid w:val="009760E7"/>
    <w:rsid w:val="00992681"/>
    <w:rsid w:val="0099579D"/>
    <w:rsid w:val="009B5A51"/>
    <w:rsid w:val="009B5C0B"/>
    <w:rsid w:val="009F2909"/>
    <w:rsid w:val="009F2D91"/>
    <w:rsid w:val="00A03E09"/>
    <w:rsid w:val="00A04324"/>
    <w:rsid w:val="00A115F6"/>
    <w:rsid w:val="00A27738"/>
    <w:rsid w:val="00A8416A"/>
    <w:rsid w:val="00A85989"/>
    <w:rsid w:val="00A90409"/>
    <w:rsid w:val="00A90FAD"/>
    <w:rsid w:val="00A91A01"/>
    <w:rsid w:val="00A95A4F"/>
    <w:rsid w:val="00AB00F6"/>
    <w:rsid w:val="00AC6342"/>
    <w:rsid w:val="00AD58D1"/>
    <w:rsid w:val="00AF13C5"/>
    <w:rsid w:val="00B44ED2"/>
    <w:rsid w:val="00B472FD"/>
    <w:rsid w:val="00B5138D"/>
    <w:rsid w:val="00B56F19"/>
    <w:rsid w:val="00B67643"/>
    <w:rsid w:val="00B76C47"/>
    <w:rsid w:val="00B94E28"/>
    <w:rsid w:val="00B954F7"/>
    <w:rsid w:val="00BA3E73"/>
    <w:rsid w:val="00BB0B41"/>
    <w:rsid w:val="00BE1294"/>
    <w:rsid w:val="00BE2E8A"/>
    <w:rsid w:val="00BE6D6F"/>
    <w:rsid w:val="00BF0073"/>
    <w:rsid w:val="00BF0A28"/>
    <w:rsid w:val="00BF7647"/>
    <w:rsid w:val="00C24BFA"/>
    <w:rsid w:val="00C63E48"/>
    <w:rsid w:val="00C6607F"/>
    <w:rsid w:val="00C679F7"/>
    <w:rsid w:val="00C70CEA"/>
    <w:rsid w:val="00C72C9F"/>
    <w:rsid w:val="00C76513"/>
    <w:rsid w:val="00C8015A"/>
    <w:rsid w:val="00C8023A"/>
    <w:rsid w:val="00C83831"/>
    <w:rsid w:val="00C94B01"/>
    <w:rsid w:val="00CA49CB"/>
    <w:rsid w:val="00CB0A22"/>
    <w:rsid w:val="00CC1E31"/>
    <w:rsid w:val="00CE345B"/>
    <w:rsid w:val="00CE6497"/>
    <w:rsid w:val="00D06C01"/>
    <w:rsid w:val="00D24909"/>
    <w:rsid w:val="00D24BBC"/>
    <w:rsid w:val="00D37B25"/>
    <w:rsid w:val="00D44723"/>
    <w:rsid w:val="00D5123E"/>
    <w:rsid w:val="00D512A3"/>
    <w:rsid w:val="00D73016"/>
    <w:rsid w:val="00D77FBA"/>
    <w:rsid w:val="00D862E5"/>
    <w:rsid w:val="00D973CA"/>
    <w:rsid w:val="00DB2698"/>
    <w:rsid w:val="00DD18D5"/>
    <w:rsid w:val="00E01638"/>
    <w:rsid w:val="00E0717B"/>
    <w:rsid w:val="00E0755F"/>
    <w:rsid w:val="00E11243"/>
    <w:rsid w:val="00E17F9E"/>
    <w:rsid w:val="00E250B6"/>
    <w:rsid w:val="00E25BBE"/>
    <w:rsid w:val="00E26F44"/>
    <w:rsid w:val="00E32A31"/>
    <w:rsid w:val="00E43DD6"/>
    <w:rsid w:val="00E57FC8"/>
    <w:rsid w:val="00E61007"/>
    <w:rsid w:val="00E62D02"/>
    <w:rsid w:val="00E650DF"/>
    <w:rsid w:val="00E85E00"/>
    <w:rsid w:val="00E91F7B"/>
    <w:rsid w:val="00E94B83"/>
    <w:rsid w:val="00EB568C"/>
    <w:rsid w:val="00EC1453"/>
    <w:rsid w:val="00EC22CA"/>
    <w:rsid w:val="00EC393D"/>
    <w:rsid w:val="00F03783"/>
    <w:rsid w:val="00F109DA"/>
    <w:rsid w:val="00F10BD9"/>
    <w:rsid w:val="00F11EF2"/>
    <w:rsid w:val="00F1353A"/>
    <w:rsid w:val="00F25F00"/>
    <w:rsid w:val="00F27BAC"/>
    <w:rsid w:val="00F325D9"/>
    <w:rsid w:val="00F32B83"/>
    <w:rsid w:val="00F52D42"/>
    <w:rsid w:val="00F55016"/>
    <w:rsid w:val="00F63503"/>
    <w:rsid w:val="00F80537"/>
    <w:rsid w:val="00FA6620"/>
    <w:rsid w:val="00FC2B8A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1FFC18-725E-4B96-BEC5-8E9CD86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before="120" w:after="120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widowControl w:val="0"/>
      <w:numPr>
        <w:numId w:val="20"/>
      </w:numPr>
      <w:autoSpaceDE w:val="0"/>
      <w:autoSpaceDN w:val="0"/>
      <w:adjustRightInd w:val="0"/>
      <w:spacing w:before="360"/>
      <w:outlineLvl w:val="0"/>
    </w:pPr>
    <w:rPr>
      <w:rFonts w:eastAsia="Arial Unicode MS"/>
      <w:b/>
      <w:caps/>
      <w:szCs w:val="22"/>
      <w:lang w:val="en-US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20"/>
      </w:numPr>
      <w:autoSpaceDE w:val="0"/>
      <w:autoSpaceDN w:val="0"/>
      <w:adjustRightInd w:val="0"/>
      <w:spacing w:before="360"/>
      <w:outlineLvl w:val="1"/>
    </w:pPr>
    <w:rPr>
      <w:rFonts w:eastAsia="Arial Unicode MS"/>
      <w:b/>
      <w:lang w:val="en-US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20"/>
      </w:numPr>
      <w:autoSpaceDE w:val="0"/>
      <w:autoSpaceDN w:val="0"/>
      <w:adjustRightInd w:val="0"/>
      <w:spacing w:before="240"/>
      <w:outlineLvl w:val="2"/>
    </w:pPr>
    <w:rPr>
      <w:rFonts w:eastAsia="Arial Unicode MS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widowControl w:val="0"/>
      <w:autoSpaceDE w:val="0"/>
      <w:autoSpaceDN w:val="0"/>
      <w:adjustRightInd w:val="0"/>
      <w:outlineLvl w:val="4"/>
    </w:pPr>
    <w:rPr>
      <w:rFonts w:eastAsia="Arial Unicode MS"/>
      <w:sz w:val="20"/>
      <w:lang w:val="en-US"/>
    </w:rPr>
  </w:style>
  <w:style w:type="paragraph" w:styleId="Heading6">
    <w:name w:val="heading 6"/>
    <w:basedOn w:val="Normal"/>
    <w:next w:val="Normal"/>
    <w:qFormat/>
    <w:pPr>
      <w:widowControl w:val="0"/>
      <w:autoSpaceDE w:val="0"/>
      <w:autoSpaceDN w:val="0"/>
      <w:adjustRightInd w:val="0"/>
      <w:outlineLvl w:val="5"/>
    </w:pPr>
    <w:rPr>
      <w:rFonts w:eastAsia="Arial Unicode MS"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cs="Tahoma"/>
      <w:b/>
      <w:bCs/>
      <w:sz w:val="16"/>
      <w:szCs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cs="Tahoma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113" w:right="113"/>
    </w:pPr>
    <w:rPr>
      <w:rFonts w:cs="Tahoma"/>
      <w:b/>
      <w:bCs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685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080"/>
        <w:tab w:val="right" w:leader="dot" w:pos="9685"/>
      </w:tabs>
      <w:spacing w:before="0" w:after="0"/>
      <w:ind w:left="540"/>
    </w:pPr>
    <w:rPr>
      <w:smallCaps/>
      <w:noProof/>
      <w:sz w:val="20"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pos="1800"/>
        <w:tab w:val="right" w:leader="dot" w:pos="9685"/>
      </w:tabs>
      <w:spacing w:before="0" w:after="0"/>
      <w:ind w:left="1080"/>
    </w:pPr>
    <w:rPr>
      <w:i/>
      <w:iCs/>
      <w:noProof/>
      <w:sz w:val="18"/>
      <w:szCs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18"/>
      <w:szCs w:val="18"/>
    </w:rPr>
  </w:style>
  <w:style w:type="character" w:styleId="Hyperlink">
    <w:name w:val="Hyperlink"/>
    <w:semiHidden/>
    <w:rPr>
      <w:rFonts w:ascii="Arial" w:hAnsi="Arial"/>
      <w:color w:val="0000FF"/>
      <w:sz w:val="22"/>
      <w:u w:val="single"/>
    </w:rPr>
  </w:style>
  <w:style w:type="paragraph" w:styleId="BodyTextIndent2">
    <w:name w:val="Body Text Indent 2"/>
    <w:basedOn w:val="Normal"/>
    <w:semiHidden/>
    <w:pPr>
      <w:keepLines w:val="0"/>
      <w:autoSpaceDE w:val="0"/>
      <w:autoSpaceDN w:val="0"/>
      <w:adjustRightInd w:val="0"/>
      <w:spacing w:before="0" w:after="0"/>
      <w:ind w:left="567"/>
    </w:pPr>
    <w:rPr>
      <w:rFonts w:cs="Arial"/>
      <w:szCs w:val="22"/>
      <w:lang w:val="en-US"/>
    </w:rPr>
  </w:style>
  <w:style w:type="paragraph" w:styleId="BodyText2">
    <w:name w:val="Body Text 2"/>
    <w:basedOn w:val="Normal"/>
    <w:semiHidden/>
    <w:pPr>
      <w:keepLines w:val="0"/>
      <w:tabs>
        <w:tab w:val="left" w:pos="1260"/>
        <w:tab w:val="left" w:pos="6480"/>
        <w:tab w:val="left" w:pos="8280"/>
      </w:tabs>
      <w:spacing w:before="0" w:after="0"/>
    </w:pPr>
    <w:rPr>
      <w:rFonts w:cs="Arial"/>
      <w:sz w:val="26"/>
    </w:r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">
    <w:name w:val="Body Text"/>
    <w:basedOn w:val="Normal"/>
    <w:semiHidden/>
  </w:style>
  <w:style w:type="character" w:customStyle="1" w:styleId="StyleBoldUnderline">
    <w:name w:val="Style Bold Underline"/>
    <w:rPr>
      <w:rFonts w:ascii="Arial" w:hAnsi="Arial"/>
      <w:b/>
      <w:bCs/>
      <w:sz w:val="22"/>
      <w:u w:val="single"/>
    </w:rPr>
  </w:style>
  <w:style w:type="paragraph" w:styleId="BodyTextIndent3">
    <w:name w:val="Body Text Indent 3"/>
    <w:basedOn w:val="Normal"/>
    <w:semiHidden/>
    <w:pPr>
      <w:spacing w:before="0"/>
      <w:ind w:left="540"/>
    </w:pPr>
    <w:rPr>
      <w:rFonts w:cs="Arial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Ereferences">
    <w:name w:val="FE references"/>
    <w:basedOn w:val="Normal"/>
    <w:pPr>
      <w:keepLines w:val="0"/>
      <w:spacing w:before="0" w:after="0"/>
      <w:ind w:left="709" w:hanging="709"/>
      <w:jc w:val="left"/>
    </w:pPr>
    <w:rPr>
      <w:rFonts w:ascii="Futura Lt BT" w:hAnsi="Futura Lt BT"/>
      <w:szCs w:val="20"/>
    </w:rPr>
  </w:style>
  <w:style w:type="paragraph" w:customStyle="1" w:styleId="FElevel2text">
    <w:name w:val="FE level 2 text"/>
    <w:basedOn w:val="Normal"/>
    <w:pPr>
      <w:keepLines w:val="0"/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  <w:rPr>
      <w:rFonts w:ascii="Futura Lt BT" w:hAnsi="Futura Lt BT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0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904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94B01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rsid w:val="00C679F7"/>
    <w:pPr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Strong">
    <w:name w:val="Strong"/>
    <w:qFormat/>
    <w:rsid w:val="007E2CA4"/>
    <w:rPr>
      <w:b/>
      <w:bCs/>
    </w:rPr>
  </w:style>
  <w:style w:type="character" w:styleId="PlaceholderText">
    <w:name w:val="Placeholder Text"/>
    <w:uiPriority w:val="99"/>
    <w:semiHidden/>
    <w:rsid w:val="00DD18D5"/>
    <w:rPr>
      <w:color w:val="808080"/>
    </w:rPr>
  </w:style>
  <w:style w:type="character" w:styleId="CommentReference">
    <w:name w:val="annotation reference"/>
    <w:uiPriority w:val="99"/>
    <w:semiHidden/>
    <w:unhideWhenUsed/>
    <w:rsid w:val="00835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1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13D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780A9B"/>
    <w:pPr>
      <w:keepLines/>
      <w:jc w:val="both"/>
    </w:pPr>
    <w:rPr>
      <w:rFonts w:ascii="Arial" w:hAnsi="Arial"/>
      <w:sz w:val="22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80A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0A9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9B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SubtitleChar">
    <w:name w:val="Subtitle Char"/>
    <w:link w:val="Subtitle"/>
    <w:uiPriority w:val="11"/>
    <w:rsid w:val="00780A9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780A9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i\Application%20Data\Microsoft\Templates\H&amp;S\H&amp;S%20Procedure%20Template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D38559B9434AD3A2A35225BC50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8F26-C3FF-4F6E-97FB-75C67E770688}"/>
      </w:docPartPr>
      <w:docPartBody>
        <w:p w:rsidR="00000000" w:rsidRDefault="00A81BC8" w:rsidP="00A81BC8">
          <w:pPr>
            <w:pStyle w:val="0DD38559B9434AD3A2A35225BC50B8B3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2F1F720658404A958B142612F3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756F-7406-4B3A-9DA5-38D35385FD2C}"/>
      </w:docPartPr>
      <w:docPartBody>
        <w:p w:rsidR="00000000" w:rsidRDefault="00A81BC8" w:rsidP="00A81BC8">
          <w:pPr>
            <w:pStyle w:val="F42F1F720658404A958B142612F3E1E4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8762C2D93B42AC96D36F8EBDF6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D2F9-0E32-4ECC-8811-A2F3A1BA2E5A}"/>
      </w:docPartPr>
      <w:docPartBody>
        <w:p w:rsidR="00000000" w:rsidRDefault="00A81BC8" w:rsidP="00A81BC8">
          <w:pPr>
            <w:pStyle w:val="D78762C2D93B42AC96D36F8EBDF63AFC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A0043D856F4A85892ADFFF1E89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F471-D565-47F1-AF56-2ADE95A61E3A}"/>
      </w:docPartPr>
      <w:docPartBody>
        <w:p w:rsidR="00000000" w:rsidRDefault="00A81BC8" w:rsidP="00A81BC8">
          <w:pPr>
            <w:pStyle w:val="74A0043D856F4A85892ADFFF1E894AAF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C20DB51DD14CFEB32150128F2C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B364-92B7-4672-B0F4-4EAA2846E730}"/>
      </w:docPartPr>
      <w:docPartBody>
        <w:p w:rsidR="00000000" w:rsidRDefault="00A81BC8" w:rsidP="00A81BC8">
          <w:pPr>
            <w:pStyle w:val="0EC20DB51DD14CFEB32150128F2CC296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02316D71844CB8BE1D91300B1E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3022-E236-4AAD-B5DA-57D3EB3B1E83}"/>
      </w:docPartPr>
      <w:docPartBody>
        <w:p w:rsidR="00000000" w:rsidRDefault="00A81BC8" w:rsidP="00A81BC8">
          <w:pPr>
            <w:pStyle w:val="5F02316D71844CB8BE1D91300B1EB237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065A5E01F94214BB4FEBF493E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14C1-E517-4731-A51B-9FDAFF85F291}"/>
      </w:docPartPr>
      <w:docPartBody>
        <w:p w:rsidR="00000000" w:rsidRDefault="00A81BC8" w:rsidP="00A81BC8">
          <w:pPr>
            <w:pStyle w:val="4A065A5E01F94214BB4FEBF493E8744D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280299148845058B823FEA40C7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C26-1BB0-408A-A8C7-4859F7D8FA88}"/>
      </w:docPartPr>
      <w:docPartBody>
        <w:p w:rsidR="00000000" w:rsidRDefault="00A81BC8" w:rsidP="00A81BC8">
          <w:pPr>
            <w:pStyle w:val="5A280299148845058B823FEA40C72ED6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84247985814852A044C22707E8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1E9-9DFC-4925-9F55-489D0372715C}"/>
      </w:docPartPr>
      <w:docPartBody>
        <w:p w:rsidR="00000000" w:rsidRDefault="00A81BC8" w:rsidP="00A81BC8">
          <w:pPr>
            <w:pStyle w:val="1284247985814852A044C22707E8441B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E30324BBBF457496D5270AD044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40F5-2745-4B29-B39D-2E0972EC5779}"/>
      </w:docPartPr>
      <w:docPartBody>
        <w:p w:rsidR="00000000" w:rsidRDefault="00A81BC8" w:rsidP="00A81BC8">
          <w:pPr>
            <w:pStyle w:val="87E30324BBBF457496D5270AD04440065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6DEA5D064D4F3ABE1B9D7768B0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8FE6-659E-4190-9911-E01D24632E99}"/>
      </w:docPartPr>
      <w:docPartBody>
        <w:p w:rsidR="00000000" w:rsidRDefault="00A81BC8" w:rsidP="00A81BC8">
          <w:pPr>
            <w:pStyle w:val="536DEA5D064D4F3ABE1B9D7768B04D8E4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03A0D4937045DB89EAB0014F86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F777-C6DA-48F2-8DBC-B356BABC9C8C}"/>
      </w:docPartPr>
      <w:docPartBody>
        <w:p w:rsidR="00000000" w:rsidRDefault="00A81BC8" w:rsidP="00A81BC8">
          <w:pPr>
            <w:pStyle w:val="5103A0D4937045DB89EAB0014F86B6CB4"/>
          </w:pPr>
          <w:r w:rsidRPr="00E61007">
            <w:rPr>
              <w:rFonts w:asciiTheme="minorHAnsi" w:hAnsiTheme="minorHAnsi" w:cs="Arial"/>
              <w:i/>
              <w:color w:val="808080" w:themeColor="background1" w:themeShade="80"/>
              <w:szCs w:val="22"/>
            </w:rPr>
            <w:t>Signature</w:t>
          </w:r>
        </w:p>
      </w:docPartBody>
    </w:docPart>
    <w:docPart>
      <w:docPartPr>
        <w:name w:val="2A7817D4048E43C99F1C57357CA9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2B3C-9E19-4CA1-A63B-DB3E075D0610}"/>
      </w:docPartPr>
      <w:docPartBody>
        <w:p w:rsidR="00000000" w:rsidRDefault="00A81BC8" w:rsidP="00A81BC8">
          <w:pPr>
            <w:pStyle w:val="2A7817D4048E43C99F1C57357CA900894"/>
          </w:pPr>
          <w:r w:rsidRPr="00E61007">
            <w:rPr>
              <w:rFonts w:asciiTheme="minorHAnsi" w:hAnsiTheme="minorHAnsi" w:cs="Arial"/>
              <w:i/>
              <w:color w:val="808080" w:themeColor="background1" w:themeShade="80"/>
              <w:szCs w:val="22"/>
            </w:rPr>
            <w:t>Signature</w:t>
          </w:r>
        </w:p>
      </w:docPartBody>
    </w:docPart>
    <w:docPart>
      <w:docPartPr>
        <w:name w:val="E3F74146178549D9B942D2271867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BE3F-FA88-4FAB-AB01-30DD79EB3D8D}"/>
      </w:docPartPr>
      <w:docPartBody>
        <w:p w:rsidR="00000000" w:rsidRDefault="00A81BC8" w:rsidP="00A81BC8">
          <w:pPr>
            <w:pStyle w:val="E3F74146178549D9B942D227186761314"/>
          </w:pPr>
          <w:r w:rsidRPr="00E61007">
            <w:rPr>
              <w:rFonts w:asciiTheme="minorHAnsi" w:hAnsiTheme="minorHAnsi" w:cs="Arial"/>
              <w:i/>
              <w:color w:val="808080" w:themeColor="background1" w:themeShade="80"/>
              <w:szCs w:val="22"/>
            </w:rPr>
            <w:t>Signature</w:t>
          </w:r>
        </w:p>
      </w:docPartBody>
    </w:docPart>
    <w:docPart>
      <w:docPartPr>
        <w:name w:val="276C8A1A61FB4463B90CC49C3F84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E9BB-7F11-4D63-8AD4-EE9BB78927BD}"/>
      </w:docPartPr>
      <w:docPartBody>
        <w:p w:rsidR="00000000" w:rsidRDefault="00A81BC8" w:rsidP="00A81BC8">
          <w:pPr>
            <w:pStyle w:val="276C8A1A61FB4463B90CC49C3F8423014"/>
          </w:pPr>
          <w:r w:rsidRPr="00E61007">
            <w:rPr>
              <w:rFonts w:asciiTheme="minorHAnsi" w:hAnsiTheme="minorHAnsi" w:cs="Arial"/>
              <w:i/>
              <w:color w:val="808080" w:themeColor="background1" w:themeShade="80"/>
              <w:szCs w:val="22"/>
            </w:rPr>
            <w:t>Signature</w:t>
          </w:r>
        </w:p>
      </w:docPartBody>
    </w:docPart>
    <w:docPart>
      <w:docPartPr>
        <w:name w:val="D255B1EE57F645EAA865AFF95112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FF8E-7DA8-4CDD-B0E7-837B3250D2D2}"/>
      </w:docPartPr>
      <w:docPartBody>
        <w:p w:rsidR="00000000" w:rsidRDefault="00A81BC8" w:rsidP="00A81BC8">
          <w:pPr>
            <w:pStyle w:val="D255B1EE57F645EAA865AFF95112C1B74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956611171842098E527DA0AFEB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74BD-A6D4-4F29-91F9-9EDF9D8D90E7}"/>
      </w:docPartPr>
      <w:docPartBody>
        <w:p w:rsidR="00000000" w:rsidRDefault="00A81BC8" w:rsidP="00A81BC8">
          <w:pPr>
            <w:pStyle w:val="08956611171842098E527DA0AFEB53B54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A44C7743894CEDAB5CF564C647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D9C8-78B5-4EF7-9EC2-E759E5AEC1C9}"/>
      </w:docPartPr>
      <w:docPartBody>
        <w:p w:rsidR="00000000" w:rsidRDefault="00A81BC8" w:rsidP="00A81BC8">
          <w:pPr>
            <w:pStyle w:val="04A44C7743894CEDAB5CF564C6475D3F2"/>
          </w:pPr>
          <w:r w:rsidRPr="00E61007">
            <w:rPr>
              <w:rFonts w:ascii="Calibri" w:hAnsi="Calibri"/>
              <w:color w:val="808080" w:themeColor="background1" w:themeShade="80"/>
              <w:szCs w:val="22"/>
            </w:rPr>
            <w:t>DD MM YY    hh:mm</w:t>
          </w:r>
        </w:p>
      </w:docPartBody>
    </w:docPart>
    <w:docPart>
      <w:docPartPr>
        <w:name w:val="6DC265C2352C48BE9C85A7C86902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8E4F-17C7-4D95-BD96-4711806EC687}"/>
      </w:docPartPr>
      <w:docPartBody>
        <w:p w:rsidR="00000000" w:rsidRDefault="00A81BC8" w:rsidP="00A81BC8">
          <w:pPr>
            <w:pStyle w:val="6DC265C2352C48BE9C85A7C8690256762"/>
          </w:pPr>
          <w:r w:rsidRPr="00E61007">
            <w:rPr>
              <w:rFonts w:asciiTheme="minorHAnsi" w:hAnsiTheme="minorHAnsi" w:cs="Arial"/>
              <w:i/>
              <w:color w:val="808080" w:themeColor="background1" w:themeShade="80"/>
              <w:szCs w:val="22"/>
            </w:rPr>
            <w:t>Signature</w:t>
          </w:r>
        </w:p>
      </w:docPartBody>
    </w:docPart>
    <w:docPart>
      <w:docPartPr>
        <w:name w:val="18312A461B734593AFF035200E25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3B87-FE91-4C71-8C5D-9BB06AA3CBAD}"/>
      </w:docPartPr>
      <w:docPartBody>
        <w:p w:rsidR="00000000" w:rsidRDefault="00A81BC8" w:rsidP="00A81BC8">
          <w:pPr>
            <w:pStyle w:val="18312A461B734593AFF035200E251AEA2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314088B38145F6A166C6B9CAD9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8BDF-C572-4D91-91E3-52AD3131D465}"/>
      </w:docPartPr>
      <w:docPartBody>
        <w:p w:rsidR="00000000" w:rsidRDefault="00A81BC8" w:rsidP="00A81BC8">
          <w:pPr>
            <w:pStyle w:val="4F314088B38145F6A166C6B9CAD92A5D2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BC087575AD46938FA2DEDBD770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D039-91D6-46C7-A71A-598B9EAD9741}"/>
      </w:docPartPr>
      <w:docPartBody>
        <w:p w:rsidR="00000000" w:rsidRDefault="00A81BC8" w:rsidP="00A81BC8">
          <w:pPr>
            <w:pStyle w:val="8ABC087575AD46938FA2DEDBD7705E3A2"/>
          </w:pPr>
          <w:r w:rsidRPr="00E610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2C655973C54412B498B7EFD841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AD9B-9BC5-4807-AB7B-DA125C24A884}"/>
      </w:docPartPr>
      <w:docPartBody>
        <w:p w:rsidR="00000000" w:rsidRDefault="00A81BC8" w:rsidP="00A81BC8">
          <w:pPr>
            <w:pStyle w:val="5B2C655973C54412B498B7EFD841F9D12"/>
          </w:pPr>
          <w:r w:rsidRPr="00E61007">
            <w:rPr>
              <w:rFonts w:ascii="Calibri" w:hAnsi="Calibri"/>
              <w:color w:val="808080" w:themeColor="background1" w:themeShade="80"/>
              <w:szCs w:val="22"/>
            </w:rPr>
            <w:t>DD MM YY    hh:mm</w:t>
          </w:r>
        </w:p>
      </w:docPartBody>
    </w:docPart>
    <w:docPart>
      <w:docPartPr>
        <w:name w:val="4418C40090814C6F9A640CA92C3E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8249-9CC4-45D7-8626-40097D4CD5F8}"/>
      </w:docPartPr>
      <w:docPartBody>
        <w:p w:rsidR="00000000" w:rsidRDefault="00A81BC8" w:rsidP="00A81BC8">
          <w:pPr>
            <w:pStyle w:val="4418C40090814C6F9A640CA92C3EBC262"/>
          </w:pPr>
          <w:r w:rsidRPr="00E61007">
            <w:rPr>
              <w:rFonts w:ascii="Calibri" w:hAnsi="Calibri"/>
              <w:color w:val="808080" w:themeColor="background1" w:themeShade="80"/>
              <w:szCs w:val="22"/>
            </w:rPr>
            <w:t>DD MM YY    hh:mm</w:t>
          </w:r>
        </w:p>
      </w:docPartBody>
    </w:docPart>
    <w:docPart>
      <w:docPartPr>
        <w:name w:val="16FD9859C60145E993F1BADB589C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A2A3-5F09-4629-9CAE-5C2701D22AB8}"/>
      </w:docPartPr>
      <w:docPartBody>
        <w:p w:rsidR="00000000" w:rsidRDefault="00A81BC8" w:rsidP="00A81BC8">
          <w:pPr>
            <w:pStyle w:val="16FD9859C60145E993F1BADB589CC34A1"/>
          </w:pPr>
          <w:r w:rsidRPr="00E61007">
            <w:rPr>
              <w:rFonts w:ascii="Calibri" w:hAnsi="Calibri"/>
              <w:color w:val="808080" w:themeColor="background1" w:themeShade="80"/>
              <w:szCs w:val="22"/>
            </w:rPr>
            <w:t>D</w:t>
          </w:r>
          <w:r>
            <w:rPr>
              <w:rFonts w:ascii="Calibri" w:hAnsi="Calibri"/>
              <w:color w:val="808080" w:themeColor="background1" w:themeShade="80"/>
              <w:szCs w:val="22"/>
            </w:rPr>
            <w:t xml:space="preserve">D MM YY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8"/>
    <w:rsid w:val="00A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1BC8"/>
    <w:rPr>
      <w:color w:val="808080"/>
    </w:rPr>
  </w:style>
  <w:style w:type="paragraph" w:customStyle="1" w:styleId="0DD38559B9434AD3A2A35225BC50B8B3">
    <w:name w:val="0DD38559B9434AD3A2A35225BC50B8B3"/>
    <w:rsid w:val="00A81BC8"/>
  </w:style>
  <w:style w:type="paragraph" w:customStyle="1" w:styleId="F42F1F720658404A958B142612F3E1E4">
    <w:name w:val="F42F1F720658404A958B142612F3E1E4"/>
    <w:rsid w:val="00A81BC8"/>
  </w:style>
  <w:style w:type="paragraph" w:customStyle="1" w:styleId="D78762C2D93B42AC96D36F8EBDF63AFC">
    <w:name w:val="D78762C2D93B42AC96D36F8EBDF63AFC"/>
    <w:rsid w:val="00A81BC8"/>
  </w:style>
  <w:style w:type="paragraph" w:customStyle="1" w:styleId="74A0043D856F4A85892ADFFF1E894AAF">
    <w:name w:val="74A0043D856F4A85892ADFFF1E894AAF"/>
    <w:rsid w:val="00A81BC8"/>
  </w:style>
  <w:style w:type="paragraph" w:customStyle="1" w:styleId="4A9A513A042E42F09AE4143E1BA33C29">
    <w:name w:val="4A9A513A042E42F09AE4143E1BA33C29"/>
    <w:rsid w:val="00A81BC8"/>
  </w:style>
  <w:style w:type="paragraph" w:customStyle="1" w:styleId="A6C9F82E92234BACA4B5B24F12E9B723">
    <w:name w:val="A6C9F82E92234BACA4B5B24F12E9B723"/>
    <w:rsid w:val="00A81BC8"/>
  </w:style>
  <w:style w:type="paragraph" w:customStyle="1" w:styleId="820E68467BEC4FD59A69E5A7C33924BF">
    <w:name w:val="820E68467BEC4FD59A69E5A7C33924BF"/>
    <w:rsid w:val="00A81BC8"/>
  </w:style>
  <w:style w:type="paragraph" w:customStyle="1" w:styleId="5630194A3D93457C8B149194A090EB28">
    <w:name w:val="5630194A3D93457C8B149194A090EB28"/>
    <w:rsid w:val="00A81BC8"/>
  </w:style>
  <w:style w:type="paragraph" w:customStyle="1" w:styleId="F4567D286DB74248AF8AB626F7876A0D">
    <w:name w:val="F4567D286DB74248AF8AB626F7876A0D"/>
    <w:rsid w:val="00A81BC8"/>
  </w:style>
  <w:style w:type="paragraph" w:customStyle="1" w:styleId="A2F7B2F1C7F641FBA123BC8D4F081516">
    <w:name w:val="A2F7B2F1C7F641FBA123BC8D4F081516"/>
    <w:rsid w:val="00A81BC8"/>
  </w:style>
  <w:style w:type="paragraph" w:customStyle="1" w:styleId="0EC20DB51DD14CFEB32150128F2CC296">
    <w:name w:val="0EC20DB51DD14CFEB32150128F2CC296"/>
    <w:rsid w:val="00A81BC8"/>
  </w:style>
  <w:style w:type="paragraph" w:customStyle="1" w:styleId="5F02316D71844CB8BE1D91300B1EB237">
    <w:name w:val="5F02316D71844CB8BE1D91300B1EB237"/>
    <w:rsid w:val="00A81BC8"/>
  </w:style>
  <w:style w:type="paragraph" w:customStyle="1" w:styleId="4A065A5E01F94214BB4FEBF493E8744D">
    <w:name w:val="4A065A5E01F94214BB4FEBF493E8744D"/>
    <w:rsid w:val="00A81BC8"/>
  </w:style>
  <w:style w:type="paragraph" w:customStyle="1" w:styleId="5A280299148845058B823FEA40C72ED6">
    <w:name w:val="5A280299148845058B823FEA40C72ED6"/>
    <w:rsid w:val="00A81BC8"/>
  </w:style>
  <w:style w:type="paragraph" w:customStyle="1" w:styleId="1284247985814852A044C22707E8441B">
    <w:name w:val="1284247985814852A044C22707E8441B"/>
    <w:rsid w:val="00A81BC8"/>
  </w:style>
  <w:style w:type="paragraph" w:customStyle="1" w:styleId="87E30324BBBF457496D5270AD0444006">
    <w:name w:val="87E30324BBBF457496D5270AD0444006"/>
    <w:rsid w:val="00A81BC8"/>
  </w:style>
  <w:style w:type="paragraph" w:customStyle="1" w:styleId="536DEA5D064D4F3ABE1B9D7768B04D8E">
    <w:name w:val="536DEA5D064D4F3ABE1B9D7768B04D8E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DD38559B9434AD3A2A35225BC50B8B31">
    <w:name w:val="0DD38559B9434AD3A2A35225BC50B8B3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42F1F720658404A958B142612F3E1E41">
    <w:name w:val="F42F1F720658404A958B142612F3E1E4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8762C2D93B42AC96D36F8EBDF63AFC1">
    <w:name w:val="D78762C2D93B42AC96D36F8EBDF63AFC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A0043D856F4A85892ADFFF1E894AAF1">
    <w:name w:val="74A0043D856F4A85892ADFFF1E894AAF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C20DB51DD14CFEB32150128F2CC2961">
    <w:name w:val="0EC20DB51DD14CFEB32150128F2CC296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280299148845058B823FEA40C72ED61">
    <w:name w:val="5A280299148845058B823FEA40C72ED6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02316D71844CB8BE1D91300B1EB2371">
    <w:name w:val="5F02316D71844CB8BE1D91300B1EB237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84247985814852A044C22707E8441B1">
    <w:name w:val="1284247985814852A044C22707E8441B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065A5E01F94214BB4FEBF493E8744D1">
    <w:name w:val="4A065A5E01F94214BB4FEBF493E8744D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E30324BBBF457496D5270AD04440061">
    <w:name w:val="87E30324BBBF457496D5270AD0444006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103A0D4937045DB89EAB0014F86B6CB">
    <w:name w:val="5103A0D4937045DB89EAB0014F86B6CB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7817D4048E43C99F1C57357CA90089">
    <w:name w:val="2A7817D4048E43C99F1C57357CA90089"/>
    <w:rsid w:val="00A81BC8"/>
  </w:style>
  <w:style w:type="paragraph" w:customStyle="1" w:styleId="E3F74146178549D9B942D22718676131">
    <w:name w:val="E3F74146178549D9B942D22718676131"/>
    <w:rsid w:val="00A81BC8"/>
  </w:style>
  <w:style w:type="paragraph" w:customStyle="1" w:styleId="276C8A1A61FB4463B90CC49C3F842301">
    <w:name w:val="276C8A1A61FB4463B90CC49C3F842301"/>
    <w:rsid w:val="00A81BC8"/>
  </w:style>
  <w:style w:type="paragraph" w:customStyle="1" w:styleId="D255B1EE57F645EAA865AFF95112C1B7">
    <w:name w:val="D255B1EE57F645EAA865AFF95112C1B7"/>
    <w:rsid w:val="00A81BC8"/>
  </w:style>
  <w:style w:type="paragraph" w:customStyle="1" w:styleId="08956611171842098E527DA0AFEB53B5">
    <w:name w:val="08956611171842098E527DA0AFEB53B5"/>
    <w:rsid w:val="00A81BC8"/>
  </w:style>
  <w:style w:type="paragraph" w:customStyle="1" w:styleId="536DEA5D064D4F3ABE1B9D7768B04D8E1">
    <w:name w:val="536DEA5D064D4F3ABE1B9D7768B04D8E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DD38559B9434AD3A2A35225BC50B8B32">
    <w:name w:val="0DD38559B9434AD3A2A35225BC50B8B3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42F1F720658404A958B142612F3E1E42">
    <w:name w:val="F42F1F720658404A958B142612F3E1E4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8762C2D93B42AC96D36F8EBDF63AFC2">
    <w:name w:val="D78762C2D93B42AC96D36F8EBDF63AFC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A0043D856F4A85892ADFFF1E894AAF2">
    <w:name w:val="74A0043D856F4A85892ADFFF1E894AAF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C20DB51DD14CFEB32150128F2CC2962">
    <w:name w:val="0EC20DB51DD14CFEB32150128F2CC296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280299148845058B823FEA40C72ED62">
    <w:name w:val="5A280299148845058B823FEA40C72ED6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3F74146178549D9B942D227186761311">
    <w:name w:val="E3F74146178549D9B942D22718676131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02316D71844CB8BE1D91300B1EB2372">
    <w:name w:val="5F02316D71844CB8BE1D91300B1EB237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84247985814852A044C22707E8441B2">
    <w:name w:val="1284247985814852A044C22707E8441B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7817D4048E43C99F1C57357CA900891">
    <w:name w:val="2A7817D4048E43C99F1C57357CA90089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065A5E01F94214BB4FEBF493E8744D2">
    <w:name w:val="4A065A5E01F94214BB4FEBF493E8744D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E30324BBBF457496D5270AD04440062">
    <w:name w:val="87E30324BBBF457496D5270AD0444006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103A0D4937045DB89EAB0014F86B6CB1">
    <w:name w:val="5103A0D4937045DB89EAB0014F86B6CB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55B1EE57F645EAA865AFF95112C1B71">
    <w:name w:val="D255B1EE57F645EAA865AFF95112C1B7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6C8A1A61FB4463B90CC49C3F8423011">
    <w:name w:val="276C8A1A61FB4463B90CC49C3F842301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956611171842098E527DA0AFEB53B51">
    <w:name w:val="08956611171842098E527DA0AFEB53B5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36DEA5D064D4F3ABE1B9D7768B04D8E2">
    <w:name w:val="536DEA5D064D4F3ABE1B9D7768B04D8E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DD38559B9434AD3A2A35225BC50B8B33">
    <w:name w:val="0DD38559B9434AD3A2A35225BC50B8B3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42F1F720658404A958B142612F3E1E43">
    <w:name w:val="F42F1F720658404A958B142612F3E1E4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8762C2D93B42AC96D36F8EBDF63AFC3">
    <w:name w:val="D78762C2D93B42AC96D36F8EBDF63AFC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A0043D856F4A85892ADFFF1E894AAF3">
    <w:name w:val="74A0043D856F4A85892ADFFF1E894AAF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C20DB51DD14CFEB32150128F2CC2963">
    <w:name w:val="0EC20DB51DD14CFEB32150128F2CC296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280299148845058B823FEA40C72ED63">
    <w:name w:val="5A280299148845058B823FEA40C72ED6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3F74146178549D9B942D227186761312">
    <w:name w:val="E3F74146178549D9B942D22718676131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02316D71844CB8BE1D91300B1EB2373">
    <w:name w:val="5F02316D71844CB8BE1D91300B1EB237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84247985814852A044C22707E8441B3">
    <w:name w:val="1284247985814852A044C22707E8441B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7817D4048E43C99F1C57357CA900892">
    <w:name w:val="2A7817D4048E43C99F1C57357CA90089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065A5E01F94214BB4FEBF493E8744D3">
    <w:name w:val="4A065A5E01F94214BB4FEBF493E8744D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E30324BBBF457496D5270AD04440063">
    <w:name w:val="87E30324BBBF457496D5270AD0444006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103A0D4937045DB89EAB0014F86B6CB2">
    <w:name w:val="5103A0D4937045DB89EAB0014F86B6CB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55B1EE57F645EAA865AFF95112C1B72">
    <w:name w:val="D255B1EE57F645EAA865AFF95112C1B7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6C8A1A61FB4463B90CC49C3F8423012">
    <w:name w:val="276C8A1A61FB4463B90CC49C3F842301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956611171842098E527DA0AFEB53B52">
    <w:name w:val="08956611171842098E527DA0AFEB53B5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4A44C7743894CEDAB5CF564C6475D3F">
    <w:name w:val="04A44C7743894CEDAB5CF564C6475D3F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C265C2352C48BE9C85A7C869025676">
    <w:name w:val="6DC265C2352C48BE9C85A7C869025676"/>
    <w:rsid w:val="00A81BC8"/>
  </w:style>
  <w:style w:type="paragraph" w:customStyle="1" w:styleId="18312A461B734593AFF035200E251AEA">
    <w:name w:val="18312A461B734593AFF035200E251AEA"/>
    <w:rsid w:val="00A81BC8"/>
  </w:style>
  <w:style w:type="paragraph" w:customStyle="1" w:styleId="4F314088B38145F6A166C6B9CAD92A5D">
    <w:name w:val="4F314088B38145F6A166C6B9CAD92A5D"/>
    <w:rsid w:val="00A81BC8"/>
  </w:style>
  <w:style w:type="paragraph" w:customStyle="1" w:styleId="8ABC087575AD46938FA2DEDBD7705E3A">
    <w:name w:val="8ABC087575AD46938FA2DEDBD7705E3A"/>
    <w:rsid w:val="00A81BC8"/>
  </w:style>
  <w:style w:type="paragraph" w:customStyle="1" w:styleId="5B2C655973C54412B498B7EFD841F9D1">
    <w:name w:val="5B2C655973C54412B498B7EFD841F9D1"/>
    <w:rsid w:val="00A81BC8"/>
  </w:style>
  <w:style w:type="paragraph" w:customStyle="1" w:styleId="4418C40090814C6F9A640CA92C3EBC26">
    <w:name w:val="4418C40090814C6F9A640CA92C3EBC26"/>
    <w:rsid w:val="00A81BC8"/>
  </w:style>
  <w:style w:type="paragraph" w:customStyle="1" w:styleId="536DEA5D064D4F3ABE1B9D7768B04D8E3">
    <w:name w:val="536DEA5D064D4F3ABE1B9D7768B04D8E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DD38559B9434AD3A2A35225BC50B8B34">
    <w:name w:val="0DD38559B9434AD3A2A35225BC50B8B3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42F1F720658404A958B142612F3E1E44">
    <w:name w:val="F42F1F720658404A958B142612F3E1E4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8762C2D93B42AC96D36F8EBDF63AFC4">
    <w:name w:val="D78762C2D93B42AC96D36F8EBDF63AFC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A0043D856F4A85892ADFFF1E894AAF4">
    <w:name w:val="74A0043D856F4A85892ADFFF1E894AAF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418C40090814C6F9A640CA92C3EBC261">
    <w:name w:val="4418C40090814C6F9A640CA92C3EBC26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B2C655973C54412B498B7EFD841F9D11">
    <w:name w:val="5B2C655973C54412B498B7EFD841F9D1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312A461B734593AFF035200E251AEA1">
    <w:name w:val="18312A461B734593AFF035200E251AEA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BC087575AD46938FA2DEDBD7705E3A1">
    <w:name w:val="8ABC087575AD46938FA2DEDBD7705E3A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F314088B38145F6A166C6B9CAD92A5D1">
    <w:name w:val="4F314088B38145F6A166C6B9CAD92A5D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C20DB51DD14CFEB32150128F2CC2964">
    <w:name w:val="0EC20DB51DD14CFEB32150128F2CC296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280299148845058B823FEA40C72ED64">
    <w:name w:val="5A280299148845058B823FEA40C72ED6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3F74146178549D9B942D227186761313">
    <w:name w:val="E3F74146178549D9B942D22718676131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02316D71844CB8BE1D91300B1EB2374">
    <w:name w:val="5F02316D71844CB8BE1D91300B1EB237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84247985814852A044C22707E8441B4">
    <w:name w:val="1284247985814852A044C22707E8441B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7817D4048E43C99F1C57357CA900893">
    <w:name w:val="2A7817D4048E43C99F1C57357CA90089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065A5E01F94214BB4FEBF493E8744D4">
    <w:name w:val="4A065A5E01F94214BB4FEBF493E8744D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E30324BBBF457496D5270AD04440064">
    <w:name w:val="87E30324BBBF457496D5270AD0444006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103A0D4937045DB89EAB0014F86B6CB3">
    <w:name w:val="5103A0D4937045DB89EAB0014F86B6CB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C265C2352C48BE9C85A7C8690256761">
    <w:name w:val="6DC265C2352C48BE9C85A7C869025676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55B1EE57F645EAA865AFF95112C1B73">
    <w:name w:val="D255B1EE57F645EAA865AFF95112C1B7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6C8A1A61FB4463B90CC49C3F8423013">
    <w:name w:val="276C8A1A61FB4463B90CC49C3F842301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956611171842098E527DA0AFEB53B53">
    <w:name w:val="08956611171842098E527DA0AFEB53B53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4A44C7743894CEDAB5CF564C6475D3F1">
    <w:name w:val="04A44C7743894CEDAB5CF564C6475D3F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FD9859C60145E993F1BADB589CC34A">
    <w:name w:val="16FD9859C60145E993F1BADB589CC34A"/>
    <w:rsid w:val="00A81BC8"/>
  </w:style>
  <w:style w:type="paragraph" w:customStyle="1" w:styleId="536DEA5D064D4F3ABE1B9D7768B04D8E4">
    <w:name w:val="536DEA5D064D4F3ABE1B9D7768B04D8E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DD38559B9434AD3A2A35225BC50B8B35">
    <w:name w:val="0DD38559B9434AD3A2A35225BC50B8B3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42F1F720658404A958B142612F3E1E45">
    <w:name w:val="F42F1F720658404A958B142612F3E1E4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8762C2D93B42AC96D36F8EBDF63AFC5">
    <w:name w:val="D78762C2D93B42AC96D36F8EBDF63AFC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A0043D856F4A85892ADFFF1E894AAF5">
    <w:name w:val="74A0043D856F4A85892ADFFF1E894AAF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418C40090814C6F9A640CA92C3EBC262">
    <w:name w:val="4418C40090814C6F9A640CA92C3EBC26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B2C655973C54412B498B7EFD841F9D12">
    <w:name w:val="5B2C655973C54412B498B7EFD841F9D1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312A461B734593AFF035200E251AEA2">
    <w:name w:val="18312A461B734593AFF035200E251AEA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BC087575AD46938FA2DEDBD7705E3A2">
    <w:name w:val="8ABC087575AD46938FA2DEDBD7705E3A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F314088B38145F6A166C6B9CAD92A5D2">
    <w:name w:val="4F314088B38145F6A166C6B9CAD92A5D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C20DB51DD14CFEB32150128F2CC2965">
    <w:name w:val="0EC20DB51DD14CFEB32150128F2CC296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280299148845058B823FEA40C72ED65">
    <w:name w:val="5A280299148845058B823FEA40C72ED6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3F74146178549D9B942D227186761314">
    <w:name w:val="E3F74146178549D9B942D22718676131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02316D71844CB8BE1D91300B1EB2375">
    <w:name w:val="5F02316D71844CB8BE1D91300B1EB237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84247985814852A044C22707E8441B5">
    <w:name w:val="1284247985814852A044C22707E8441B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7817D4048E43C99F1C57357CA900894">
    <w:name w:val="2A7817D4048E43C99F1C57357CA90089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065A5E01F94214BB4FEBF493E8744D5">
    <w:name w:val="4A065A5E01F94214BB4FEBF493E8744D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E30324BBBF457496D5270AD04440065">
    <w:name w:val="87E30324BBBF457496D5270AD04440065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103A0D4937045DB89EAB0014F86B6CB4">
    <w:name w:val="5103A0D4937045DB89EAB0014F86B6CB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C265C2352C48BE9C85A7C8690256762">
    <w:name w:val="6DC265C2352C48BE9C85A7C869025676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FD9859C60145E993F1BADB589CC34A1">
    <w:name w:val="16FD9859C60145E993F1BADB589CC34A1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55B1EE57F645EAA865AFF95112C1B74">
    <w:name w:val="D255B1EE57F645EAA865AFF95112C1B7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6C8A1A61FB4463B90CC49C3F8423014">
    <w:name w:val="276C8A1A61FB4463B90CC49C3F842301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956611171842098E527DA0AFEB53B54">
    <w:name w:val="08956611171842098E527DA0AFEB53B54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4A44C7743894CEDAB5CF564C6475D3F2">
    <w:name w:val="04A44C7743894CEDAB5CF564C6475D3F2"/>
    <w:rsid w:val="00A81BC8"/>
    <w:pPr>
      <w:keepLines/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F52E666438B4DA9D3E5CA94A8D981" ma:contentTypeVersion="0" ma:contentTypeDescription="Create a new document." ma:contentTypeScope="" ma:versionID="76fdcbba8582a8e163f2ebb019cb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466E-A152-46E3-8B9F-6E101F5D8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06486-742B-4C47-89A8-0AD4210C4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7E93A-D935-4DBA-953C-22F7690C0E0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7D6A7A-BCA7-48E1-A5DE-C2A3F33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H&amp;S Procedure Template 1.dot</Template>
  <TotalTime>0</TotalTime>
  <Pages>2</Pages>
  <Words>569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PORTS LTD</vt:lpstr>
    </vt:vector>
  </TitlesOfParts>
  <Company>FORTH PORTS PLC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PORTS LTD</dc:title>
  <dc:subject/>
  <dc:creator>Ian Scott</dc:creator>
  <cp:keywords/>
  <cp:lastModifiedBy>Marine Officer</cp:lastModifiedBy>
  <cp:revision>2</cp:revision>
  <cp:lastPrinted>2014-09-23T16:55:00Z</cp:lastPrinted>
  <dcterms:created xsi:type="dcterms:W3CDTF">2018-02-27T14:47:00Z</dcterms:created>
  <dcterms:modified xsi:type="dcterms:W3CDTF">2018-02-27T14:47:00Z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00080034020000000000010250200207f7000400038000</vt:lpwstr>
  </property>
</Properties>
</file>