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725" w:tblpY="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3402"/>
        <w:gridCol w:w="992"/>
        <w:gridCol w:w="3391"/>
      </w:tblGrid>
      <w:tr w:rsidR="00BE59CC" w:rsidRPr="00570E4E" w:rsidTr="004C78FD">
        <w:trPr>
          <w:trHeight w:val="326"/>
        </w:trPr>
        <w:tc>
          <w:tcPr>
            <w:tcW w:w="1991" w:type="dxa"/>
            <w:shd w:val="clear" w:color="auto" w:fill="D9D9D9"/>
          </w:tcPr>
          <w:p w:rsidR="00BE59CC" w:rsidRPr="00570E4E" w:rsidRDefault="00BE59CC" w:rsidP="004C78FD">
            <w:pPr>
              <w:pStyle w:val="Heading1"/>
              <w:rPr>
                <w:b w:val="0"/>
                <w:bCs w:val="0"/>
                <w:sz w:val="21"/>
                <w:szCs w:val="21"/>
              </w:rPr>
            </w:pPr>
            <w:r w:rsidRPr="00570E4E">
              <w:rPr>
                <w:b w:val="0"/>
                <w:bCs w:val="0"/>
                <w:sz w:val="21"/>
                <w:szCs w:val="21"/>
              </w:rPr>
              <w:t>Vessel Name</w:t>
            </w:r>
            <w:r w:rsidR="00570E4E">
              <w:rPr>
                <w:b w:val="0"/>
                <w:bCs w:val="0"/>
                <w:sz w:val="21"/>
                <w:szCs w:val="21"/>
              </w:rPr>
              <w:t>:</w:t>
            </w:r>
          </w:p>
        </w:tc>
        <w:sdt>
          <w:sdtPr>
            <w:rPr>
              <w:rFonts w:ascii="Arial" w:hAnsi="Arial" w:cs="Arial"/>
              <w:sz w:val="21"/>
              <w:szCs w:val="21"/>
              <w:u w:val="single"/>
            </w:rPr>
            <w:id w:val="1427300772"/>
            <w:placeholder>
              <w:docPart w:val="F7A808625A494D349A5538C610E60955"/>
            </w:placeholder>
            <w:showingPlcHdr/>
          </w:sdtPr>
          <w:sdtEndPr/>
          <w:sdtContent>
            <w:bookmarkStart w:id="0" w:name="_GoBack" w:displacedByCustomXml="prev"/>
            <w:tc>
              <w:tcPr>
                <w:tcW w:w="7785" w:type="dxa"/>
                <w:gridSpan w:val="3"/>
              </w:tcPr>
              <w:p w:rsidR="00BE59CC" w:rsidRPr="00570E4E" w:rsidRDefault="00BE59CC" w:rsidP="004C78FD">
                <w:pPr>
                  <w:spacing w:line="360" w:lineRule="auto"/>
                  <w:rPr>
                    <w:rFonts w:ascii="Arial" w:hAnsi="Arial" w:cs="Arial"/>
                    <w:b/>
                    <w:bCs/>
                    <w:sz w:val="21"/>
                    <w:szCs w:val="21"/>
                  </w:rPr>
                </w:pPr>
                <w:r w:rsidRPr="00570E4E">
                  <w:rPr>
                    <w:rStyle w:val="PlaceholderText"/>
                    <w:rFonts w:ascii="Arial" w:hAnsi="Arial" w:cs="Arial"/>
                    <w:sz w:val="21"/>
                    <w:szCs w:val="21"/>
                  </w:rPr>
                  <w:t>Click here to enter text.</w:t>
                </w:r>
              </w:p>
            </w:tc>
            <w:bookmarkEnd w:id="0" w:displacedByCustomXml="next"/>
          </w:sdtContent>
        </w:sdt>
      </w:tr>
      <w:tr w:rsidR="00BE59CC" w:rsidRPr="00570E4E" w:rsidTr="004C78FD">
        <w:trPr>
          <w:trHeight w:val="390"/>
        </w:trPr>
        <w:tc>
          <w:tcPr>
            <w:tcW w:w="1991" w:type="dxa"/>
            <w:shd w:val="clear" w:color="auto" w:fill="D9D9D9"/>
          </w:tcPr>
          <w:p w:rsidR="00BE59CC" w:rsidRPr="00570E4E" w:rsidRDefault="00BE59CC" w:rsidP="004C78FD">
            <w:pPr>
              <w:spacing w:line="360" w:lineRule="auto"/>
              <w:rPr>
                <w:rFonts w:ascii="Arial" w:hAnsi="Arial" w:cs="Arial"/>
                <w:sz w:val="21"/>
                <w:szCs w:val="21"/>
              </w:rPr>
            </w:pPr>
            <w:r w:rsidRPr="00570E4E">
              <w:rPr>
                <w:rFonts w:ascii="Arial" w:hAnsi="Arial" w:cs="Arial"/>
                <w:sz w:val="21"/>
                <w:szCs w:val="21"/>
              </w:rPr>
              <w:t>Port</w:t>
            </w:r>
            <w:r w:rsidR="00570E4E">
              <w:rPr>
                <w:rFonts w:ascii="Arial" w:hAnsi="Arial" w:cs="Arial"/>
                <w:sz w:val="21"/>
                <w:szCs w:val="21"/>
              </w:rPr>
              <w:t>:</w:t>
            </w:r>
          </w:p>
        </w:tc>
        <w:sdt>
          <w:sdtPr>
            <w:rPr>
              <w:rFonts w:ascii="Arial" w:hAnsi="Arial" w:cs="Arial"/>
              <w:sz w:val="21"/>
              <w:szCs w:val="21"/>
              <w:u w:val="single"/>
            </w:rPr>
            <w:id w:val="-619758723"/>
            <w:placeholder>
              <w:docPart w:val="9A01BC8ABC1F4220B57F32970067B42D"/>
            </w:placeholder>
            <w:showingPlcHdr/>
          </w:sdtPr>
          <w:sdtEndPr/>
          <w:sdtContent>
            <w:tc>
              <w:tcPr>
                <w:tcW w:w="3402" w:type="dxa"/>
              </w:tcPr>
              <w:p w:rsidR="00BE59CC" w:rsidRPr="00570E4E" w:rsidRDefault="00BE59CC" w:rsidP="004C78FD">
                <w:pPr>
                  <w:spacing w:line="360" w:lineRule="auto"/>
                  <w:rPr>
                    <w:rFonts w:ascii="Arial" w:hAnsi="Arial" w:cs="Arial"/>
                    <w:b/>
                    <w:bCs/>
                    <w:sz w:val="21"/>
                    <w:szCs w:val="21"/>
                  </w:rPr>
                </w:pPr>
                <w:r w:rsidRPr="00570E4E">
                  <w:rPr>
                    <w:rStyle w:val="PlaceholderText"/>
                    <w:rFonts w:ascii="Arial" w:hAnsi="Arial" w:cs="Arial"/>
                    <w:sz w:val="21"/>
                    <w:szCs w:val="21"/>
                  </w:rPr>
                  <w:t>Click here to enter text.</w:t>
                </w:r>
              </w:p>
            </w:tc>
          </w:sdtContent>
        </w:sdt>
        <w:tc>
          <w:tcPr>
            <w:tcW w:w="992" w:type="dxa"/>
            <w:shd w:val="clear" w:color="auto" w:fill="D9D9D9"/>
          </w:tcPr>
          <w:p w:rsidR="00BE59CC" w:rsidRPr="00570E4E" w:rsidRDefault="00BE59CC" w:rsidP="004C78FD">
            <w:pPr>
              <w:pStyle w:val="Header"/>
              <w:tabs>
                <w:tab w:val="clear" w:pos="4153"/>
                <w:tab w:val="clear" w:pos="8306"/>
              </w:tabs>
              <w:spacing w:line="360" w:lineRule="auto"/>
              <w:rPr>
                <w:rFonts w:ascii="Arial" w:hAnsi="Arial" w:cs="Arial"/>
                <w:sz w:val="21"/>
                <w:szCs w:val="21"/>
              </w:rPr>
            </w:pPr>
            <w:r w:rsidRPr="00570E4E">
              <w:rPr>
                <w:rFonts w:ascii="Arial" w:hAnsi="Arial" w:cs="Arial"/>
                <w:sz w:val="21"/>
                <w:szCs w:val="21"/>
              </w:rPr>
              <w:t>Berth</w:t>
            </w:r>
            <w:r w:rsidR="00570E4E">
              <w:rPr>
                <w:rFonts w:ascii="Arial" w:hAnsi="Arial" w:cs="Arial"/>
                <w:sz w:val="21"/>
                <w:szCs w:val="21"/>
              </w:rPr>
              <w:t>:</w:t>
            </w:r>
          </w:p>
        </w:tc>
        <w:sdt>
          <w:sdtPr>
            <w:rPr>
              <w:rFonts w:ascii="Arial" w:hAnsi="Arial" w:cs="Arial"/>
              <w:sz w:val="21"/>
              <w:szCs w:val="21"/>
              <w:u w:val="single"/>
            </w:rPr>
            <w:id w:val="-941766267"/>
            <w:placeholder>
              <w:docPart w:val="6BEBF924D8304CA89B57A69F431EFA21"/>
            </w:placeholder>
            <w:showingPlcHdr/>
          </w:sdtPr>
          <w:sdtEndPr/>
          <w:sdtContent>
            <w:tc>
              <w:tcPr>
                <w:tcW w:w="3391" w:type="dxa"/>
              </w:tcPr>
              <w:p w:rsidR="00BE59CC" w:rsidRPr="00570E4E" w:rsidRDefault="00BE59CC" w:rsidP="004C78FD">
                <w:pPr>
                  <w:spacing w:line="360" w:lineRule="auto"/>
                  <w:rPr>
                    <w:rFonts w:ascii="Arial" w:hAnsi="Arial" w:cs="Arial"/>
                    <w:b/>
                    <w:bCs/>
                    <w:sz w:val="21"/>
                    <w:szCs w:val="21"/>
                  </w:rPr>
                </w:pPr>
                <w:r w:rsidRPr="00570E4E">
                  <w:rPr>
                    <w:rStyle w:val="PlaceholderText"/>
                    <w:rFonts w:ascii="Arial" w:hAnsi="Arial" w:cs="Arial"/>
                    <w:sz w:val="21"/>
                    <w:szCs w:val="21"/>
                  </w:rPr>
                  <w:t>Click here to enter text.</w:t>
                </w:r>
              </w:p>
            </w:tc>
          </w:sdtContent>
        </w:sdt>
      </w:tr>
    </w:tbl>
    <w:p w:rsidR="004C78FD" w:rsidRPr="00570E4E" w:rsidRDefault="004C78FD" w:rsidP="004C78FD">
      <w:pPr>
        <w:pStyle w:val="NoSpacing"/>
        <w:ind w:left="-567" w:right="-619"/>
        <w:rPr>
          <w:rFonts w:ascii="Arial" w:hAnsi="Arial" w:cs="Arial"/>
          <w:sz w:val="10"/>
          <w:szCs w:val="10"/>
        </w:rPr>
      </w:pPr>
    </w:p>
    <w:p w:rsidR="0050216B" w:rsidRPr="00570E4E" w:rsidRDefault="00A97013" w:rsidP="004C78FD">
      <w:pPr>
        <w:pStyle w:val="NoSpacing"/>
        <w:ind w:left="-567" w:right="-619"/>
        <w:rPr>
          <w:rFonts w:ascii="Arial" w:hAnsi="Arial" w:cs="Arial"/>
          <w:sz w:val="21"/>
          <w:szCs w:val="21"/>
        </w:rPr>
      </w:pPr>
      <w:r w:rsidRPr="00570E4E">
        <w:rPr>
          <w:rFonts w:ascii="Arial" w:hAnsi="Arial" w:cs="Arial"/>
          <w:sz w:val="21"/>
          <w:szCs w:val="21"/>
        </w:rPr>
        <w:t xml:space="preserve">The vessel is </w:t>
      </w:r>
      <w:r w:rsidR="008A6425" w:rsidRPr="00570E4E">
        <w:rPr>
          <w:rFonts w:ascii="Arial" w:hAnsi="Arial" w:cs="Arial"/>
          <w:sz w:val="21"/>
          <w:szCs w:val="21"/>
        </w:rPr>
        <w:t>permitted</w:t>
      </w:r>
      <w:r w:rsidR="0050216B" w:rsidRPr="00570E4E">
        <w:rPr>
          <w:rFonts w:ascii="Arial" w:hAnsi="Arial" w:cs="Arial"/>
          <w:sz w:val="21"/>
          <w:szCs w:val="21"/>
        </w:rPr>
        <w:t xml:space="preserve"> to have welding / burning / fire on board for the purpose of ship repairs </w:t>
      </w:r>
      <w:r w:rsidR="0050216B" w:rsidRPr="00570E4E">
        <w:rPr>
          <w:rFonts w:ascii="Arial" w:hAnsi="Arial" w:cs="Arial"/>
          <w:sz w:val="21"/>
          <w:szCs w:val="21"/>
          <w:u w:val="single"/>
        </w:rPr>
        <w:t>sub</w:t>
      </w:r>
      <w:r w:rsidRPr="00570E4E">
        <w:rPr>
          <w:rFonts w:ascii="Arial" w:hAnsi="Arial" w:cs="Arial"/>
          <w:sz w:val="21"/>
          <w:szCs w:val="21"/>
          <w:u w:val="single"/>
        </w:rPr>
        <w:t>ject to the approval of this form</w:t>
      </w:r>
      <w:r w:rsidR="0050216B" w:rsidRPr="00570E4E">
        <w:rPr>
          <w:rFonts w:ascii="Arial" w:hAnsi="Arial" w:cs="Arial"/>
          <w:sz w:val="21"/>
          <w:szCs w:val="21"/>
        </w:rPr>
        <w:t>, and also to the provisions of the For</w:t>
      </w:r>
      <w:r w:rsidR="00BE59CC" w:rsidRPr="00570E4E">
        <w:rPr>
          <w:rFonts w:ascii="Arial" w:hAnsi="Arial" w:cs="Arial"/>
          <w:sz w:val="21"/>
          <w:szCs w:val="21"/>
        </w:rPr>
        <w:t>th Ports Limited Orders and Bye</w:t>
      </w:r>
      <w:r w:rsidR="0050216B" w:rsidRPr="00570E4E">
        <w:rPr>
          <w:rFonts w:ascii="Arial" w:hAnsi="Arial" w:cs="Arial"/>
          <w:sz w:val="21"/>
          <w:szCs w:val="21"/>
        </w:rPr>
        <w:t>laws</w:t>
      </w:r>
      <w:r w:rsidR="00BE59CC" w:rsidRPr="00570E4E">
        <w:rPr>
          <w:rFonts w:ascii="Arial" w:hAnsi="Arial" w:cs="Arial"/>
          <w:sz w:val="21"/>
          <w:szCs w:val="21"/>
        </w:rPr>
        <w:t xml:space="preserve"> </w:t>
      </w:r>
      <w:r w:rsidR="0050216B" w:rsidRPr="00570E4E">
        <w:rPr>
          <w:rFonts w:ascii="Arial" w:hAnsi="Arial" w:cs="Arial"/>
          <w:sz w:val="21"/>
          <w:szCs w:val="21"/>
        </w:rPr>
        <w:t>/</w:t>
      </w:r>
      <w:r w:rsidR="00BE59CC" w:rsidRPr="00570E4E">
        <w:rPr>
          <w:rFonts w:ascii="Arial" w:hAnsi="Arial" w:cs="Arial"/>
          <w:sz w:val="21"/>
          <w:szCs w:val="21"/>
        </w:rPr>
        <w:t xml:space="preserve"> </w:t>
      </w:r>
      <w:r w:rsidR="0050216B" w:rsidRPr="00570E4E">
        <w:rPr>
          <w:rFonts w:ascii="Arial" w:hAnsi="Arial" w:cs="Arial"/>
          <w:sz w:val="21"/>
          <w:szCs w:val="21"/>
        </w:rPr>
        <w:t>Port of Dundee Byelaws.</w:t>
      </w:r>
    </w:p>
    <w:tbl>
      <w:tblPr>
        <w:tblpPr w:leftFromText="180" w:rightFromText="180" w:vertAnchor="text" w:horzAnchor="margin" w:tblpXSpec="center" w:tblpY="85"/>
        <w:tblW w:w="97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820"/>
        <w:gridCol w:w="4962"/>
      </w:tblGrid>
      <w:tr w:rsidR="00282EC9" w:rsidRPr="00570E4E" w:rsidTr="004C78FD">
        <w:trPr>
          <w:trHeight w:val="352"/>
        </w:trPr>
        <w:tc>
          <w:tcPr>
            <w:tcW w:w="4820" w:type="dxa"/>
            <w:shd w:val="clear" w:color="auto" w:fill="D9D9D9"/>
            <w:vAlign w:val="center"/>
          </w:tcPr>
          <w:p w:rsidR="00282EC9" w:rsidRPr="00570E4E" w:rsidRDefault="0000132C" w:rsidP="00281B1A">
            <w:pPr>
              <w:autoSpaceDE w:val="0"/>
              <w:autoSpaceDN w:val="0"/>
              <w:adjustRightInd w:val="0"/>
              <w:rPr>
                <w:rFonts w:ascii="Arial" w:hAnsi="Arial" w:cs="Arial"/>
                <w:color w:val="000000"/>
                <w:sz w:val="21"/>
                <w:szCs w:val="21"/>
                <w:lang w:eastAsia="en-GB"/>
              </w:rPr>
            </w:pPr>
            <w:r>
              <w:rPr>
                <w:rFonts w:ascii="Arial" w:hAnsi="Arial" w:cs="Arial"/>
                <w:color w:val="000000"/>
                <w:sz w:val="21"/>
                <w:szCs w:val="21"/>
                <w:lang w:eastAsia="en-GB"/>
              </w:rPr>
              <w:t>Start (date and time) --- Finish (date and time)</w:t>
            </w:r>
            <w:r w:rsidR="00282EC9" w:rsidRPr="00570E4E">
              <w:rPr>
                <w:rFonts w:ascii="Arial" w:hAnsi="Arial" w:cs="Arial"/>
                <w:color w:val="000000"/>
                <w:sz w:val="21"/>
                <w:szCs w:val="21"/>
                <w:lang w:eastAsia="en-GB"/>
              </w:rPr>
              <w:t>:</w:t>
            </w:r>
          </w:p>
        </w:tc>
        <w:sdt>
          <w:sdtPr>
            <w:rPr>
              <w:rFonts w:ascii="Arial" w:hAnsi="Arial" w:cs="Arial"/>
              <w:sz w:val="21"/>
              <w:szCs w:val="21"/>
              <w:u w:val="single"/>
            </w:rPr>
            <w:id w:val="1959759659"/>
            <w:placeholder>
              <w:docPart w:val="EA56E1A1905F4EEDB3FB6121CA709C17"/>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33"/>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Location on board:</w:t>
            </w:r>
          </w:p>
        </w:tc>
        <w:sdt>
          <w:sdtPr>
            <w:rPr>
              <w:rFonts w:ascii="Arial" w:hAnsi="Arial" w:cs="Arial"/>
              <w:sz w:val="21"/>
              <w:szCs w:val="21"/>
              <w:u w:val="single"/>
            </w:rPr>
            <w:id w:val="570228548"/>
            <w:placeholder>
              <w:docPart w:val="020481325C884B23AA8D4F7585D918E4"/>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43"/>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Confirm suitable precautions have been taken to prevent fire?</w:t>
            </w:r>
          </w:p>
        </w:tc>
        <w:sdt>
          <w:sdtPr>
            <w:rPr>
              <w:rFonts w:ascii="Arial" w:hAnsi="Arial" w:cs="Arial"/>
              <w:sz w:val="21"/>
              <w:szCs w:val="21"/>
              <w:u w:val="single"/>
            </w:rPr>
            <w:id w:val="1088658216"/>
            <w:placeholder>
              <w:docPart w:val="221F95E07C7F4936AAC90789C0EBFED4"/>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40"/>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Is there safe access to the vessel?</w:t>
            </w:r>
          </w:p>
        </w:tc>
        <w:sdt>
          <w:sdtPr>
            <w:rPr>
              <w:rFonts w:ascii="Arial" w:hAnsi="Arial" w:cs="Arial"/>
              <w:sz w:val="21"/>
              <w:szCs w:val="21"/>
              <w:u w:val="single"/>
            </w:rPr>
            <w:id w:val="-164637552"/>
            <w:placeholder>
              <w:docPart w:val="D8113ACCA1F749C0911950B704AFB5D8"/>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54"/>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Is the international ship/shore connection ready for immediate use?</w:t>
            </w:r>
          </w:p>
        </w:tc>
        <w:sdt>
          <w:sdtPr>
            <w:rPr>
              <w:rFonts w:ascii="Arial" w:hAnsi="Arial" w:cs="Arial"/>
              <w:sz w:val="21"/>
              <w:szCs w:val="21"/>
              <w:u w:val="single"/>
            </w:rPr>
            <w:id w:val="-146981546"/>
            <w:placeholder>
              <w:docPart w:val="D9B56315CFFB4BF98DF455BC6940C58F"/>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Is a copy of the vessel’s deck plan available at the gangway?</w:t>
            </w:r>
          </w:p>
        </w:tc>
        <w:sdt>
          <w:sdtPr>
            <w:rPr>
              <w:rFonts w:ascii="Arial" w:hAnsi="Arial" w:cs="Arial"/>
              <w:sz w:val="21"/>
              <w:szCs w:val="21"/>
              <w:u w:val="single"/>
            </w:rPr>
            <w:id w:val="1602768295"/>
            <w:placeholder>
              <w:docPart w:val="18D227D409774957824557065B924C67"/>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If burning or welding in any way of fuel oil tanks, cargo tanks and any other oil tank or in the way of air pipes, sounding pipes and any common bulkhead or floor leading to an oil tank, is the tank gas free, or rendered inert?</w:t>
            </w:r>
          </w:p>
        </w:tc>
        <w:sdt>
          <w:sdtPr>
            <w:rPr>
              <w:rFonts w:ascii="Arial" w:hAnsi="Arial" w:cs="Arial"/>
              <w:sz w:val="21"/>
              <w:szCs w:val="21"/>
              <w:u w:val="single"/>
            </w:rPr>
            <w:id w:val="1406953418"/>
            <w:placeholder>
              <w:docPart w:val="0387E3E28B394F91A1D04B53B3B7A532"/>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If vessel is a tanker, has a gas free certificate issued by a qualified chemist?</w:t>
            </w:r>
          </w:p>
        </w:tc>
        <w:sdt>
          <w:sdtPr>
            <w:rPr>
              <w:rFonts w:ascii="Arial" w:hAnsi="Arial" w:cs="Arial"/>
              <w:sz w:val="21"/>
              <w:szCs w:val="21"/>
              <w:u w:val="single"/>
            </w:rPr>
            <w:id w:val="1232962861"/>
            <w:placeholder>
              <w:docPart w:val="6F68CAE414DE43118787CFDCD5966AE3"/>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Confirm that an adequate number (at least two) of suitable fire extinguishers be available at all times throughout the operation?</w:t>
            </w:r>
          </w:p>
        </w:tc>
        <w:sdt>
          <w:sdtPr>
            <w:rPr>
              <w:rFonts w:ascii="Arial" w:hAnsi="Arial" w:cs="Arial"/>
              <w:sz w:val="21"/>
              <w:szCs w:val="21"/>
              <w:u w:val="single"/>
            </w:rPr>
            <w:id w:val="-177891073"/>
            <w:placeholder>
              <w:docPart w:val="6841C0074D0D42DC9AD98BF6DABC526B"/>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102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Confirm if burning or welding on the outer superstructure where the carriage of sparks could endanger adjacent premises will be ceased if wind increases above 20 knots?</w:t>
            </w:r>
          </w:p>
        </w:tc>
        <w:sdt>
          <w:sdtPr>
            <w:rPr>
              <w:rFonts w:ascii="Arial" w:hAnsi="Arial" w:cs="Arial"/>
              <w:sz w:val="21"/>
              <w:szCs w:val="21"/>
              <w:u w:val="single"/>
            </w:rPr>
            <w:id w:val="-2068637777"/>
            <w:placeholder>
              <w:docPart w:val="E359528AB8F54A09AD1F47689E808B5B"/>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pStyle w:val="BodyText"/>
              <w:rPr>
                <w:rFonts w:ascii="Arial" w:hAnsi="Arial" w:cs="Arial"/>
                <w:i w:val="0"/>
                <w:sz w:val="21"/>
                <w:szCs w:val="21"/>
              </w:rPr>
            </w:pPr>
            <w:r w:rsidRPr="00570E4E">
              <w:rPr>
                <w:rFonts w:ascii="Arial" w:hAnsi="Arial" w:cs="Arial"/>
                <w:b w:val="0"/>
                <w:bCs w:val="0"/>
                <w:i w:val="0"/>
                <w:sz w:val="21"/>
                <w:szCs w:val="21"/>
              </w:rPr>
              <w:t>Confirm that at all times during the period of validity of the permit, the area to which the permit applies is to be in a safe condition and that regular safety checks will be carried out?</w:t>
            </w:r>
          </w:p>
        </w:tc>
        <w:sdt>
          <w:sdtPr>
            <w:rPr>
              <w:rFonts w:ascii="Arial" w:hAnsi="Arial" w:cs="Arial"/>
              <w:sz w:val="21"/>
              <w:szCs w:val="21"/>
              <w:u w:val="single"/>
            </w:rPr>
            <w:id w:val="1368415132"/>
            <w:placeholder>
              <w:docPart w:val="F69F9190496C4D35AD21587159417831"/>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Confirm that a fire inspection of areas under repair will be made one hour after cessation of workday?</w:t>
            </w:r>
          </w:p>
        </w:tc>
        <w:sdt>
          <w:sdtPr>
            <w:rPr>
              <w:rFonts w:ascii="Arial" w:hAnsi="Arial" w:cs="Arial"/>
              <w:sz w:val="21"/>
              <w:szCs w:val="21"/>
              <w:u w:val="single"/>
            </w:rPr>
            <w:id w:val="671380611"/>
            <w:placeholder>
              <w:docPart w:val="91FD42CD51B9403DA688508ED562EBD7"/>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416"/>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Name and rank of responsible officer:</w:t>
            </w:r>
          </w:p>
        </w:tc>
        <w:sdt>
          <w:sdtPr>
            <w:rPr>
              <w:rFonts w:ascii="Arial" w:hAnsi="Arial" w:cs="Arial"/>
              <w:sz w:val="21"/>
              <w:szCs w:val="21"/>
              <w:u w:val="single"/>
            </w:rPr>
            <w:id w:val="-573501323"/>
            <w:placeholder>
              <w:docPart w:val="7C4975B0EFE842AEA6794BE2CF9F7468"/>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570E4E">
        <w:trPr>
          <w:trHeight w:val="577"/>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Signed by Master:</w:t>
            </w:r>
          </w:p>
        </w:tc>
        <w:sdt>
          <w:sdtPr>
            <w:rPr>
              <w:rFonts w:ascii="Arial" w:hAnsi="Arial" w:cs="Arial"/>
              <w:sz w:val="21"/>
              <w:szCs w:val="21"/>
              <w:u w:val="single"/>
            </w:rPr>
            <w:id w:val="-858590608"/>
            <w:placeholder>
              <w:docPart w:val="E6EBD2908E8245898C2132781537D262"/>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bl>
    <w:p w:rsidR="008E48B8" w:rsidRDefault="008E48B8" w:rsidP="008E48B8">
      <w:pPr>
        <w:rPr>
          <w:rFonts w:ascii="Arial" w:hAnsi="Arial" w:cs="Arial"/>
          <w:sz w:val="22"/>
        </w:rPr>
      </w:pPr>
    </w:p>
    <w:tbl>
      <w:tblPr>
        <w:tblpPr w:leftFromText="180" w:rightFromText="180" w:vertAnchor="text" w:horzAnchor="margin" w:tblpXSpec="center" w:tblpY="-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1559"/>
        <w:gridCol w:w="3244"/>
        <w:gridCol w:w="1011"/>
        <w:gridCol w:w="3220"/>
      </w:tblGrid>
      <w:tr w:rsidR="00281B1A" w:rsidTr="004C78FD">
        <w:trPr>
          <w:cantSplit/>
          <w:trHeight w:val="428"/>
        </w:trPr>
        <w:tc>
          <w:tcPr>
            <w:tcW w:w="742" w:type="dxa"/>
            <w:vMerge w:val="restart"/>
            <w:shd w:val="clear" w:color="auto" w:fill="D9D9D9"/>
          </w:tcPr>
          <w:p w:rsidR="00281B1A" w:rsidRPr="00570E4E" w:rsidRDefault="00281B1A" w:rsidP="00281B1A">
            <w:pPr>
              <w:jc w:val="center"/>
              <w:rPr>
                <w:rFonts w:ascii="Arial" w:hAnsi="Arial" w:cs="Arial"/>
                <w:i/>
                <w:sz w:val="20"/>
                <w:szCs w:val="20"/>
              </w:rPr>
            </w:pPr>
            <w:r w:rsidRPr="00570E4E">
              <w:rPr>
                <w:rFonts w:ascii="Arial" w:hAnsi="Arial" w:cs="Arial"/>
                <w:i/>
                <w:sz w:val="20"/>
                <w:szCs w:val="20"/>
              </w:rPr>
              <w:t>For office use only</w:t>
            </w:r>
          </w:p>
        </w:tc>
        <w:tc>
          <w:tcPr>
            <w:tcW w:w="1559" w:type="dxa"/>
            <w:shd w:val="clear" w:color="auto" w:fill="D9D9D9"/>
          </w:tcPr>
          <w:p w:rsidR="00281B1A" w:rsidRPr="00570E4E" w:rsidRDefault="00281B1A" w:rsidP="00281B1A">
            <w:pPr>
              <w:rPr>
                <w:rFonts w:ascii="Arial" w:hAnsi="Arial" w:cs="Arial"/>
                <w:sz w:val="21"/>
                <w:szCs w:val="21"/>
              </w:rPr>
            </w:pPr>
            <w:r w:rsidRPr="00570E4E">
              <w:rPr>
                <w:rFonts w:ascii="Arial" w:hAnsi="Arial" w:cs="Arial"/>
                <w:sz w:val="21"/>
                <w:szCs w:val="21"/>
              </w:rPr>
              <w:t>Permit Commences:</w:t>
            </w:r>
          </w:p>
        </w:tc>
        <w:sdt>
          <w:sdtPr>
            <w:rPr>
              <w:rFonts w:ascii="Arial" w:hAnsi="Arial" w:cs="Arial"/>
              <w:sz w:val="21"/>
              <w:szCs w:val="21"/>
              <w:u w:val="single"/>
            </w:rPr>
            <w:id w:val="-829522123"/>
            <w:placeholder>
              <w:docPart w:val="07A30C7A7F224D2185733221D43082EF"/>
            </w:placeholder>
            <w:showingPlcHdr/>
          </w:sdtPr>
          <w:sdtEndPr/>
          <w:sdtContent>
            <w:tc>
              <w:tcPr>
                <w:tcW w:w="3244" w:type="dxa"/>
              </w:tcPr>
              <w:p w:rsidR="00281B1A" w:rsidRPr="00570E4E" w:rsidRDefault="00281B1A" w:rsidP="00281B1A">
                <w:pPr>
                  <w:rPr>
                    <w:rFonts w:ascii="Arial" w:hAnsi="Arial" w:cs="Arial"/>
                    <w:sz w:val="21"/>
                    <w:szCs w:val="21"/>
                  </w:rPr>
                </w:pPr>
                <w:r w:rsidRPr="00570E4E">
                  <w:rPr>
                    <w:rStyle w:val="PlaceholderText"/>
                    <w:rFonts w:ascii="Arial" w:hAnsi="Arial" w:cs="Arial"/>
                    <w:sz w:val="21"/>
                    <w:szCs w:val="21"/>
                  </w:rPr>
                  <w:t>Click here to enter text.</w:t>
                </w:r>
              </w:p>
            </w:tc>
          </w:sdtContent>
        </w:sdt>
        <w:tc>
          <w:tcPr>
            <w:tcW w:w="1011" w:type="dxa"/>
            <w:shd w:val="clear" w:color="auto" w:fill="D9D9D9"/>
          </w:tcPr>
          <w:p w:rsidR="00281B1A" w:rsidRPr="00570E4E" w:rsidRDefault="00281B1A" w:rsidP="00281B1A">
            <w:pPr>
              <w:rPr>
                <w:rFonts w:ascii="Arial" w:hAnsi="Arial" w:cs="Arial"/>
                <w:sz w:val="21"/>
                <w:szCs w:val="21"/>
              </w:rPr>
            </w:pPr>
            <w:r w:rsidRPr="00570E4E">
              <w:rPr>
                <w:rFonts w:ascii="Arial" w:hAnsi="Arial" w:cs="Arial"/>
                <w:sz w:val="21"/>
                <w:szCs w:val="21"/>
              </w:rPr>
              <w:t>Permit Expires:</w:t>
            </w:r>
          </w:p>
        </w:tc>
        <w:sdt>
          <w:sdtPr>
            <w:rPr>
              <w:rFonts w:ascii="Arial" w:hAnsi="Arial" w:cs="Arial"/>
              <w:sz w:val="21"/>
              <w:szCs w:val="21"/>
              <w:u w:val="single"/>
            </w:rPr>
            <w:id w:val="1411035172"/>
            <w:placeholder>
              <w:docPart w:val="5330C64F325D4450BAEC131336BD7A51"/>
            </w:placeholder>
            <w:showingPlcHdr/>
          </w:sdtPr>
          <w:sdtEndPr/>
          <w:sdtContent>
            <w:tc>
              <w:tcPr>
                <w:tcW w:w="3220" w:type="dxa"/>
              </w:tcPr>
              <w:p w:rsidR="00281B1A" w:rsidRPr="00570E4E" w:rsidRDefault="00281B1A" w:rsidP="00281B1A">
                <w:pPr>
                  <w:rPr>
                    <w:rFonts w:ascii="Arial" w:hAnsi="Arial" w:cs="Arial"/>
                    <w:sz w:val="21"/>
                    <w:szCs w:val="21"/>
                  </w:rPr>
                </w:pPr>
                <w:r w:rsidRPr="00570E4E">
                  <w:rPr>
                    <w:rStyle w:val="PlaceholderText"/>
                    <w:rFonts w:ascii="Arial" w:hAnsi="Arial" w:cs="Arial"/>
                    <w:sz w:val="21"/>
                    <w:szCs w:val="21"/>
                  </w:rPr>
                  <w:t>Click here to enter text.</w:t>
                </w:r>
              </w:p>
            </w:tc>
          </w:sdtContent>
        </w:sdt>
      </w:tr>
      <w:tr w:rsidR="00281B1A" w:rsidTr="004C78FD">
        <w:trPr>
          <w:cantSplit/>
          <w:trHeight w:val="405"/>
        </w:trPr>
        <w:tc>
          <w:tcPr>
            <w:tcW w:w="742" w:type="dxa"/>
            <w:vMerge/>
            <w:shd w:val="clear" w:color="auto" w:fill="D9D9D9"/>
          </w:tcPr>
          <w:p w:rsidR="00281B1A" w:rsidRDefault="00281B1A" w:rsidP="00281B1A">
            <w:pPr>
              <w:rPr>
                <w:rFonts w:ascii="Arial" w:hAnsi="Arial" w:cs="Arial"/>
                <w:sz w:val="22"/>
              </w:rPr>
            </w:pPr>
          </w:p>
        </w:tc>
        <w:tc>
          <w:tcPr>
            <w:tcW w:w="1559" w:type="dxa"/>
            <w:shd w:val="clear" w:color="auto" w:fill="D9D9D9"/>
          </w:tcPr>
          <w:p w:rsidR="00281B1A" w:rsidRPr="00570E4E" w:rsidRDefault="00281B1A" w:rsidP="00281B1A">
            <w:pPr>
              <w:rPr>
                <w:rFonts w:ascii="Arial" w:hAnsi="Arial" w:cs="Arial"/>
                <w:sz w:val="21"/>
                <w:szCs w:val="21"/>
              </w:rPr>
            </w:pPr>
            <w:r w:rsidRPr="00570E4E">
              <w:rPr>
                <w:rFonts w:ascii="Arial" w:hAnsi="Arial" w:cs="Arial"/>
                <w:sz w:val="21"/>
                <w:szCs w:val="21"/>
              </w:rPr>
              <w:t>Authorised Person:</w:t>
            </w:r>
          </w:p>
        </w:tc>
        <w:sdt>
          <w:sdtPr>
            <w:rPr>
              <w:rFonts w:ascii="Arial" w:hAnsi="Arial" w:cs="Arial"/>
              <w:sz w:val="21"/>
              <w:szCs w:val="21"/>
              <w:u w:val="single"/>
            </w:rPr>
            <w:id w:val="-841241939"/>
            <w:placeholder>
              <w:docPart w:val="1B04097020584612B2CA5FE650B79E59"/>
            </w:placeholder>
            <w:showingPlcHdr/>
          </w:sdtPr>
          <w:sdtEndPr/>
          <w:sdtContent>
            <w:tc>
              <w:tcPr>
                <w:tcW w:w="3244" w:type="dxa"/>
              </w:tcPr>
              <w:p w:rsidR="00281B1A" w:rsidRPr="00570E4E" w:rsidRDefault="00281B1A" w:rsidP="00281B1A">
                <w:pPr>
                  <w:rPr>
                    <w:rFonts w:ascii="Arial" w:hAnsi="Arial" w:cs="Arial"/>
                    <w:sz w:val="21"/>
                    <w:szCs w:val="21"/>
                  </w:rPr>
                </w:pPr>
                <w:r w:rsidRPr="00570E4E">
                  <w:rPr>
                    <w:rStyle w:val="PlaceholderText"/>
                    <w:rFonts w:ascii="Arial" w:hAnsi="Arial" w:cs="Arial"/>
                    <w:sz w:val="21"/>
                    <w:szCs w:val="21"/>
                  </w:rPr>
                  <w:t>Click here to enter text.</w:t>
                </w:r>
              </w:p>
            </w:tc>
          </w:sdtContent>
        </w:sdt>
        <w:tc>
          <w:tcPr>
            <w:tcW w:w="1011" w:type="dxa"/>
            <w:shd w:val="clear" w:color="auto" w:fill="D9D9D9"/>
          </w:tcPr>
          <w:p w:rsidR="00281B1A" w:rsidRPr="00570E4E" w:rsidRDefault="00281B1A" w:rsidP="00281B1A">
            <w:pPr>
              <w:rPr>
                <w:rFonts w:ascii="Arial" w:hAnsi="Arial" w:cs="Arial"/>
                <w:sz w:val="21"/>
                <w:szCs w:val="21"/>
              </w:rPr>
            </w:pPr>
            <w:r w:rsidRPr="00570E4E">
              <w:rPr>
                <w:rFonts w:ascii="Arial" w:hAnsi="Arial" w:cs="Arial"/>
                <w:sz w:val="21"/>
                <w:szCs w:val="21"/>
              </w:rPr>
              <w:t>Date:</w:t>
            </w:r>
          </w:p>
        </w:tc>
        <w:tc>
          <w:tcPr>
            <w:tcW w:w="3220" w:type="dxa"/>
          </w:tcPr>
          <w:p w:rsidR="00281B1A" w:rsidRPr="00570E4E" w:rsidRDefault="006011F4" w:rsidP="00281B1A">
            <w:pPr>
              <w:rPr>
                <w:rFonts w:ascii="Arial" w:hAnsi="Arial" w:cs="Arial"/>
                <w:sz w:val="21"/>
                <w:szCs w:val="21"/>
              </w:rPr>
            </w:pPr>
            <w:sdt>
              <w:sdtPr>
                <w:rPr>
                  <w:rFonts w:ascii="Arial" w:hAnsi="Arial" w:cs="Arial"/>
                  <w:sz w:val="21"/>
                  <w:szCs w:val="21"/>
                </w:rPr>
                <w:id w:val="-1260365589"/>
                <w:placeholder>
                  <w:docPart w:val="E4E21B557CBC44EA8D04A31C5E9F00A1"/>
                </w:placeholder>
                <w:showingPlcHdr/>
              </w:sdtPr>
              <w:sdtEndPr/>
              <w:sdtContent>
                <w:r w:rsidR="00281B1A" w:rsidRPr="00570E4E">
                  <w:rPr>
                    <w:rStyle w:val="PlaceholderText"/>
                    <w:rFonts w:ascii="Arial" w:hAnsi="Arial" w:cs="Arial"/>
                    <w:sz w:val="21"/>
                    <w:szCs w:val="21"/>
                  </w:rPr>
                  <w:t>DD MM YYYY</w:t>
                </w:r>
              </w:sdtContent>
            </w:sdt>
          </w:p>
        </w:tc>
      </w:tr>
    </w:tbl>
    <w:tbl>
      <w:tblPr>
        <w:tblpPr w:leftFromText="180" w:rightFromText="180" w:vertAnchor="text" w:horzAnchor="margin" w:tblpXSpec="center" w:tblpY="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281B1A" w:rsidTr="004C78FD">
        <w:trPr>
          <w:cantSplit/>
          <w:trHeight w:val="386"/>
        </w:trPr>
        <w:tc>
          <w:tcPr>
            <w:tcW w:w="9776" w:type="dxa"/>
            <w:tcBorders>
              <w:top w:val="single" w:sz="4" w:space="0" w:color="auto"/>
              <w:left w:val="single" w:sz="4" w:space="0" w:color="auto"/>
              <w:bottom w:val="single" w:sz="4" w:space="0" w:color="auto"/>
            </w:tcBorders>
            <w:shd w:val="clear" w:color="auto" w:fill="FFFFFF"/>
          </w:tcPr>
          <w:p w:rsidR="00281B1A" w:rsidRPr="00570E4E" w:rsidRDefault="00281B1A" w:rsidP="00281B1A">
            <w:pPr>
              <w:pStyle w:val="Heading3"/>
              <w:framePr w:hSpace="0" w:wrap="auto" w:vAnchor="margin" w:hAnchor="text" w:xAlign="left" w:yAlign="inline"/>
              <w:rPr>
                <w:sz w:val="21"/>
                <w:szCs w:val="21"/>
              </w:rPr>
            </w:pPr>
            <w:r w:rsidRPr="00570E4E">
              <w:rPr>
                <w:sz w:val="21"/>
                <w:szCs w:val="21"/>
              </w:rPr>
              <w:t xml:space="preserve">PERMIT TO BE COMPLETED AND SUBMITTED VIA EMAIL TO </w:t>
            </w:r>
            <w:hyperlink r:id="rId7" w:history="1">
              <w:r w:rsidRPr="00570E4E">
                <w:rPr>
                  <w:rStyle w:val="Hyperlink"/>
                  <w:sz w:val="21"/>
                  <w:szCs w:val="21"/>
                  <w:u w:val="none"/>
                </w:rPr>
                <w:t>FTNS@FORTHPORTS.CO.UK</w:t>
              </w:r>
            </w:hyperlink>
            <w:r w:rsidRPr="00570E4E">
              <w:rPr>
                <w:sz w:val="21"/>
                <w:szCs w:val="21"/>
              </w:rPr>
              <w:t xml:space="preserve"> OR </w:t>
            </w:r>
            <w:hyperlink r:id="rId8" w:history="1">
              <w:r w:rsidRPr="00570E4E">
                <w:rPr>
                  <w:rStyle w:val="Hyperlink"/>
                  <w:sz w:val="21"/>
                  <w:szCs w:val="21"/>
                  <w:u w:val="none"/>
                </w:rPr>
                <w:t>CONSOLE@FORTHPORTS.CO.UK</w:t>
              </w:r>
            </w:hyperlink>
            <w:r w:rsidRPr="00570E4E">
              <w:rPr>
                <w:sz w:val="21"/>
                <w:szCs w:val="21"/>
              </w:rPr>
              <w:t xml:space="preserve"> (LEITH). APPROVAL</w:t>
            </w:r>
            <w:r w:rsidR="00570E4E">
              <w:rPr>
                <w:sz w:val="21"/>
                <w:szCs w:val="21"/>
              </w:rPr>
              <w:t xml:space="preserve"> REQUIRED PRIORTO WORK STARTING</w:t>
            </w:r>
          </w:p>
        </w:tc>
      </w:tr>
      <w:tr w:rsidR="00281B1A" w:rsidTr="004C78FD">
        <w:trPr>
          <w:cantSplit/>
          <w:trHeight w:val="70"/>
        </w:trPr>
        <w:tc>
          <w:tcPr>
            <w:tcW w:w="9776" w:type="dxa"/>
            <w:tcBorders>
              <w:top w:val="single" w:sz="4" w:space="0" w:color="auto"/>
              <w:left w:val="nil"/>
              <w:right w:val="nil"/>
            </w:tcBorders>
            <w:shd w:val="clear" w:color="auto" w:fill="FFFFFF"/>
          </w:tcPr>
          <w:p w:rsidR="00281B1A" w:rsidRPr="00570E4E" w:rsidRDefault="00281B1A" w:rsidP="00281B1A">
            <w:pPr>
              <w:pStyle w:val="Heading3"/>
              <w:framePr w:hSpace="0" w:wrap="auto" w:vAnchor="margin" w:hAnchor="text" w:xAlign="left" w:yAlign="inline"/>
              <w:rPr>
                <w:sz w:val="14"/>
                <w:szCs w:val="14"/>
              </w:rPr>
            </w:pPr>
          </w:p>
        </w:tc>
      </w:tr>
      <w:tr w:rsidR="00281B1A" w:rsidTr="004C78FD">
        <w:trPr>
          <w:cantSplit/>
          <w:trHeight w:val="386"/>
        </w:trPr>
        <w:tc>
          <w:tcPr>
            <w:tcW w:w="9776" w:type="dxa"/>
            <w:tcBorders>
              <w:top w:val="single" w:sz="4" w:space="0" w:color="auto"/>
              <w:left w:val="single" w:sz="4" w:space="0" w:color="auto"/>
              <w:bottom w:val="single" w:sz="4" w:space="0" w:color="auto"/>
            </w:tcBorders>
            <w:shd w:val="clear" w:color="auto" w:fill="FFFFFF"/>
          </w:tcPr>
          <w:p w:rsidR="00281B1A" w:rsidRPr="00570E4E" w:rsidRDefault="00281B1A" w:rsidP="00281B1A">
            <w:pPr>
              <w:spacing w:after="120"/>
              <w:rPr>
                <w:b/>
                <w:sz w:val="21"/>
                <w:szCs w:val="21"/>
              </w:rPr>
            </w:pPr>
            <w:r w:rsidRPr="00570E4E">
              <w:rPr>
                <w:rFonts w:ascii="Arial" w:hAnsi="Arial" w:cs="Arial"/>
                <w:b/>
                <w:sz w:val="21"/>
                <w:szCs w:val="21"/>
              </w:rPr>
              <w:t xml:space="preserve">IN THE EVENT OF FIRE, IN ORDER TO ALERT THE FIRE SERVICES DIAL 999 ON ANY PUBLIC TELEPHONE AND CALL </w:t>
            </w:r>
            <w:r w:rsidRPr="00570E4E">
              <w:rPr>
                <w:rFonts w:ascii="Arial" w:hAnsi="Arial" w:cs="Arial"/>
                <w:b/>
                <w:sz w:val="21"/>
                <w:szCs w:val="21"/>
                <w:u w:val="single"/>
              </w:rPr>
              <w:t>01324 498 854</w:t>
            </w:r>
            <w:r w:rsidRPr="00570E4E">
              <w:rPr>
                <w:rFonts w:ascii="Arial" w:hAnsi="Arial" w:cs="Arial"/>
                <w:b/>
                <w:sz w:val="21"/>
                <w:szCs w:val="21"/>
              </w:rPr>
              <w:t xml:space="preserve"> OR </w:t>
            </w:r>
            <w:r w:rsidRPr="00570E4E">
              <w:rPr>
                <w:rFonts w:ascii="Arial" w:hAnsi="Arial" w:cs="Arial"/>
                <w:b/>
                <w:sz w:val="21"/>
                <w:szCs w:val="21"/>
                <w:u w:val="single"/>
              </w:rPr>
              <w:t>0131 555 8900</w:t>
            </w:r>
            <w:r w:rsidRPr="00570E4E">
              <w:rPr>
                <w:rFonts w:ascii="Arial" w:hAnsi="Arial" w:cs="Arial"/>
                <w:b/>
                <w:sz w:val="21"/>
                <w:szCs w:val="21"/>
              </w:rPr>
              <w:t xml:space="preserve"> (LEITH)</w:t>
            </w:r>
          </w:p>
        </w:tc>
      </w:tr>
    </w:tbl>
    <w:p w:rsidR="008E48B8" w:rsidRPr="00777390" w:rsidRDefault="008E48B8">
      <w:pPr>
        <w:pStyle w:val="BodyText"/>
        <w:rPr>
          <w:rFonts w:ascii="Arial" w:hAnsi="Arial" w:cs="Arial"/>
          <w:b w:val="0"/>
          <w:bCs w:val="0"/>
          <w:sz w:val="2"/>
          <w:szCs w:val="2"/>
        </w:rPr>
      </w:pPr>
    </w:p>
    <w:sectPr w:rsidR="008E48B8" w:rsidRPr="00777390" w:rsidSect="00570E4E">
      <w:headerReference w:type="even" r:id="rId9"/>
      <w:headerReference w:type="default" r:id="rId10"/>
      <w:footerReference w:type="even" r:id="rId11"/>
      <w:footerReference w:type="default" r:id="rId12"/>
      <w:headerReference w:type="first" r:id="rId13"/>
      <w:footerReference w:type="first" r:id="rId14"/>
      <w:pgSz w:w="11906" w:h="16838"/>
      <w:pgMar w:top="458" w:right="1797" w:bottom="1079" w:left="1797"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16B" w:rsidRDefault="0050216B">
      <w:r>
        <w:separator/>
      </w:r>
    </w:p>
  </w:endnote>
  <w:endnote w:type="continuationSeparator" w:id="0">
    <w:p w:rsidR="0050216B" w:rsidRDefault="0050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F4" w:rsidRDefault="00601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1754"/>
      <w:gridCol w:w="1558"/>
      <w:gridCol w:w="1519"/>
    </w:tblGrid>
    <w:tr w:rsidR="0050216B" w:rsidRPr="00772B21">
      <w:tc>
        <w:tcPr>
          <w:tcW w:w="3609" w:type="dxa"/>
        </w:tcPr>
        <w:p w:rsidR="0050216B" w:rsidRPr="00772B21" w:rsidRDefault="0050216B">
          <w:pPr>
            <w:rPr>
              <w:rFonts w:ascii="Arial" w:hAnsi="Arial" w:cs="Arial"/>
              <w:b/>
              <w:sz w:val="20"/>
            </w:rPr>
          </w:pPr>
          <w:r w:rsidRPr="00772B21">
            <w:rPr>
              <w:rFonts w:ascii="Arial" w:hAnsi="Arial" w:cs="Arial"/>
              <w:b/>
              <w:sz w:val="20"/>
            </w:rPr>
            <w:t>FORTH PORTS LIMITED</w:t>
          </w:r>
        </w:p>
      </w:tc>
      <w:tc>
        <w:tcPr>
          <w:tcW w:w="1899"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Document ID</w:t>
          </w:r>
        </w:p>
        <w:p w:rsidR="0050216B" w:rsidRPr="00772B21" w:rsidRDefault="00E55400">
          <w:pPr>
            <w:rPr>
              <w:rFonts w:ascii="Arial" w:hAnsi="Arial" w:cs="Arial"/>
              <w:sz w:val="16"/>
              <w:szCs w:val="16"/>
            </w:rPr>
          </w:pPr>
          <w:r w:rsidRPr="00772B21">
            <w:rPr>
              <w:rFonts w:ascii="Arial" w:hAnsi="Arial" w:cs="Arial"/>
              <w:sz w:val="16"/>
              <w:szCs w:val="16"/>
            </w:rPr>
            <w:t>FP</w:t>
          </w:r>
          <w:r w:rsidR="00DB18E4">
            <w:rPr>
              <w:rFonts w:ascii="Arial" w:hAnsi="Arial" w:cs="Arial"/>
              <w:sz w:val="16"/>
              <w:szCs w:val="16"/>
            </w:rPr>
            <w:t>S</w:t>
          </w:r>
          <w:r w:rsidR="006011F4">
            <w:rPr>
              <w:rFonts w:ascii="Arial" w:hAnsi="Arial" w:cs="Arial"/>
              <w:sz w:val="16"/>
              <w:szCs w:val="16"/>
            </w:rPr>
            <w:t xml:space="preserve"> PMSC F 12/03</w:t>
          </w:r>
        </w:p>
      </w:tc>
      <w:tc>
        <w:tcPr>
          <w:tcW w:w="1653"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Authorised By</w:t>
          </w:r>
        </w:p>
        <w:p w:rsidR="0050216B" w:rsidRPr="00772B21" w:rsidRDefault="00E55400">
          <w:pPr>
            <w:rPr>
              <w:rFonts w:ascii="Arial" w:hAnsi="Arial" w:cs="Arial"/>
              <w:sz w:val="16"/>
              <w:szCs w:val="16"/>
            </w:rPr>
          </w:pPr>
          <w:r w:rsidRPr="00772B21">
            <w:rPr>
              <w:rFonts w:ascii="Arial" w:hAnsi="Arial" w:cs="Arial"/>
              <w:sz w:val="16"/>
              <w:szCs w:val="16"/>
            </w:rPr>
            <w:t>DHM</w:t>
          </w:r>
        </w:p>
      </w:tc>
      <w:tc>
        <w:tcPr>
          <w:tcW w:w="1653" w:type="dxa"/>
        </w:tcPr>
        <w:p w:rsidR="0050216B" w:rsidRPr="00772B21" w:rsidRDefault="0050216B">
          <w:pPr>
            <w:rPr>
              <w:rFonts w:ascii="Arial" w:hAnsi="Arial" w:cs="Arial"/>
              <w:b/>
              <w:sz w:val="16"/>
              <w:szCs w:val="16"/>
            </w:rPr>
          </w:pPr>
          <w:r w:rsidRPr="00772B21">
            <w:rPr>
              <w:rFonts w:ascii="Arial" w:hAnsi="Arial" w:cs="Arial"/>
              <w:b/>
              <w:color w:val="808080"/>
              <w:sz w:val="16"/>
              <w:szCs w:val="16"/>
            </w:rPr>
            <w:t>Original Date</w:t>
          </w:r>
        </w:p>
        <w:p w:rsidR="0050216B" w:rsidRPr="00772B21" w:rsidRDefault="0050216B">
          <w:pPr>
            <w:rPr>
              <w:rFonts w:ascii="Arial" w:hAnsi="Arial" w:cs="Arial"/>
              <w:sz w:val="16"/>
              <w:szCs w:val="16"/>
            </w:rPr>
          </w:pPr>
        </w:p>
      </w:tc>
    </w:tr>
    <w:tr w:rsidR="0050216B" w:rsidRPr="00772B21">
      <w:tc>
        <w:tcPr>
          <w:tcW w:w="3609" w:type="dxa"/>
        </w:tcPr>
        <w:p w:rsidR="0050216B" w:rsidRPr="00772B21" w:rsidRDefault="0050216B">
          <w:pPr>
            <w:rPr>
              <w:rFonts w:ascii="Arial" w:hAnsi="Arial" w:cs="Arial"/>
              <w:b/>
              <w:color w:val="808080"/>
              <w:sz w:val="20"/>
              <w:szCs w:val="20"/>
            </w:rPr>
          </w:pPr>
          <w:r w:rsidRPr="00772B21">
            <w:rPr>
              <w:rFonts w:ascii="Arial" w:hAnsi="Arial" w:cs="Arial"/>
              <w:b/>
              <w:color w:val="808080"/>
              <w:sz w:val="20"/>
              <w:szCs w:val="20"/>
            </w:rPr>
            <w:t>Vessel Hotwork Permit</w:t>
          </w:r>
        </w:p>
      </w:tc>
      <w:tc>
        <w:tcPr>
          <w:tcW w:w="1899"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Date Revised</w:t>
          </w:r>
        </w:p>
        <w:p w:rsidR="0050216B" w:rsidRPr="00772B21" w:rsidRDefault="00961198">
          <w:pPr>
            <w:rPr>
              <w:rFonts w:ascii="Arial" w:hAnsi="Arial" w:cs="Arial"/>
              <w:sz w:val="16"/>
              <w:szCs w:val="16"/>
            </w:rPr>
          </w:pPr>
          <w:r>
            <w:rPr>
              <w:rFonts w:ascii="Arial" w:hAnsi="Arial" w:cs="Arial"/>
              <w:sz w:val="16"/>
              <w:szCs w:val="16"/>
            </w:rPr>
            <w:t>October 2021</w:t>
          </w:r>
        </w:p>
      </w:tc>
      <w:tc>
        <w:tcPr>
          <w:tcW w:w="1653"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Revised By</w:t>
          </w:r>
        </w:p>
        <w:p w:rsidR="0050216B" w:rsidRPr="00772B21" w:rsidRDefault="00961198">
          <w:pPr>
            <w:rPr>
              <w:rFonts w:ascii="Arial" w:hAnsi="Arial" w:cs="Arial"/>
              <w:sz w:val="16"/>
              <w:szCs w:val="16"/>
            </w:rPr>
          </w:pPr>
          <w:r>
            <w:rPr>
              <w:rFonts w:ascii="Arial" w:hAnsi="Arial" w:cs="Arial"/>
              <w:sz w:val="16"/>
              <w:szCs w:val="16"/>
            </w:rPr>
            <w:t>MO</w:t>
          </w:r>
        </w:p>
      </w:tc>
      <w:tc>
        <w:tcPr>
          <w:tcW w:w="1653"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Review Due</w:t>
          </w:r>
        </w:p>
        <w:p w:rsidR="0050216B" w:rsidRPr="00772B21" w:rsidRDefault="00961198">
          <w:pPr>
            <w:rPr>
              <w:rFonts w:ascii="Arial" w:hAnsi="Arial" w:cs="Arial"/>
              <w:sz w:val="16"/>
              <w:szCs w:val="16"/>
            </w:rPr>
          </w:pPr>
          <w:r>
            <w:rPr>
              <w:rFonts w:ascii="Arial" w:hAnsi="Arial" w:cs="Arial"/>
              <w:sz w:val="16"/>
              <w:szCs w:val="16"/>
            </w:rPr>
            <w:t>October 2024</w:t>
          </w:r>
        </w:p>
      </w:tc>
    </w:tr>
  </w:tbl>
  <w:p w:rsidR="0050216B" w:rsidRDefault="00502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F4" w:rsidRDefault="00601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16B" w:rsidRDefault="0050216B">
      <w:r>
        <w:separator/>
      </w:r>
    </w:p>
  </w:footnote>
  <w:footnote w:type="continuationSeparator" w:id="0">
    <w:p w:rsidR="0050216B" w:rsidRDefault="00502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F4" w:rsidRDefault="00601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6B" w:rsidRPr="00BE59CC" w:rsidRDefault="0050216B" w:rsidP="00BE59CC">
    <w:pPr>
      <w:pStyle w:val="Header"/>
      <w:jc w:val="center"/>
      <w:rPr>
        <w:rFonts w:ascii="Arial" w:hAnsi="Arial" w:cs="Arial"/>
        <w:b/>
        <w:bCs/>
        <w:sz w:val="36"/>
        <w:u w:val="single"/>
      </w:rPr>
    </w:pPr>
    <w:r>
      <w:rPr>
        <w:sz w:val="32"/>
      </w:rPr>
      <w:tab/>
    </w:r>
    <w:r w:rsidRPr="00BE59CC">
      <w:rPr>
        <w:rFonts w:ascii="Arial" w:hAnsi="Arial" w:cs="Arial"/>
        <w:b/>
        <w:sz w:val="32"/>
      </w:rPr>
      <w:t>Forth Ports Limited</w:t>
    </w:r>
    <w:r w:rsidR="00BE59CC">
      <w:rPr>
        <w:rFonts w:ascii="Arial" w:hAnsi="Arial" w:cs="Arial"/>
        <w:b/>
        <w:sz w:val="32"/>
      </w:rPr>
      <w:t xml:space="preserve"> -</w:t>
    </w:r>
    <w:r w:rsidR="00BE59CC" w:rsidRPr="00BE59CC">
      <w:rPr>
        <w:rFonts w:ascii="Arial" w:hAnsi="Arial" w:cs="Arial"/>
        <w:b/>
        <w:bCs/>
        <w:sz w:val="32"/>
      </w:rPr>
      <w:t xml:space="preserve"> </w:t>
    </w:r>
    <w:r w:rsidR="00BE59CC">
      <w:rPr>
        <w:rFonts w:ascii="Arial" w:hAnsi="Arial" w:cs="Arial"/>
        <w:b/>
        <w:bCs/>
        <w:sz w:val="32"/>
      </w:rPr>
      <w:t>Vessel Hot Work Permit</w:t>
    </w:r>
  </w:p>
  <w:p w:rsidR="00BE59CC" w:rsidRDefault="00BE59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F4" w:rsidRDefault="00601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B3A62"/>
    <w:multiLevelType w:val="hybridMultilevel"/>
    <w:tmpl w:val="077EB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87"/>
    <w:rsid w:val="0000132C"/>
    <w:rsid w:val="00010266"/>
    <w:rsid w:val="000A2AF2"/>
    <w:rsid w:val="001212A5"/>
    <w:rsid w:val="001A0FDC"/>
    <w:rsid w:val="00281B1A"/>
    <w:rsid w:val="00282EC9"/>
    <w:rsid w:val="002A5101"/>
    <w:rsid w:val="003256A6"/>
    <w:rsid w:val="003927C1"/>
    <w:rsid w:val="004C78FD"/>
    <w:rsid w:val="0050216B"/>
    <w:rsid w:val="00516177"/>
    <w:rsid w:val="0054062A"/>
    <w:rsid w:val="00570E4E"/>
    <w:rsid w:val="005E4F11"/>
    <w:rsid w:val="006011F4"/>
    <w:rsid w:val="00710F63"/>
    <w:rsid w:val="00725AE5"/>
    <w:rsid w:val="00772B21"/>
    <w:rsid w:val="00777390"/>
    <w:rsid w:val="007D4AF1"/>
    <w:rsid w:val="00891EFD"/>
    <w:rsid w:val="008A6425"/>
    <w:rsid w:val="008E48B8"/>
    <w:rsid w:val="00944197"/>
    <w:rsid w:val="00944893"/>
    <w:rsid w:val="00961198"/>
    <w:rsid w:val="009C7777"/>
    <w:rsid w:val="009D0A30"/>
    <w:rsid w:val="00A97013"/>
    <w:rsid w:val="00B84F4F"/>
    <w:rsid w:val="00BE59CC"/>
    <w:rsid w:val="00C40787"/>
    <w:rsid w:val="00D65C2B"/>
    <w:rsid w:val="00DB18E4"/>
    <w:rsid w:val="00DD68B5"/>
    <w:rsid w:val="00E55400"/>
    <w:rsid w:val="00EA7B28"/>
    <w:rsid w:val="00ED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76628F0-19B4-4D15-A7F5-F16BDE75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spacing w:line="360" w:lineRule="auto"/>
      <w:outlineLvl w:val="0"/>
    </w:pPr>
    <w:rPr>
      <w:rFonts w:ascii="Arial" w:hAnsi="Arial" w:cs="Arial"/>
      <w:b/>
      <w:bCs/>
      <w:sz w:val="22"/>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framePr w:hSpace="180" w:wrap="around" w:vAnchor="text" w:hAnchor="margin" w:xAlign="center" w:y="98"/>
      <w:outlineLvl w:val="2"/>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b/>
      <w:bCs/>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spacing w:after="120"/>
    </w:pPr>
    <w:rPr>
      <w:b/>
      <w:bCs/>
      <w:i/>
      <w:iCs/>
    </w:rPr>
  </w:style>
  <w:style w:type="character" w:styleId="Hyperlink">
    <w:name w:val="Hyperlink"/>
    <w:semiHidden/>
    <w:rPr>
      <w:color w:val="0000FF"/>
      <w:u w:val="single"/>
    </w:rPr>
  </w:style>
  <w:style w:type="paragraph" w:styleId="BodyText2">
    <w:name w:val="Body Text 2"/>
    <w:basedOn w:val="Normal"/>
    <w:semiHidden/>
    <w:rPr>
      <w:rFonts w:ascii="Arial" w:hAnsi="Arial" w:cs="Arial"/>
      <w:b/>
      <w:bCs/>
      <w:sz w:val="18"/>
    </w:rPr>
  </w:style>
  <w:style w:type="character" w:styleId="PlaceholderText">
    <w:name w:val="Placeholder Text"/>
    <w:uiPriority w:val="99"/>
    <w:semiHidden/>
    <w:rsid w:val="00725AE5"/>
    <w:rPr>
      <w:color w:val="808080"/>
    </w:rPr>
  </w:style>
  <w:style w:type="paragraph" w:styleId="NoSpacing">
    <w:name w:val="No Spacing"/>
    <w:uiPriority w:val="1"/>
    <w:qFormat/>
    <w:rsid w:val="00BE59CC"/>
    <w:rPr>
      <w:sz w:val="24"/>
      <w:szCs w:val="24"/>
      <w:lang w:val="en-GB"/>
    </w:rPr>
  </w:style>
  <w:style w:type="paragraph" w:styleId="BalloonText">
    <w:name w:val="Balloon Text"/>
    <w:basedOn w:val="Normal"/>
    <w:link w:val="BalloonTextChar"/>
    <w:uiPriority w:val="99"/>
    <w:semiHidden/>
    <w:unhideWhenUsed/>
    <w:rsid w:val="00A97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01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OLE@FORTHPORTS.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TNS@FORTHPORTS.CO.U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dla\Desktop\andrews%20docs\Health%20and%20safety\Health%20and%20Safety\Permits\Vessel%20Hot%20Work%20Tem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A808625A494D349A5538C610E60955"/>
        <w:category>
          <w:name w:val="General"/>
          <w:gallery w:val="placeholder"/>
        </w:category>
        <w:types>
          <w:type w:val="bbPlcHdr"/>
        </w:types>
        <w:behaviors>
          <w:behavior w:val="content"/>
        </w:behaviors>
        <w:guid w:val="{5713E139-3B26-4739-8B57-6BD282B75204}"/>
      </w:docPartPr>
      <w:docPartBody>
        <w:p w:rsidR="002C2E6D" w:rsidRDefault="00CB6C03" w:rsidP="00CB6C03">
          <w:pPr>
            <w:pStyle w:val="F7A808625A494D349A5538C610E609551"/>
          </w:pPr>
          <w:r w:rsidRPr="00A475AA">
            <w:rPr>
              <w:rStyle w:val="PlaceholderText"/>
              <w:rFonts w:ascii="Arial" w:hAnsi="Arial" w:cs="Arial"/>
              <w:sz w:val="20"/>
              <w:szCs w:val="20"/>
            </w:rPr>
            <w:t>Click here to enter text.</w:t>
          </w:r>
        </w:p>
      </w:docPartBody>
    </w:docPart>
    <w:docPart>
      <w:docPartPr>
        <w:name w:val="9A01BC8ABC1F4220B57F32970067B42D"/>
        <w:category>
          <w:name w:val="General"/>
          <w:gallery w:val="placeholder"/>
        </w:category>
        <w:types>
          <w:type w:val="bbPlcHdr"/>
        </w:types>
        <w:behaviors>
          <w:behavior w:val="content"/>
        </w:behaviors>
        <w:guid w:val="{91F48BD5-6DE6-4CFC-A0A2-881D24151B31}"/>
      </w:docPartPr>
      <w:docPartBody>
        <w:p w:rsidR="002C2E6D" w:rsidRDefault="00CB6C03" w:rsidP="00CB6C03">
          <w:pPr>
            <w:pStyle w:val="9A01BC8ABC1F4220B57F32970067B42D1"/>
          </w:pPr>
          <w:r w:rsidRPr="00A475AA">
            <w:rPr>
              <w:rStyle w:val="PlaceholderText"/>
              <w:rFonts w:ascii="Arial" w:hAnsi="Arial" w:cs="Arial"/>
              <w:sz w:val="20"/>
              <w:szCs w:val="20"/>
            </w:rPr>
            <w:t>Click here to enter text.</w:t>
          </w:r>
        </w:p>
      </w:docPartBody>
    </w:docPart>
    <w:docPart>
      <w:docPartPr>
        <w:name w:val="6BEBF924D8304CA89B57A69F431EFA21"/>
        <w:category>
          <w:name w:val="General"/>
          <w:gallery w:val="placeholder"/>
        </w:category>
        <w:types>
          <w:type w:val="bbPlcHdr"/>
        </w:types>
        <w:behaviors>
          <w:behavior w:val="content"/>
        </w:behaviors>
        <w:guid w:val="{E042249B-9AFF-4086-B9FF-0C2456FFAD0D}"/>
      </w:docPartPr>
      <w:docPartBody>
        <w:p w:rsidR="002C2E6D" w:rsidRDefault="00CB6C03" w:rsidP="00CB6C03">
          <w:pPr>
            <w:pStyle w:val="6BEBF924D8304CA89B57A69F431EFA211"/>
          </w:pPr>
          <w:r w:rsidRPr="00A475AA">
            <w:rPr>
              <w:rStyle w:val="PlaceholderText"/>
              <w:rFonts w:ascii="Arial" w:hAnsi="Arial" w:cs="Arial"/>
              <w:sz w:val="20"/>
              <w:szCs w:val="20"/>
            </w:rPr>
            <w:t>Click here to enter text.</w:t>
          </w:r>
        </w:p>
      </w:docPartBody>
    </w:docPart>
    <w:docPart>
      <w:docPartPr>
        <w:name w:val="07A30C7A7F224D2185733221D43082EF"/>
        <w:category>
          <w:name w:val="General"/>
          <w:gallery w:val="placeholder"/>
        </w:category>
        <w:types>
          <w:type w:val="bbPlcHdr"/>
        </w:types>
        <w:behaviors>
          <w:behavior w:val="content"/>
        </w:behaviors>
        <w:guid w:val="{4499C2B9-EDB9-4DED-AAA3-57FE91876B45}"/>
      </w:docPartPr>
      <w:docPartBody>
        <w:p w:rsidR="002C2E6D" w:rsidRDefault="00CB6C03" w:rsidP="00CB6C03">
          <w:pPr>
            <w:pStyle w:val="07A30C7A7F224D2185733221D43082EF"/>
          </w:pPr>
          <w:r w:rsidRPr="00A475AA">
            <w:rPr>
              <w:rStyle w:val="PlaceholderText"/>
              <w:rFonts w:ascii="Arial" w:hAnsi="Arial" w:cs="Arial"/>
              <w:sz w:val="20"/>
              <w:szCs w:val="20"/>
            </w:rPr>
            <w:t>Click here to enter text.</w:t>
          </w:r>
        </w:p>
      </w:docPartBody>
    </w:docPart>
    <w:docPart>
      <w:docPartPr>
        <w:name w:val="5330C64F325D4450BAEC131336BD7A51"/>
        <w:category>
          <w:name w:val="General"/>
          <w:gallery w:val="placeholder"/>
        </w:category>
        <w:types>
          <w:type w:val="bbPlcHdr"/>
        </w:types>
        <w:behaviors>
          <w:behavior w:val="content"/>
        </w:behaviors>
        <w:guid w:val="{A2D7E10B-8AD3-4EC2-A16E-BD2742A291C4}"/>
      </w:docPartPr>
      <w:docPartBody>
        <w:p w:rsidR="002C2E6D" w:rsidRDefault="00CB6C03" w:rsidP="00CB6C03">
          <w:pPr>
            <w:pStyle w:val="5330C64F325D4450BAEC131336BD7A51"/>
          </w:pPr>
          <w:r w:rsidRPr="00A475AA">
            <w:rPr>
              <w:rStyle w:val="PlaceholderText"/>
              <w:rFonts w:ascii="Arial" w:hAnsi="Arial" w:cs="Arial"/>
              <w:sz w:val="20"/>
              <w:szCs w:val="20"/>
            </w:rPr>
            <w:t>Click here to enter text.</w:t>
          </w:r>
        </w:p>
      </w:docPartBody>
    </w:docPart>
    <w:docPart>
      <w:docPartPr>
        <w:name w:val="1B04097020584612B2CA5FE650B79E59"/>
        <w:category>
          <w:name w:val="General"/>
          <w:gallery w:val="placeholder"/>
        </w:category>
        <w:types>
          <w:type w:val="bbPlcHdr"/>
        </w:types>
        <w:behaviors>
          <w:behavior w:val="content"/>
        </w:behaviors>
        <w:guid w:val="{2215A814-3FD3-4572-9C8E-8293B24015BE}"/>
      </w:docPartPr>
      <w:docPartBody>
        <w:p w:rsidR="002C2E6D" w:rsidRDefault="00CB6C03" w:rsidP="00CB6C03">
          <w:pPr>
            <w:pStyle w:val="1B04097020584612B2CA5FE650B79E59"/>
          </w:pPr>
          <w:r w:rsidRPr="00A475AA">
            <w:rPr>
              <w:rStyle w:val="PlaceholderText"/>
              <w:rFonts w:ascii="Arial" w:hAnsi="Arial" w:cs="Arial"/>
              <w:sz w:val="20"/>
              <w:szCs w:val="20"/>
            </w:rPr>
            <w:t>Click here to enter text.</w:t>
          </w:r>
        </w:p>
      </w:docPartBody>
    </w:docPart>
    <w:docPart>
      <w:docPartPr>
        <w:name w:val="E4E21B557CBC44EA8D04A31C5E9F00A1"/>
        <w:category>
          <w:name w:val="General"/>
          <w:gallery w:val="placeholder"/>
        </w:category>
        <w:types>
          <w:type w:val="bbPlcHdr"/>
        </w:types>
        <w:behaviors>
          <w:behavior w:val="content"/>
        </w:behaviors>
        <w:guid w:val="{51814AEB-3EF7-46AA-9AC5-41C162A36342}"/>
      </w:docPartPr>
      <w:docPartBody>
        <w:p w:rsidR="002C2E6D" w:rsidRDefault="00CB6C03" w:rsidP="00CB6C03">
          <w:pPr>
            <w:pStyle w:val="E4E21B557CBC44EA8D04A31C5E9F00A1"/>
          </w:pPr>
          <w:r w:rsidRPr="00A475AA">
            <w:rPr>
              <w:rStyle w:val="PlaceholderText"/>
              <w:rFonts w:ascii="Arial" w:hAnsi="Arial" w:cs="Arial"/>
              <w:sz w:val="20"/>
              <w:szCs w:val="20"/>
            </w:rPr>
            <w:t>DD MM YYYY</w:t>
          </w:r>
        </w:p>
      </w:docPartBody>
    </w:docPart>
    <w:docPart>
      <w:docPartPr>
        <w:name w:val="EA56E1A1905F4EEDB3FB6121CA709C17"/>
        <w:category>
          <w:name w:val="General"/>
          <w:gallery w:val="placeholder"/>
        </w:category>
        <w:types>
          <w:type w:val="bbPlcHdr"/>
        </w:types>
        <w:behaviors>
          <w:behavior w:val="content"/>
        </w:behaviors>
        <w:guid w:val="{69800405-4921-4C2E-A7D9-419CFDB6CFCF}"/>
      </w:docPartPr>
      <w:docPartBody>
        <w:p w:rsidR="00935940" w:rsidRDefault="002C2E6D" w:rsidP="002C2E6D">
          <w:pPr>
            <w:pStyle w:val="EA56E1A1905F4EEDB3FB6121CA709C17"/>
          </w:pPr>
          <w:r w:rsidRPr="00A475AA">
            <w:rPr>
              <w:rStyle w:val="PlaceholderText"/>
              <w:rFonts w:ascii="Arial" w:hAnsi="Arial" w:cs="Arial"/>
              <w:sz w:val="20"/>
              <w:szCs w:val="20"/>
            </w:rPr>
            <w:t>Click here to enter text.</w:t>
          </w:r>
        </w:p>
      </w:docPartBody>
    </w:docPart>
    <w:docPart>
      <w:docPartPr>
        <w:name w:val="020481325C884B23AA8D4F7585D918E4"/>
        <w:category>
          <w:name w:val="General"/>
          <w:gallery w:val="placeholder"/>
        </w:category>
        <w:types>
          <w:type w:val="bbPlcHdr"/>
        </w:types>
        <w:behaviors>
          <w:behavior w:val="content"/>
        </w:behaviors>
        <w:guid w:val="{9D451A76-165E-4286-A863-63ECE9ECE142}"/>
      </w:docPartPr>
      <w:docPartBody>
        <w:p w:rsidR="00935940" w:rsidRDefault="002C2E6D" w:rsidP="002C2E6D">
          <w:pPr>
            <w:pStyle w:val="020481325C884B23AA8D4F7585D918E4"/>
          </w:pPr>
          <w:r w:rsidRPr="00A475AA">
            <w:rPr>
              <w:rStyle w:val="PlaceholderText"/>
              <w:rFonts w:ascii="Arial" w:hAnsi="Arial" w:cs="Arial"/>
              <w:sz w:val="20"/>
              <w:szCs w:val="20"/>
            </w:rPr>
            <w:t>Click here to enter text.</w:t>
          </w:r>
        </w:p>
      </w:docPartBody>
    </w:docPart>
    <w:docPart>
      <w:docPartPr>
        <w:name w:val="221F95E07C7F4936AAC90789C0EBFED4"/>
        <w:category>
          <w:name w:val="General"/>
          <w:gallery w:val="placeholder"/>
        </w:category>
        <w:types>
          <w:type w:val="bbPlcHdr"/>
        </w:types>
        <w:behaviors>
          <w:behavior w:val="content"/>
        </w:behaviors>
        <w:guid w:val="{C9EF2FAA-6A4F-40C9-BA1C-2E59C763F6EB}"/>
      </w:docPartPr>
      <w:docPartBody>
        <w:p w:rsidR="00935940" w:rsidRDefault="002C2E6D" w:rsidP="002C2E6D">
          <w:pPr>
            <w:pStyle w:val="221F95E07C7F4936AAC90789C0EBFED4"/>
          </w:pPr>
          <w:r w:rsidRPr="00A475AA">
            <w:rPr>
              <w:rStyle w:val="PlaceholderText"/>
              <w:rFonts w:ascii="Arial" w:hAnsi="Arial" w:cs="Arial"/>
              <w:sz w:val="20"/>
              <w:szCs w:val="20"/>
            </w:rPr>
            <w:t>Click here to enter text.</w:t>
          </w:r>
        </w:p>
      </w:docPartBody>
    </w:docPart>
    <w:docPart>
      <w:docPartPr>
        <w:name w:val="D8113ACCA1F749C0911950B704AFB5D8"/>
        <w:category>
          <w:name w:val="General"/>
          <w:gallery w:val="placeholder"/>
        </w:category>
        <w:types>
          <w:type w:val="bbPlcHdr"/>
        </w:types>
        <w:behaviors>
          <w:behavior w:val="content"/>
        </w:behaviors>
        <w:guid w:val="{FE80D899-8CB3-44F3-A976-C84DACA5E781}"/>
      </w:docPartPr>
      <w:docPartBody>
        <w:p w:rsidR="00935940" w:rsidRDefault="002C2E6D" w:rsidP="002C2E6D">
          <w:pPr>
            <w:pStyle w:val="D8113ACCA1F749C0911950B704AFB5D8"/>
          </w:pPr>
          <w:r w:rsidRPr="00A475AA">
            <w:rPr>
              <w:rStyle w:val="PlaceholderText"/>
              <w:rFonts w:ascii="Arial" w:hAnsi="Arial" w:cs="Arial"/>
              <w:sz w:val="20"/>
              <w:szCs w:val="20"/>
            </w:rPr>
            <w:t>Click here to enter text.</w:t>
          </w:r>
        </w:p>
      </w:docPartBody>
    </w:docPart>
    <w:docPart>
      <w:docPartPr>
        <w:name w:val="D9B56315CFFB4BF98DF455BC6940C58F"/>
        <w:category>
          <w:name w:val="General"/>
          <w:gallery w:val="placeholder"/>
        </w:category>
        <w:types>
          <w:type w:val="bbPlcHdr"/>
        </w:types>
        <w:behaviors>
          <w:behavior w:val="content"/>
        </w:behaviors>
        <w:guid w:val="{4488D5B1-6085-4B66-9130-EC890025B2A9}"/>
      </w:docPartPr>
      <w:docPartBody>
        <w:p w:rsidR="00935940" w:rsidRDefault="002C2E6D" w:rsidP="002C2E6D">
          <w:pPr>
            <w:pStyle w:val="D9B56315CFFB4BF98DF455BC6940C58F"/>
          </w:pPr>
          <w:r w:rsidRPr="00A475AA">
            <w:rPr>
              <w:rStyle w:val="PlaceholderText"/>
              <w:rFonts w:ascii="Arial" w:hAnsi="Arial" w:cs="Arial"/>
              <w:sz w:val="20"/>
              <w:szCs w:val="20"/>
            </w:rPr>
            <w:t>Click here to enter text.</w:t>
          </w:r>
        </w:p>
      </w:docPartBody>
    </w:docPart>
    <w:docPart>
      <w:docPartPr>
        <w:name w:val="18D227D409774957824557065B924C67"/>
        <w:category>
          <w:name w:val="General"/>
          <w:gallery w:val="placeholder"/>
        </w:category>
        <w:types>
          <w:type w:val="bbPlcHdr"/>
        </w:types>
        <w:behaviors>
          <w:behavior w:val="content"/>
        </w:behaviors>
        <w:guid w:val="{92BC779C-A818-4100-B820-C6BB5B4FB317}"/>
      </w:docPartPr>
      <w:docPartBody>
        <w:p w:rsidR="00935940" w:rsidRDefault="002C2E6D" w:rsidP="002C2E6D">
          <w:pPr>
            <w:pStyle w:val="18D227D409774957824557065B924C67"/>
          </w:pPr>
          <w:r w:rsidRPr="00A475AA">
            <w:rPr>
              <w:rStyle w:val="PlaceholderText"/>
              <w:rFonts w:ascii="Arial" w:hAnsi="Arial" w:cs="Arial"/>
              <w:sz w:val="20"/>
              <w:szCs w:val="20"/>
            </w:rPr>
            <w:t>Click here to enter text.</w:t>
          </w:r>
        </w:p>
      </w:docPartBody>
    </w:docPart>
    <w:docPart>
      <w:docPartPr>
        <w:name w:val="0387E3E28B394F91A1D04B53B3B7A532"/>
        <w:category>
          <w:name w:val="General"/>
          <w:gallery w:val="placeholder"/>
        </w:category>
        <w:types>
          <w:type w:val="bbPlcHdr"/>
        </w:types>
        <w:behaviors>
          <w:behavior w:val="content"/>
        </w:behaviors>
        <w:guid w:val="{30CE4CDA-2D4F-461A-943E-0EE66EDBA269}"/>
      </w:docPartPr>
      <w:docPartBody>
        <w:p w:rsidR="00935940" w:rsidRDefault="002C2E6D" w:rsidP="002C2E6D">
          <w:pPr>
            <w:pStyle w:val="0387E3E28B394F91A1D04B53B3B7A532"/>
          </w:pPr>
          <w:r w:rsidRPr="00A475AA">
            <w:rPr>
              <w:rStyle w:val="PlaceholderText"/>
              <w:rFonts w:ascii="Arial" w:hAnsi="Arial" w:cs="Arial"/>
              <w:sz w:val="20"/>
              <w:szCs w:val="20"/>
            </w:rPr>
            <w:t>Click here to enter text.</w:t>
          </w:r>
        </w:p>
      </w:docPartBody>
    </w:docPart>
    <w:docPart>
      <w:docPartPr>
        <w:name w:val="6F68CAE414DE43118787CFDCD5966AE3"/>
        <w:category>
          <w:name w:val="General"/>
          <w:gallery w:val="placeholder"/>
        </w:category>
        <w:types>
          <w:type w:val="bbPlcHdr"/>
        </w:types>
        <w:behaviors>
          <w:behavior w:val="content"/>
        </w:behaviors>
        <w:guid w:val="{E1653D6E-7CEA-49E4-9B9D-B99B0C05111E}"/>
      </w:docPartPr>
      <w:docPartBody>
        <w:p w:rsidR="00935940" w:rsidRDefault="002C2E6D" w:rsidP="002C2E6D">
          <w:pPr>
            <w:pStyle w:val="6F68CAE414DE43118787CFDCD5966AE3"/>
          </w:pPr>
          <w:r w:rsidRPr="00A475AA">
            <w:rPr>
              <w:rStyle w:val="PlaceholderText"/>
              <w:rFonts w:ascii="Arial" w:hAnsi="Arial" w:cs="Arial"/>
              <w:sz w:val="20"/>
              <w:szCs w:val="20"/>
            </w:rPr>
            <w:t>Click here to enter text.</w:t>
          </w:r>
        </w:p>
      </w:docPartBody>
    </w:docPart>
    <w:docPart>
      <w:docPartPr>
        <w:name w:val="6841C0074D0D42DC9AD98BF6DABC526B"/>
        <w:category>
          <w:name w:val="General"/>
          <w:gallery w:val="placeholder"/>
        </w:category>
        <w:types>
          <w:type w:val="bbPlcHdr"/>
        </w:types>
        <w:behaviors>
          <w:behavior w:val="content"/>
        </w:behaviors>
        <w:guid w:val="{341EF574-A8A0-4EDA-9CE2-4BA1E83FAFFD}"/>
      </w:docPartPr>
      <w:docPartBody>
        <w:p w:rsidR="00935940" w:rsidRDefault="002C2E6D" w:rsidP="002C2E6D">
          <w:pPr>
            <w:pStyle w:val="6841C0074D0D42DC9AD98BF6DABC526B"/>
          </w:pPr>
          <w:r w:rsidRPr="00A475AA">
            <w:rPr>
              <w:rStyle w:val="PlaceholderText"/>
              <w:rFonts w:ascii="Arial" w:hAnsi="Arial" w:cs="Arial"/>
              <w:sz w:val="20"/>
              <w:szCs w:val="20"/>
            </w:rPr>
            <w:t>Click here to enter text.</w:t>
          </w:r>
        </w:p>
      </w:docPartBody>
    </w:docPart>
    <w:docPart>
      <w:docPartPr>
        <w:name w:val="E359528AB8F54A09AD1F47689E808B5B"/>
        <w:category>
          <w:name w:val="General"/>
          <w:gallery w:val="placeholder"/>
        </w:category>
        <w:types>
          <w:type w:val="bbPlcHdr"/>
        </w:types>
        <w:behaviors>
          <w:behavior w:val="content"/>
        </w:behaviors>
        <w:guid w:val="{9BA1973B-9ACA-4135-A206-0B4C900F3543}"/>
      </w:docPartPr>
      <w:docPartBody>
        <w:p w:rsidR="00935940" w:rsidRDefault="002C2E6D" w:rsidP="002C2E6D">
          <w:pPr>
            <w:pStyle w:val="E359528AB8F54A09AD1F47689E808B5B"/>
          </w:pPr>
          <w:r w:rsidRPr="00A475AA">
            <w:rPr>
              <w:rStyle w:val="PlaceholderText"/>
              <w:rFonts w:ascii="Arial" w:hAnsi="Arial" w:cs="Arial"/>
              <w:sz w:val="20"/>
              <w:szCs w:val="20"/>
            </w:rPr>
            <w:t>Click here to enter text.</w:t>
          </w:r>
        </w:p>
      </w:docPartBody>
    </w:docPart>
    <w:docPart>
      <w:docPartPr>
        <w:name w:val="F69F9190496C4D35AD21587159417831"/>
        <w:category>
          <w:name w:val="General"/>
          <w:gallery w:val="placeholder"/>
        </w:category>
        <w:types>
          <w:type w:val="bbPlcHdr"/>
        </w:types>
        <w:behaviors>
          <w:behavior w:val="content"/>
        </w:behaviors>
        <w:guid w:val="{33776037-A0D6-46AE-B4B1-CC6EA297902A}"/>
      </w:docPartPr>
      <w:docPartBody>
        <w:p w:rsidR="00935940" w:rsidRDefault="002C2E6D" w:rsidP="002C2E6D">
          <w:pPr>
            <w:pStyle w:val="F69F9190496C4D35AD21587159417831"/>
          </w:pPr>
          <w:r w:rsidRPr="00A475AA">
            <w:rPr>
              <w:rStyle w:val="PlaceholderText"/>
              <w:rFonts w:ascii="Arial" w:hAnsi="Arial" w:cs="Arial"/>
              <w:sz w:val="20"/>
              <w:szCs w:val="20"/>
            </w:rPr>
            <w:t>Click here to enter text.</w:t>
          </w:r>
        </w:p>
      </w:docPartBody>
    </w:docPart>
    <w:docPart>
      <w:docPartPr>
        <w:name w:val="91FD42CD51B9403DA688508ED562EBD7"/>
        <w:category>
          <w:name w:val="General"/>
          <w:gallery w:val="placeholder"/>
        </w:category>
        <w:types>
          <w:type w:val="bbPlcHdr"/>
        </w:types>
        <w:behaviors>
          <w:behavior w:val="content"/>
        </w:behaviors>
        <w:guid w:val="{3FEAEE91-381A-4D23-8ED6-D7A5DE765CFE}"/>
      </w:docPartPr>
      <w:docPartBody>
        <w:p w:rsidR="00935940" w:rsidRDefault="002C2E6D" w:rsidP="002C2E6D">
          <w:pPr>
            <w:pStyle w:val="91FD42CD51B9403DA688508ED562EBD7"/>
          </w:pPr>
          <w:r w:rsidRPr="00A475AA">
            <w:rPr>
              <w:rStyle w:val="PlaceholderText"/>
              <w:rFonts w:ascii="Arial" w:hAnsi="Arial" w:cs="Arial"/>
              <w:sz w:val="20"/>
              <w:szCs w:val="20"/>
            </w:rPr>
            <w:t>Click here to enter text.</w:t>
          </w:r>
        </w:p>
      </w:docPartBody>
    </w:docPart>
    <w:docPart>
      <w:docPartPr>
        <w:name w:val="7C4975B0EFE842AEA6794BE2CF9F7468"/>
        <w:category>
          <w:name w:val="General"/>
          <w:gallery w:val="placeholder"/>
        </w:category>
        <w:types>
          <w:type w:val="bbPlcHdr"/>
        </w:types>
        <w:behaviors>
          <w:behavior w:val="content"/>
        </w:behaviors>
        <w:guid w:val="{9342AE10-916C-42DA-A95D-86FCDC53F320}"/>
      </w:docPartPr>
      <w:docPartBody>
        <w:p w:rsidR="00935940" w:rsidRDefault="002C2E6D" w:rsidP="002C2E6D">
          <w:pPr>
            <w:pStyle w:val="7C4975B0EFE842AEA6794BE2CF9F7468"/>
          </w:pPr>
          <w:r w:rsidRPr="00A475AA">
            <w:rPr>
              <w:rStyle w:val="PlaceholderText"/>
              <w:rFonts w:ascii="Arial" w:hAnsi="Arial" w:cs="Arial"/>
              <w:sz w:val="20"/>
              <w:szCs w:val="20"/>
            </w:rPr>
            <w:t>Click here to enter text.</w:t>
          </w:r>
        </w:p>
      </w:docPartBody>
    </w:docPart>
    <w:docPart>
      <w:docPartPr>
        <w:name w:val="E6EBD2908E8245898C2132781537D262"/>
        <w:category>
          <w:name w:val="General"/>
          <w:gallery w:val="placeholder"/>
        </w:category>
        <w:types>
          <w:type w:val="bbPlcHdr"/>
        </w:types>
        <w:behaviors>
          <w:behavior w:val="content"/>
        </w:behaviors>
        <w:guid w:val="{D946D009-1B5A-4580-AB15-040C279B5B2F}"/>
      </w:docPartPr>
      <w:docPartBody>
        <w:p w:rsidR="00935940" w:rsidRDefault="002C2E6D" w:rsidP="002C2E6D">
          <w:pPr>
            <w:pStyle w:val="E6EBD2908E8245898C2132781537D262"/>
          </w:pPr>
          <w:r w:rsidRPr="00A475AA">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6C"/>
    <w:rsid w:val="002C2E6D"/>
    <w:rsid w:val="00935940"/>
    <w:rsid w:val="00CB6C03"/>
    <w:rsid w:val="00D0346C"/>
    <w:rsid w:val="00D743A5"/>
    <w:rsid w:val="00E5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C2E6D"/>
    <w:rPr>
      <w:color w:val="808080"/>
    </w:rPr>
  </w:style>
  <w:style w:type="paragraph" w:customStyle="1" w:styleId="85866C3545A74204ABC82BC0B2E0BD39">
    <w:name w:val="85866C3545A74204ABC82BC0B2E0BD39"/>
    <w:rsid w:val="00D0346C"/>
  </w:style>
  <w:style w:type="paragraph" w:customStyle="1" w:styleId="D2E0FE2D6A8F4072BAB5D726AA359B39">
    <w:name w:val="D2E0FE2D6A8F4072BAB5D726AA359B39"/>
    <w:rsid w:val="00D0346C"/>
  </w:style>
  <w:style w:type="paragraph" w:customStyle="1" w:styleId="58D46258CEA546808AEE001862134490">
    <w:name w:val="58D46258CEA546808AEE001862134490"/>
    <w:rsid w:val="00D0346C"/>
  </w:style>
  <w:style w:type="paragraph" w:customStyle="1" w:styleId="1A176A96F03640BB94C4C05DC21DD5AA">
    <w:name w:val="1A176A96F03640BB94C4C05DC21DD5AA"/>
    <w:rsid w:val="00D0346C"/>
  </w:style>
  <w:style w:type="paragraph" w:customStyle="1" w:styleId="97008E6FCCD8424A96E60C16B61F0457">
    <w:name w:val="97008E6FCCD8424A96E60C16B61F0457"/>
    <w:rsid w:val="00D0346C"/>
  </w:style>
  <w:style w:type="paragraph" w:customStyle="1" w:styleId="55354286D32649D8AF8D7C174A1499A9">
    <w:name w:val="55354286D32649D8AF8D7C174A1499A9"/>
    <w:rsid w:val="00D0346C"/>
  </w:style>
  <w:style w:type="paragraph" w:customStyle="1" w:styleId="5B1AFFCBFE65422BB7CD5CA8824E75FB">
    <w:name w:val="5B1AFFCBFE65422BB7CD5CA8824E75FB"/>
    <w:rsid w:val="00D0346C"/>
  </w:style>
  <w:style w:type="paragraph" w:customStyle="1" w:styleId="5E2D507A4FC74E62842C138A4A5C3621">
    <w:name w:val="5E2D507A4FC74E62842C138A4A5C3621"/>
    <w:rsid w:val="00D0346C"/>
  </w:style>
  <w:style w:type="paragraph" w:customStyle="1" w:styleId="433AF82FE92B44608A0ED21D4FCD06E8">
    <w:name w:val="433AF82FE92B44608A0ED21D4FCD06E8"/>
    <w:rsid w:val="00D0346C"/>
  </w:style>
  <w:style w:type="paragraph" w:customStyle="1" w:styleId="CB8FFE5646D049F4ABB256EE7559A841">
    <w:name w:val="CB8FFE5646D049F4ABB256EE7559A841"/>
    <w:rsid w:val="00D0346C"/>
  </w:style>
  <w:style w:type="paragraph" w:customStyle="1" w:styleId="A949B16D1434457B857D15EFF31DA0D7">
    <w:name w:val="A949B16D1434457B857D15EFF31DA0D7"/>
    <w:rsid w:val="00D0346C"/>
  </w:style>
  <w:style w:type="paragraph" w:customStyle="1" w:styleId="9C84C017D1E0471298CE22DE8E4A28DD">
    <w:name w:val="9C84C017D1E0471298CE22DE8E4A28DD"/>
    <w:rsid w:val="00D0346C"/>
  </w:style>
  <w:style w:type="paragraph" w:customStyle="1" w:styleId="4830F14F28084F958E2EBC2B52DAD9B1">
    <w:name w:val="4830F14F28084F958E2EBC2B52DAD9B1"/>
    <w:rsid w:val="00D0346C"/>
  </w:style>
  <w:style w:type="paragraph" w:customStyle="1" w:styleId="D66F243794414EB49E6AB55B49A29B4F">
    <w:name w:val="D66F243794414EB49E6AB55B49A29B4F"/>
    <w:rsid w:val="00D0346C"/>
  </w:style>
  <w:style w:type="paragraph" w:customStyle="1" w:styleId="E8F4ED87CDFB4DE186569BC8A7F65D4A">
    <w:name w:val="E8F4ED87CDFB4DE186569BC8A7F65D4A"/>
    <w:rsid w:val="00D0346C"/>
  </w:style>
  <w:style w:type="paragraph" w:customStyle="1" w:styleId="7A324112BF6647B5B74649D9132B565E">
    <w:name w:val="7A324112BF6647B5B74649D9132B565E"/>
    <w:rsid w:val="00D0346C"/>
  </w:style>
  <w:style w:type="paragraph" w:customStyle="1" w:styleId="2D8226AE472647FA9BA0A57F65AA1BE5">
    <w:name w:val="2D8226AE472647FA9BA0A57F65AA1BE5"/>
    <w:rsid w:val="00D0346C"/>
  </w:style>
  <w:style w:type="paragraph" w:customStyle="1" w:styleId="77F2074D7A2646458AA2DC87E55F0B29">
    <w:name w:val="77F2074D7A2646458AA2DC87E55F0B29"/>
    <w:rsid w:val="00D0346C"/>
  </w:style>
  <w:style w:type="paragraph" w:customStyle="1" w:styleId="848A277C29614B78876E10B75C46A71A">
    <w:name w:val="848A277C29614B78876E10B75C46A71A"/>
    <w:rsid w:val="00D0346C"/>
  </w:style>
  <w:style w:type="paragraph" w:customStyle="1" w:styleId="F7DA5A9D8019499CA4666729C30D902F">
    <w:name w:val="F7DA5A9D8019499CA4666729C30D902F"/>
    <w:rsid w:val="00D0346C"/>
  </w:style>
  <w:style w:type="paragraph" w:customStyle="1" w:styleId="462B92FAE09A4C83BCFDB30EE0A26BF5">
    <w:name w:val="462B92FAE09A4C83BCFDB30EE0A26BF5"/>
    <w:rsid w:val="00D0346C"/>
  </w:style>
  <w:style w:type="paragraph" w:customStyle="1" w:styleId="5F8C0B8A80104749B4FC98AC1063BEF9">
    <w:name w:val="5F8C0B8A80104749B4FC98AC1063BEF9"/>
    <w:rsid w:val="00D0346C"/>
  </w:style>
  <w:style w:type="paragraph" w:customStyle="1" w:styleId="1F952C6595B14D45B011CF46F1CC61AE">
    <w:name w:val="1F952C6595B14D45B011CF46F1CC61AE"/>
    <w:rsid w:val="00D0346C"/>
  </w:style>
  <w:style w:type="paragraph" w:customStyle="1" w:styleId="461557C57DFB436BA49B1155F7ABA071">
    <w:name w:val="461557C57DFB436BA49B1155F7ABA071"/>
    <w:rsid w:val="00D0346C"/>
  </w:style>
  <w:style w:type="paragraph" w:customStyle="1" w:styleId="2DF0446A15BD4C498A00CF1407B4B3CC">
    <w:name w:val="2DF0446A15BD4C498A00CF1407B4B3CC"/>
    <w:rsid w:val="00D0346C"/>
  </w:style>
  <w:style w:type="paragraph" w:customStyle="1" w:styleId="EEB0B7DEEF0E46538DD04B29829C4308">
    <w:name w:val="EEB0B7DEEF0E46538DD04B29829C4308"/>
    <w:rsid w:val="00D0346C"/>
  </w:style>
  <w:style w:type="paragraph" w:customStyle="1" w:styleId="2609405FA6A44BAB9CBCD80B5D1C031B">
    <w:name w:val="2609405FA6A44BAB9CBCD80B5D1C031B"/>
    <w:rsid w:val="00D0346C"/>
  </w:style>
  <w:style w:type="paragraph" w:customStyle="1" w:styleId="1255908AED814FE29B4A132FE5A68AD7">
    <w:name w:val="1255908AED814FE29B4A132FE5A68AD7"/>
    <w:rsid w:val="00D0346C"/>
  </w:style>
  <w:style w:type="paragraph" w:customStyle="1" w:styleId="91C88FCF422946ED8A2EAFDF5EEF4490">
    <w:name w:val="91C88FCF422946ED8A2EAFDF5EEF4490"/>
    <w:rsid w:val="00E54799"/>
  </w:style>
  <w:style w:type="paragraph" w:customStyle="1" w:styleId="5BB48E57FA8145F3827E02C0CE0444DD">
    <w:name w:val="5BB48E57FA8145F3827E02C0CE0444DD"/>
    <w:rsid w:val="00E54799"/>
  </w:style>
  <w:style w:type="paragraph" w:customStyle="1" w:styleId="2E3AB2B3FDEC4C8C8B04C066D668C189">
    <w:name w:val="2E3AB2B3FDEC4C8C8B04C066D668C189"/>
    <w:rsid w:val="00E54799"/>
  </w:style>
  <w:style w:type="paragraph" w:customStyle="1" w:styleId="CDB27A9D5CF449AF9A1D17708214707A">
    <w:name w:val="CDB27A9D5CF449AF9A1D17708214707A"/>
    <w:rsid w:val="00E54799"/>
  </w:style>
  <w:style w:type="paragraph" w:customStyle="1" w:styleId="7E577E8AB8CB4F6D82568C95A91F01AD">
    <w:name w:val="7E577E8AB8CB4F6D82568C95A91F01AD"/>
    <w:rsid w:val="00E54799"/>
  </w:style>
  <w:style w:type="paragraph" w:customStyle="1" w:styleId="D2FC0BC44255470EACE532A19FA16D59">
    <w:name w:val="D2FC0BC44255470EACE532A19FA16D59"/>
    <w:rsid w:val="00E54799"/>
  </w:style>
  <w:style w:type="paragraph" w:customStyle="1" w:styleId="6FFB3783E6354A0489DA884DD4A71CDC">
    <w:name w:val="6FFB3783E6354A0489DA884DD4A71CDC"/>
    <w:rsid w:val="00E54799"/>
  </w:style>
  <w:style w:type="paragraph" w:customStyle="1" w:styleId="078C0241A1CB46C895707187268B0B5E">
    <w:name w:val="078C0241A1CB46C895707187268B0B5E"/>
    <w:rsid w:val="00E54799"/>
  </w:style>
  <w:style w:type="paragraph" w:customStyle="1" w:styleId="E3E2E243F20941A48878B73466E6D201">
    <w:name w:val="E3E2E243F20941A48878B73466E6D201"/>
    <w:rsid w:val="00E54799"/>
  </w:style>
  <w:style w:type="paragraph" w:customStyle="1" w:styleId="2FABB188C43846C7ACE9484ED198D5B5">
    <w:name w:val="2FABB188C43846C7ACE9484ED198D5B5"/>
    <w:rsid w:val="00E54799"/>
  </w:style>
  <w:style w:type="paragraph" w:customStyle="1" w:styleId="2F6A0535C58B41EA96D9774A68671F8C">
    <w:name w:val="2F6A0535C58B41EA96D9774A68671F8C"/>
    <w:rsid w:val="00E54799"/>
  </w:style>
  <w:style w:type="paragraph" w:customStyle="1" w:styleId="0D810CB5526B42A7BE6CFAACF40B8CF3">
    <w:name w:val="0D810CB5526B42A7BE6CFAACF40B8CF3"/>
    <w:rsid w:val="00E54799"/>
  </w:style>
  <w:style w:type="paragraph" w:customStyle="1" w:styleId="721C54A41EB644F3A41AAD5E5C42B2A7">
    <w:name w:val="721C54A41EB644F3A41AAD5E5C42B2A7"/>
    <w:rsid w:val="00E54799"/>
  </w:style>
  <w:style w:type="paragraph" w:customStyle="1" w:styleId="EA496082F5514037A1A7A295AB6AC766">
    <w:name w:val="EA496082F5514037A1A7A295AB6AC766"/>
    <w:rsid w:val="00E54799"/>
  </w:style>
  <w:style w:type="paragraph" w:customStyle="1" w:styleId="8C3C12A495764A039A117B51086B5BFC">
    <w:name w:val="8C3C12A495764A039A117B51086B5BFC"/>
    <w:rsid w:val="00CB6C03"/>
  </w:style>
  <w:style w:type="paragraph" w:customStyle="1" w:styleId="AD8891E76C0F45C591801C7C379BC9B1">
    <w:name w:val="AD8891E76C0F45C591801C7C379BC9B1"/>
    <w:rsid w:val="00CB6C03"/>
  </w:style>
  <w:style w:type="paragraph" w:customStyle="1" w:styleId="39FBC12C2C574628A04FE5018889930F">
    <w:name w:val="39FBC12C2C574628A04FE5018889930F"/>
    <w:rsid w:val="00CB6C03"/>
  </w:style>
  <w:style w:type="paragraph" w:customStyle="1" w:styleId="C59B6D3A19F543E9B65B9D2FDEEDC7BF">
    <w:name w:val="C59B6D3A19F543E9B65B9D2FDEEDC7BF"/>
    <w:rsid w:val="00CB6C03"/>
  </w:style>
  <w:style w:type="paragraph" w:customStyle="1" w:styleId="9BD265B7301049288A4DA5E3A203FA0B">
    <w:name w:val="9BD265B7301049288A4DA5E3A203FA0B"/>
    <w:rsid w:val="00CB6C03"/>
  </w:style>
  <w:style w:type="paragraph" w:customStyle="1" w:styleId="21978952908D41C7A942F0DF8B11E0C4">
    <w:name w:val="21978952908D41C7A942F0DF8B11E0C4"/>
    <w:rsid w:val="00CB6C03"/>
  </w:style>
  <w:style w:type="paragraph" w:customStyle="1" w:styleId="66519AC9C157471DB78644D2BC31721C">
    <w:name w:val="66519AC9C157471DB78644D2BC31721C"/>
    <w:rsid w:val="00CB6C03"/>
  </w:style>
  <w:style w:type="paragraph" w:customStyle="1" w:styleId="9EADC9F468F44D97AC1B4BCBC9A7AEB1">
    <w:name w:val="9EADC9F468F44D97AC1B4BCBC9A7AEB1"/>
    <w:rsid w:val="00CB6C03"/>
  </w:style>
  <w:style w:type="paragraph" w:customStyle="1" w:styleId="CBF766A3A8C044068888FE3F5DE70E4F">
    <w:name w:val="CBF766A3A8C044068888FE3F5DE70E4F"/>
    <w:rsid w:val="00CB6C03"/>
  </w:style>
  <w:style w:type="paragraph" w:customStyle="1" w:styleId="BBFA5A16D364466A9AF3D55B48E01373">
    <w:name w:val="BBFA5A16D364466A9AF3D55B48E01373"/>
    <w:rsid w:val="00CB6C03"/>
  </w:style>
  <w:style w:type="paragraph" w:customStyle="1" w:styleId="CEF52882D94348F4A0A4C95FCA9A2BCC">
    <w:name w:val="CEF52882D94348F4A0A4C95FCA9A2BCC"/>
    <w:rsid w:val="00CB6C03"/>
  </w:style>
  <w:style w:type="paragraph" w:customStyle="1" w:styleId="057F9C161048481FA3DC0929973B900C">
    <w:name w:val="057F9C161048481FA3DC0929973B900C"/>
    <w:rsid w:val="00CB6C03"/>
  </w:style>
  <w:style w:type="paragraph" w:customStyle="1" w:styleId="C0AB44D95898457B8F9A13A2FF604211">
    <w:name w:val="C0AB44D95898457B8F9A13A2FF604211"/>
    <w:rsid w:val="00CB6C03"/>
  </w:style>
  <w:style w:type="paragraph" w:customStyle="1" w:styleId="8C91E5C2ABE745999B4FF5C8B200451E">
    <w:name w:val="8C91E5C2ABE745999B4FF5C8B200451E"/>
    <w:rsid w:val="00CB6C03"/>
  </w:style>
  <w:style w:type="paragraph" w:customStyle="1" w:styleId="8C005F1D410F40BD8BCCED470C23698C">
    <w:name w:val="8C005F1D410F40BD8BCCED470C23698C"/>
    <w:rsid w:val="00CB6C03"/>
  </w:style>
  <w:style w:type="paragraph" w:customStyle="1" w:styleId="3E078E206F4F41EF98B874F7F178A595">
    <w:name w:val="3E078E206F4F41EF98B874F7F178A595"/>
    <w:rsid w:val="00CB6C03"/>
  </w:style>
  <w:style w:type="paragraph" w:customStyle="1" w:styleId="E9B6F3BA269341B593492323080B74B3">
    <w:name w:val="E9B6F3BA269341B593492323080B74B3"/>
    <w:rsid w:val="00CB6C03"/>
  </w:style>
  <w:style w:type="paragraph" w:customStyle="1" w:styleId="74FE065AD15B4A7BA2A5566E34914739">
    <w:name w:val="74FE065AD15B4A7BA2A5566E34914739"/>
    <w:rsid w:val="00CB6C03"/>
  </w:style>
  <w:style w:type="paragraph" w:customStyle="1" w:styleId="4EE6F0552B674A409920CA68683559AE">
    <w:name w:val="4EE6F0552B674A409920CA68683559AE"/>
    <w:rsid w:val="00CB6C03"/>
  </w:style>
  <w:style w:type="paragraph" w:customStyle="1" w:styleId="F92BF9D87CDC4CE59F5174B412975266">
    <w:name w:val="F92BF9D87CDC4CE59F5174B412975266"/>
    <w:rsid w:val="00CB6C03"/>
  </w:style>
  <w:style w:type="paragraph" w:customStyle="1" w:styleId="F1DB3E6DC7A74B1FB66C130E62F80E09">
    <w:name w:val="F1DB3E6DC7A74B1FB66C130E62F80E09"/>
    <w:rsid w:val="00CB6C03"/>
  </w:style>
  <w:style w:type="paragraph" w:customStyle="1" w:styleId="E823845CAD2A4E9F85EC28EDF286421B">
    <w:name w:val="E823845CAD2A4E9F85EC28EDF286421B"/>
    <w:rsid w:val="00CB6C03"/>
  </w:style>
  <w:style w:type="paragraph" w:customStyle="1" w:styleId="A4F51058F3374FCEAB30F08039D56334">
    <w:name w:val="A4F51058F3374FCEAB30F08039D56334"/>
    <w:rsid w:val="00CB6C03"/>
  </w:style>
  <w:style w:type="paragraph" w:customStyle="1" w:styleId="FE7F8BF024774A178AEE190DF24BD433">
    <w:name w:val="FE7F8BF024774A178AEE190DF24BD433"/>
    <w:rsid w:val="00CB6C03"/>
  </w:style>
  <w:style w:type="paragraph" w:customStyle="1" w:styleId="069602CD1D014FDAAC794B00E840198E">
    <w:name w:val="069602CD1D014FDAAC794B00E840198E"/>
    <w:rsid w:val="00CB6C03"/>
  </w:style>
  <w:style w:type="paragraph" w:customStyle="1" w:styleId="D4FC71599EFA4F04B3AD98BA97CE0D9B">
    <w:name w:val="D4FC71599EFA4F04B3AD98BA97CE0D9B"/>
    <w:rsid w:val="00CB6C03"/>
  </w:style>
  <w:style w:type="paragraph" w:customStyle="1" w:styleId="20D3F525FE414DEEA37947D3D4CDC18A">
    <w:name w:val="20D3F525FE414DEEA37947D3D4CDC18A"/>
    <w:rsid w:val="00CB6C03"/>
  </w:style>
  <w:style w:type="paragraph" w:customStyle="1" w:styleId="00FAD59EF4914599A4540BF74A813ACF">
    <w:name w:val="00FAD59EF4914599A4540BF74A813ACF"/>
    <w:rsid w:val="00CB6C03"/>
  </w:style>
  <w:style w:type="paragraph" w:customStyle="1" w:styleId="B1A977C11E4141BDAB833BFD02B61A1A">
    <w:name w:val="B1A977C11E4141BDAB833BFD02B61A1A"/>
    <w:rsid w:val="00CB6C03"/>
  </w:style>
  <w:style w:type="paragraph" w:customStyle="1" w:styleId="C03290E11CA147D483C02459D3383CD9">
    <w:name w:val="C03290E11CA147D483C02459D3383CD9"/>
    <w:rsid w:val="00CB6C03"/>
  </w:style>
  <w:style w:type="paragraph" w:customStyle="1" w:styleId="F16E6AD21C004260A1A403A3DD43F652">
    <w:name w:val="F16E6AD21C004260A1A403A3DD43F652"/>
    <w:rsid w:val="00CB6C03"/>
  </w:style>
  <w:style w:type="paragraph" w:customStyle="1" w:styleId="82D1B2D2A3B94F8387171ADB0D2BC06D">
    <w:name w:val="82D1B2D2A3B94F8387171ADB0D2BC06D"/>
    <w:rsid w:val="00CB6C03"/>
  </w:style>
  <w:style w:type="paragraph" w:customStyle="1" w:styleId="7A71DF986A824866A7C53D9D1A53BEC9">
    <w:name w:val="7A71DF986A824866A7C53D9D1A53BEC9"/>
    <w:rsid w:val="00CB6C03"/>
  </w:style>
  <w:style w:type="paragraph" w:customStyle="1" w:styleId="BE9667534C484628A6A80213076CD0E4">
    <w:name w:val="BE9667534C484628A6A80213076CD0E4"/>
    <w:rsid w:val="00CB6C03"/>
  </w:style>
  <w:style w:type="paragraph" w:customStyle="1" w:styleId="A5BE82A9F044428C8CEF56B8C342155D">
    <w:name w:val="A5BE82A9F044428C8CEF56B8C342155D"/>
    <w:rsid w:val="00CB6C03"/>
  </w:style>
  <w:style w:type="paragraph" w:customStyle="1" w:styleId="F7A808625A494D349A5538C610E60955">
    <w:name w:val="F7A808625A494D349A5538C610E60955"/>
    <w:rsid w:val="00CB6C03"/>
  </w:style>
  <w:style w:type="paragraph" w:customStyle="1" w:styleId="9A01BC8ABC1F4220B57F32970067B42D">
    <w:name w:val="9A01BC8ABC1F4220B57F32970067B42D"/>
    <w:rsid w:val="00CB6C03"/>
  </w:style>
  <w:style w:type="paragraph" w:customStyle="1" w:styleId="6BEBF924D8304CA89B57A69F431EFA21">
    <w:name w:val="6BEBF924D8304CA89B57A69F431EFA21"/>
    <w:rsid w:val="00CB6C03"/>
  </w:style>
  <w:style w:type="paragraph" w:customStyle="1" w:styleId="15C21C82BEA74D1880456DB16EF1D1CC">
    <w:name w:val="15C21C82BEA74D1880456DB16EF1D1CC"/>
    <w:rsid w:val="00CB6C03"/>
  </w:style>
  <w:style w:type="paragraph" w:customStyle="1" w:styleId="5457447208084537995784185907D2DD">
    <w:name w:val="5457447208084537995784185907D2DD"/>
    <w:rsid w:val="00CB6C03"/>
  </w:style>
  <w:style w:type="paragraph" w:customStyle="1" w:styleId="B9F66621E9B643778CC7A12ECF62722E">
    <w:name w:val="B9F66621E9B643778CC7A12ECF62722E"/>
    <w:rsid w:val="00CB6C03"/>
  </w:style>
  <w:style w:type="paragraph" w:customStyle="1" w:styleId="6C9CB6CCC5A241528FC632453663D5E1">
    <w:name w:val="6C9CB6CCC5A241528FC632453663D5E1"/>
    <w:rsid w:val="00CB6C03"/>
  </w:style>
  <w:style w:type="paragraph" w:customStyle="1" w:styleId="1FCFCC1644A64703AEDF363F886DAAD5">
    <w:name w:val="1FCFCC1644A64703AEDF363F886DAAD5"/>
    <w:rsid w:val="00CB6C03"/>
  </w:style>
  <w:style w:type="paragraph" w:customStyle="1" w:styleId="FF86D5D6276146CBB4E683F613139C3F">
    <w:name w:val="FF86D5D6276146CBB4E683F613139C3F"/>
    <w:rsid w:val="00CB6C03"/>
  </w:style>
  <w:style w:type="paragraph" w:customStyle="1" w:styleId="E81B9C59581F4ACEA1BD3F4DB0188EF0">
    <w:name w:val="E81B9C59581F4ACEA1BD3F4DB0188EF0"/>
    <w:rsid w:val="00CB6C03"/>
  </w:style>
  <w:style w:type="paragraph" w:customStyle="1" w:styleId="AEC670C4DE3F47E28AA5EF4FC486CC18">
    <w:name w:val="AEC670C4DE3F47E28AA5EF4FC486CC18"/>
    <w:rsid w:val="00CB6C03"/>
  </w:style>
  <w:style w:type="paragraph" w:customStyle="1" w:styleId="EF87E4F693FA4D458E01098EC5531622">
    <w:name w:val="EF87E4F693FA4D458E01098EC5531622"/>
    <w:rsid w:val="00CB6C03"/>
  </w:style>
  <w:style w:type="paragraph" w:customStyle="1" w:styleId="459AECB6C4B9439C87A25C273FC9F7DB">
    <w:name w:val="459AECB6C4B9439C87A25C273FC9F7DB"/>
    <w:rsid w:val="00CB6C03"/>
  </w:style>
  <w:style w:type="paragraph" w:customStyle="1" w:styleId="36F8322E1F014256BE4A6548748DB3FE">
    <w:name w:val="36F8322E1F014256BE4A6548748DB3FE"/>
    <w:rsid w:val="00CB6C03"/>
  </w:style>
  <w:style w:type="paragraph" w:customStyle="1" w:styleId="E25680D50D98450BBBE8D9409FEB098F">
    <w:name w:val="E25680D50D98450BBBE8D9409FEB098F"/>
    <w:rsid w:val="00CB6C03"/>
  </w:style>
  <w:style w:type="paragraph" w:customStyle="1" w:styleId="1BC1C20AD8404FE283CC25057F08C490">
    <w:name w:val="1BC1C20AD8404FE283CC25057F08C490"/>
    <w:rsid w:val="00CB6C03"/>
  </w:style>
  <w:style w:type="paragraph" w:customStyle="1" w:styleId="E970DD94A3EE471799FC135591B4B9F7">
    <w:name w:val="E970DD94A3EE471799FC135591B4B9F7"/>
    <w:rsid w:val="00CB6C03"/>
  </w:style>
  <w:style w:type="paragraph" w:customStyle="1" w:styleId="36D729B2663C477CB98AE52EF61DB355">
    <w:name w:val="36D729B2663C477CB98AE52EF61DB355"/>
    <w:rsid w:val="00CB6C03"/>
  </w:style>
  <w:style w:type="paragraph" w:customStyle="1" w:styleId="1101F8F4B47946DA90C99839AC29138D">
    <w:name w:val="1101F8F4B47946DA90C99839AC29138D"/>
    <w:rsid w:val="00CB6C03"/>
  </w:style>
  <w:style w:type="paragraph" w:customStyle="1" w:styleId="C8264A9D6C63433D81EDD653D4AB208B">
    <w:name w:val="C8264A9D6C63433D81EDD653D4AB208B"/>
    <w:rsid w:val="00CB6C03"/>
  </w:style>
  <w:style w:type="paragraph" w:customStyle="1" w:styleId="9E55CFBDF81245B0928E0B83D0C2E09C">
    <w:name w:val="9E55CFBDF81245B0928E0B83D0C2E09C"/>
    <w:rsid w:val="00CB6C03"/>
  </w:style>
  <w:style w:type="paragraph" w:customStyle="1" w:styleId="468C07626CB641A290592CE4656B4698">
    <w:name w:val="468C07626CB641A290592CE4656B4698"/>
    <w:rsid w:val="00CB6C03"/>
  </w:style>
  <w:style w:type="paragraph" w:customStyle="1" w:styleId="B0E14523A7B549D1A8EA5D91DC253D84">
    <w:name w:val="B0E14523A7B549D1A8EA5D91DC253D84"/>
    <w:rsid w:val="00CB6C03"/>
  </w:style>
  <w:style w:type="paragraph" w:customStyle="1" w:styleId="170361EE1E7648D7BD219E09E5C43DC8">
    <w:name w:val="170361EE1E7648D7BD219E09E5C43DC8"/>
    <w:rsid w:val="00CB6C03"/>
  </w:style>
  <w:style w:type="paragraph" w:customStyle="1" w:styleId="095255721EA644D3A54762D7D19FE387">
    <w:name w:val="095255721EA644D3A54762D7D19FE387"/>
    <w:rsid w:val="00CB6C03"/>
  </w:style>
  <w:style w:type="paragraph" w:customStyle="1" w:styleId="331FD9BB3D6C4A2C976402C37AD2E6B6">
    <w:name w:val="331FD9BB3D6C4A2C976402C37AD2E6B6"/>
    <w:rsid w:val="00CB6C03"/>
  </w:style>
  <w:style w:type="paragraph" w:customStyle="1" w:styleId="8E00A5597612413990A82060847198B1">
    <w:name w:val="8E00A5597612413990A82060847198B1"/>
    <w:rsid w:val="00CB6C03"/>
  </w:style>
  <w:style w:type="paragraph" w:customStyle="1" w:styleId="8D059516F13041A5BE0614A1C6F83A44">
    <w:name w:val="8D059516F13041A5BE0614A1C6F83A44"/>
    <w:rsid w:val="00CB6C03"/>
  </w:style>
  <w:style w:type="paragraph" w:customStyle="1" w:styleId="49AEAC988EB8478C90F5FDF18D2C4CEF">
    <w:name w:val="49AEAC988EB8478C90F5FDF18D2C4CEF"/>
    <w:rsid w:val="00CB6C03"/>
  </w:style>
  <w:style w:type="paragraph" w:customStyle="1" w:styleId="E39ECA6C225A458A8836934AFF513ED5">
    <w:name w:val="E39ECA6C225A458A8836934AFF513ED5"/>
    <w:rsid w:val="00CB6C03"/>
  </w:style>
  <w:style w:type="paragraph" w:customStyle="1" w:styleId="BAD76F3855CE43B783E9416A865E27AD">
    <w:name w:val="BAD76F3855CE43B783E9416A865E27AD"/>
    <w:rsid w:val="00CB6C03"/>
  </w:style>
  <w:style w:type="paragraph" w:customStyle="1" w:styleId="78128CB89B2746299E71E2B0143109BD">
    <w:name w:val="78128CB89B2746299E71E2B0143109BD"/>
    <w:rsid w:val="00CB6C03"/>
  </w:style>
  <w:style w:type="paragraph" w:customStyle="1" w:styleId="E535206F82A4498A9DFD8D22BAED0372">
    <w:name w:val="E535206F82A4498A9DFD8D22BAED0372"/>
    <w:rsid w:val="00CB6C03"/>
  </w:style>
  <w:style w:type="paragraph" w:customStyle="1" w:styleId="9CC9EF58A5CD422C9299245B4900A9CB">
    <w:name w:val="9CC9EF58A5CD422C9299245B4900A9CB"/>
    <w:rsid w:val="00CB6C03"/>
  </w:style>
  <w:style w:type="paragraph" w:customStyle="1" w:styleId="EEF4E5AE256F4E0A96E65B7C317B705A">
    <w:name w:val="EEF4E5AE256F4E0A96E65B7C317B705A"/>
    <w:rsid w:val="00CB6C03"/>
  </w:style>
  <w:style w:type="paragraph" w:customStyle="1" w:styleId="D7E0161C1CE94D25B194F0A5DC1C8BDE">
    <w:name w:val="D7E0161C1CE94D25B194F0A5DC1C8BDE"/>
    <w:rsid w:val="00CB6C03"/>
  </w:style>
  <w:style w:type="paragraph" w:customStyle="1" w:styleId="068FE94CD78E46799B2D2B0A6872EBE5">
    <w:name w:val="068FE94CD78E46799B2D2B0A6872EBE5"/>
    <w:rsid w:val="00CB6C03"/>
  </w:style>
  <w:style w:type="paragraph" w:customStyle="1" w:styleId="F5DE106501FC4CB49639D0C42F3808E5">
    <w:name w:val="F5DE106501FC4CB49639D0C42F3808E5"/>
    <w:rsid w:val="00CB6C03"/>
  </w:style>
  <w:style w:type="paragraph" w:customStyle="1" w:styleId="8E161CE4A85445649FC5CBDBBC45B40E">
    <w:name w:val="8E161CE4A85445649FC5CBDBBC45B40E"/>
    <w:rsid w:val="00CB6C03"/>
  </w:style>
  <w:style w:type="paragraph" w:customStyle="1" w:styleId="7AD46936D02D42C1BEA33BA78180CFF0">
    <w:name w:val="7AD46936D02D42C1BEA33BA78180CFF0"/>
    <w:rsid w:val="00CB6C03"/>
  </w:style>
  <w:style w:type="paragraph" w:customStyle="1" w:styleId="E75C2C8B6C0E47979B47801EBE7F71DE">
    <w:name w:val="E75C2C8B6C0E47979B47801EBE7F71DE"/>
    <w:rsid w:val="00CB6C03"/>
  </w:style>
  <w:style w:type="paragraph" w:customStyle="1" w:styleId="ADBEB66EE2DD4E2597E86F776142A364">
    <w:name w:val="ADBEB66EE2DD4E2597E86F776142A364"/>
    <w:rsid w:val="00CB6C03"/>
  </w:style>
  <w:style w:type="paragraph" w:customStyle="1" w:styleId="14D2F81AC75B4B9EBB2B863436A34196">
    <w:name w:val="14D2F81AC75B4B9EBB2B863436A34196"/>
    <w:rsid w:val="00CB6C03"/>
  </w:style>
  <w:style w:type="paragraph" w:customStyle="1" w:styleId="A3F6684C306442B2A8C966CFA1A5319E">
    <w:name w:val="A3F6684C306442B2A8C966CFA1A5319E"/>
    <w:rsid w:val="00CB6C03"/>
  </w:style>
  <w:style w:type="paragraph" w:customStyle="1" w:styleId="81B8A3F121BE4F96BB83E71CDB0C2231">
    <w:name w:val="81B8A3F121BE4F96BB83E71CDB0C2231"/>
    <w:rsid w:val="00CB6C03"/>
  </w:style>
  <w:style w:type="paragraph" w:customStyle="1" w:styleId="50735E695B114D24BB1442D50C9054F4">
    <w:name w:val="50735E695B114D24BB1442D50C9054F4"/>
    <w:rsid w:val="00CB6C03"/>
  </w:style>
  <w:style w:type="paragraph" w:customStyle="1" w:styleId="B31E02E5A50A42D495227BE555B48863">
    <w:name w:val="B31E02E5A50A42D495227BE555B48863"/>
    <w:rsid w:val="00CB6C03"/>
  </w:style>
  <w:style w:type="paragraph" w:customStyle="1" w:styleId="9E78B1B0E6C14A3CB6BABCA58EB6A950">
    <w:name w:val="9E78B1B0E6C14A3CB6BABCA58EB6A950"/>
    <w:rsid w:val="00CB6C03"/>
  </w:style>
  <w:style w:type="paragraph" w:customStyle="1" w:styleId="4A8C02E2F121416D8266501A56935005">
    <w:name w:val="4A8C02E2F121416D8266501A56935005"/>
    <w:rsid w:val="00CB6C03"/>
  </w:style>
  <w:style w:type="paragraph" w:customStyle="1" w:styleId="38B8941617704F089E3F0A0A6ED2C295">
    <w:name w:val="38B8941617704F089E3F0A0A6ED2C295"/>
    <w:rsid w:val="00CB6C03"/>
  </w:style>
  <w:style w:type="paragraph" w:customStyle="1" w:styleId="FD6FA15D95C2476BBF4449BC63AE55CD">
    <w:name w:val="FD6FA15D95C2476BBF4449BC63AE55CD"/>
    <w:rsid w:val="00CB6C03"/>
  </w:style>
  <w:style w:type="paragraph" w:customStyle="1" w:styleId="A21EE6DB1E2E4F5981E533BED51FA58B">
    <w:name w:val="A21EE6DB1E2E4F5981E533BED51FA58B"/>
    <w:rsid w:val="00CB6C03"/>
  </w:style>
  <w:style w:type="paragraph" w:customStyle="1" w:styleId="DB27EEF8FAC441BB905217EBBEDFB7AF">
    <w:name w:val="DB27EEF8FAC441BB905217EBBEDFB7AF"/>
    <w:rsid w:val="00CB6C03"/>
  </w:style>
  <w:style w:type="paragraph" w:customStyle="1" w:styleId="7142B6FDA18B45E2A61D1DB3DCAA8EB3">
    <w:name w:val="7142B6FDA18B45E2A61D1DB3DCAA8EB3"/>
    <w:rsid w:val="00CB6C03"/>
  </w:style>
  <w:style w:type="paragraph" w:customStyle="1" w:styleId="CA3FFE17EE0647C8887D0B22A70869F5">
    <w:name w:val="CA3FFE17EE0647C8887D0B22A70869F5"/>
    <w:rsid w:val="00CB6C03"/>
  </w:style>
  <w:style w:type="paragraph" w:customStyle="1" w:styleId="F7A808625A494D349A5538C610E609551">
    <w:name w:val="F7A808625A494D349A5538C610E609551"/>
    <w:rsid w:val="00CB6C03"/>
    <w:pPr>
      <w:spacing w:after="0" w:line="240" w:lineRule="auto"/>
    </w:pPr>
    <w:rPr>
      <w:rFonts w:ascii="Times New Roman" w:eastAsia="Times New Roman" w:hAnsi="Times New Roman" w:cs="Times New Roman"/>
      <w:sz w:val="24"/>
      <w:szCs w:val="24"/>
      <w:lang w:val="en-GB"/>
    </w:rPr>
  </w:style>
  <w:style w:type="paragraph" w:customStyle="1" w:styleId="9A01BC8ABC1F4220B57F32970067B42D1">
    <w:name w:val="9A01BC8ABC1F4220B57F32970067B42D1"/>
    <w:rsid w:val="00CB6C03"/>
    <w:pPr>
      <w:spacing w:after="0" w:line="240" w:lineRule="auto"/>
    </w:pPr>
    <w:rPr>
      <w:rFonts w:ascii="Times New Roman" w:eastAsia="Times New Roman" w:hAnsi="Times New Roman" w:cs="Times New Roman"/>
      <w:sz w:val="24"/>
      <w:szCs w:val="24"/>
      <w:lang w:val="en-GB"/>
    </w:rPr>
  </w:style>
  <w:style w:type="paragraph" w:customStyle="1" w:styleId="6BEBF924D8304CA89B57A69F431EFA211">
    <w:name w:val="6BEBF924D8304CA89B57A69F431EFA211"/>
    <w:rsid w:val="00CB6C03"/>
    <w:pPr>
      <w:spacing w:after="0" w:line="240" w:lineRule="auto"/>
    </w:pPr>
    <w:rPr>
      <w:rFonts w:ascii="Times New Roman" w:eastAsia="Times New Roman" w:hAnsi="Times New Roman" w:cs="Times New Roman"/>
      <w:sz w:val="24"/>
      <w:szCs w:val="24"/>
      <w:lang w:val="en-GB"/>
    </w:rPr>
  </w:style>
  <w:style w:type="paragraph" w:customStyle="1" w:styleId="E823845CAD2A4E9F85EC28EDF286421B1">
    <w:name w:val="E823845CAD2A4E9F85EC28EDF286421B1"/>
    <w:rsid w:val="00CB6C03"/>
    <w:pPr>
      <w:spacing w:after="0" w:line="240" w:lineRule="auto"/>
    </w:pPr>
    <w:rPr>
      <w:rFonts w:ascii="Times New Roman" w:eastAsia="Times New Roman" w:hAnsi="Times New Roman" w:cs="Times New Roman"/>
      <w:sz w:val="24"/>
      <w:szCs w:val="24"/>
      <w:lang w:val="en-GB"/>
    </w:rPr>
  </w:style>
  <w:style w:type="paragraph" w:customStyle="1" w:styleId="A4F51058F3374FCEAB30F08039D563341">
    <w:name w:val="A4F51058F3374FCEAB30F08039D563341"/>
    <w:rsid w:val="00CB6C03"/>
    <w:pPr>
      <w:spacing w:after="0" w:line="240" w:lineRule="auto"/>
    </w:pPr>
    <w:rPr>
      <w:rFonts w:ascii="Times New Roman" w:eastAsia="Times New Roman" w:hAnsi="Times New Roman" w:cs="Times New Roman"/>
      <w:sz w:val="24"/>
      <w:szCs w:val="24"/>
      <w:lang w:val="en-GB"/>
    </w:rPr>
  </w:style>
  <w:style w:type="paragraph" w:customStyle="1" w:styleId="FE7F8BF024774A178AEE190DF24BD4331">
    <w:name w:val="FE7F8BF024774A178AEE190DF24BD4331"/>
    <w:rsid w:val="00CB6C03"/>
    <w:pPr>
      <w:spacing w:after="0" w:line="240" w:lineRule="auto"/>
    </w:pPr>
    <w:rPr>
      <w:rFonts w:ascii="Times New Roman" w:eastAsia="Times New Roman" w:hAnsi="Times New Roman" w:cs="Times New Roman"/>
      <w:sz w:val="24"/>
      <w:szCs w:val="24"/>
      <w:lang w:val="en-GB"/>
    </w:rPr>
  </w:style>
  <w:style w:type="paragraph" w:customStyle="1" w:styleId="069602CD1D014FDAAC794B00E840198E1">
    <w:name w:val="069602CD1D014FDAAC794B00E840198E1"/>
    <w:rsid w:val="00CB6C03"/>
    <w:pPr>
      <w:spacing w:after="0" w:line="240" w:lineRule="auto"/>
    </w:pPr>
    <w:rPr>
      <w:rFonts w:ascii="Times New Roman" w:eastAsia="Times New Roman" w:hAnsi="Times New Roman" w:cs="Times New Roman"/>
      <w:sz w:val="24"/>
      <w:szCs w:val="24"/>
      <w:lang w:val="en-GB"/>
    </w:rPr>
  </w:style>
  <w:style w:type="paragraph" w:customStyle="1" w:styleId="D4FC71599EFA4F04B3AD98BA97CE0D9B1">
    <w:name w:val="D4FC71599EFA4F04B3AD98BA97CE0D9B1"/>
    <w:rsid w:val="00CB6C03"/>
    <w:pPr>
      <w:spacing w:after="0" w:line="240" w:lineRule="auto"/>
    </w:pPr>
    <w:rPr>
      <w:rFonts w:ascii="Times New Roman" w:eastAsia="Times New Roman" w:hAnsi="Times New Roman" w:cs="Times New Roman"/>
      <w:sz w:val="24"/>
      <w:szCs w:val="24"/>
      <w:lang w:val="en-GB"/>
    </w:rPr>
  </w:style>
  <w:style w:type="paragraph" w:customStyle="1" w:styleId="20D3F525FE414DEEA37947D3D4CDC18A1">
    <w:name w:val="20D3F525FE414DEEA37947D3D4CDC18A1"/>
    <w:rsid w:val="00CB6C03"/>
    <w:pPr>
      <w:spacing w:after="0" w:line="240" w:lineRule="auto"/>
    </w:pPr>
    <w:rPr>
      <w:rFonts w:ascii="Times New Roman" w:eastAsia="Times New Roman" w:hAnsi="Times New Roman" w:cs="Times New Roman"/>
      <w:sz w:val="24"/>
      <w:szCs w:val="24"/>
      <w:lang w:val="en-GB"/>
    </w:rPr>
  </w:style>
  <w:style w:type="paragraph" w:customStyle="1" w:styleId="B1A977C11E4141BDAB833BFD02B61A1A1">
    <w:name w:val="B1A977C11E4141BDAB833BFD02B61A1A1"/>
    <w:rsid w:val="00CB6C03"/>
    <w:pPr>
      <w:spacing w:after="0" w:line="240" w:lineRule="auto"/>
    </w:pPr>
    <w:rPr>
      <w:rFonts w:ascii="Times New Roman" w:eastAsia="Times New Roman" w:hAnsi="Times New Roman" w:cs="Times New Roman"/>
      <w:sz w:val="24"/>
      <w:szCs w:val="24"/>
      <w:lang w:val="en-GB"/>
    </w:rPr>
  </w:style>
  <w:style w:type="paragraph" w:customStyle="1" w:styleId="C03290E11CA147D483C02459D3383CD91">
    <w:name w:val="C03290E11CA147D483C02459D3383CD91"/>
    <w:rsid w:val="00CB6C03"/>
    <w:pPr>
      <w:spacing w:after="0" w:line="240" w:lineRule="auto"/>
    </w:pPr>
    <w:rPr>
      <w:rFonts w:ascii="Times New Roman" w:eastAsia="Times New Roman" w:hAnsi="Times New Roman" w:cs="Times New Roman"/>
      <w:sz w:val="24"/>
      <w:szCs w:val="24"/>
      <w:lang w:val="en-GB"/>
    </w:rPr>
  </w:style>
  <w:style w:type="paragraph" w:customStyle="1" w:styleId="F16E6AD21C004260A1A403A3DD43F6521">
    <w:name w:val="F16E6AD21C004260A1A403A3DD43F6521"/>
    <w:rsid w:val="00CB6C03"/>
    <w:pPr>
      <w:spacing w:after="0" w:line="240" w:lineRule="auto"/>
    </w:pPr>
    <w:rPr>
      <w:rFonts w:ascii="Times New Roman" w:eastAsia="Times New Roman" w:hAnsi="Times New Roman" w:cs="Times New Roman"/>
      <w:sz w:val="24"/>
      <w:szCs w:val="24"/>
      <w:lang w:val="en-GB"/>
    </w:rPr>
  </w:style>
  <w:style w:type="paragraph" w:customStyle="1" w:styleId="82D1B2D2A3B94F8387171ADB0D2BC06D1">
    <w:name w:val="82D1B2D2A3B94F8387171ADB0D2BC06D1"/>
    <w:rsid w:val="00CB6C03"/>
    <w:pPr>
      <w:spacing w:after="0" w:line="240" w:lineRule="auto"/>
    </w:pPr>
    <w:rPr>
      <w:rFonts w:ascii="Times New Roman" w:eastAsia="Times New Roman" w:hAnsi="Times New Roman" w:cs="Times New Roman"/>
      <w:sz w:val="24"/>
      <w:szCs w:val="24"/>
      <w:lang w:val="en-GB"/>
    </w:rPr>
  </w:style>
  <w:style w:type="paragraph" w:customStyle="1" w:styleId="A5BE82A9F044428C8CEF56B8C342155D1">
    <w:name w:val="A5BE82A9F044428C8CEF56B8C342155D1"/>
    <w:rsid w:val="00CB6C03"/>
    <w:pPr>
      <w:spacing w:after="0" w:line="240" w:lineRule="auto"/>
    </w:pPr>
    <w:rPr>
      <w:rFonts w:ascii="Times New Roman" w:eastAsia="Times New Roman" w:hAnsi="Times New Roman" w:cs="Times New Roman"/>
      <w:sz w:val="24"/>
      <w:szCs w:val="24"/>
      <w:lang w:val="en-GB"/>
    </w:rPr>
  </w:style>
  <w:style w:type="paragraph" w:customStyle="1" w:styleId="7A71DF986A824866A7C53D9D1A53BEC91">
    <w:name w:val="7A71DF986A824866A7C53D9D1A53BEC91"/>
    <w:rsid w:val="00CB6C03"/>
    <w:pPr>
      <w:spacing w:after="0" w:line="240" w:lineRule="auto"/>
    </w:pPr>
    <w:rPr>
      <w:rFonts w:ascii="Times New Roman" w:eastAsia="Times New Roman" w:hAnsi="Times New Roman" w:cs="Times New Roman"/>
      <w:sz w:val="24"/>
      <w:szCs w:val="24"/>
      <w:lang w:val="en-GB"/>
    </w:rPr>
  </w:style>
  <w:style w:type="paragraph" w:customStyle="1" w:styleId="00FAD59EF4914599A4540BF74A813ACF1">
    <w:name w:val="00FAD59EF4914599A4540BF74A813ACF1"/>
    <w:rsid w:val="00CB6C03"/>
    <w:pPr>
      <w:spacing w:after="0" w:line="240" w:lineRule="auto"/>
    </w:pPr>
    <w:rPr>
      <w:rFonts w:ascii="Times New Roman" w:eastAsia="Times New Roman" w:hAnsi="Times New Roman" w:cs="Times New Roman"/>
      <w:sz w:val="24"/>
      <w:szCs w:val="24"/>
      <w:lang w:val="en-GB"/>
    </w:rPr>
  </w:style>
  <w:style w:type="paragraph" w:customStyle="1" w:styleId="BE9667534C484628A6A80213076CD0E41">
    <w:name w:val="BE9667534C484628A6A80213076CD0E41"/>
    <w:rsid w:val="00CB6C03"/>
    <w:pPr>
      <w:spacing w:after="0" w:line="240" w:lineRule="auto"/>
    </w:pPr>
    <w:rPr>
      <w:rFonts w:ascii="Times New Roman" w:eastAsia="Times New Roman" w:hAnsi="Times New Roman" w:cs="Times New Roman"/>
      <w:sz w:val="24"/>
      <w:szCs w:val="24"/>
      <w:lang w:val="en-GB"/>
    </w:rPr>
  </w:style>
  <w:style w:type="paragraph" w:customStyle="1" w:styleId="9E78B1B0E6C14A3CB6BABCA58EB6A9501">
    <w:name w:val="9E78B1B0E6C14A3CB6BABCA58EB6A9501"/>
    <w:rsid w:val="00CB6C03"/>
    <w:pPr>
      <w:spacing w:after="0" w:line="240" w:lineRule="auto"/>
    </w:pPr>
    <w:rPr>
      <w:rFonts w:ascii="Times New Roman" w:eastAsia="Times New Roman" w:hAnsi="Times New Roman" w:cs="Times New Roman"/>
      <w:sz w:val="24"/>
      <w:szCs w:val="24"/>
      <w:lang w:val="en-GB"/>
    </w:rPr>
  </w:style>
  <w:style w:type="paragraph" w:customStyle="1" w:styleId="4A8C02E2F121416D8266501A569350051">
    <w:name w:val="4A8C02E2F121416D8266501A569350051"/>
    <w:rsid w:val="00CB6C03"/>
    <w:pPr>
      <w:spacing w:after="0" w:line="240" w:lineRule="auto"/>
    </w:pPr>
    <w:rPr>
      <w:rFonts w:ascii="Times New Roman" w:eastAsia="Times New Roman" w:hAnsi="Times New Roman" w:cs="Times New Roman"/>
      <w:sz w:val="24"/>
      <w:szCs w:val="24"/>
      <w:lang w:val="en-GB"/>
    </w:rPr>
  </w:style>
  <w:style w:type="paragraph" w:customStyle="1" w:styleId="38B8941617704F089E3F0A0A6ED2C2951">
    <w:name w:val="38B8941617704F089E3F0A0A6ED2C2951"/>
    <w:rsid w:val="00CB6C03"/>
    <w:pPr>
      <w:spacing w:after="0" w:line="240" w:lineRule="auto"/>
    </w:pPr>
    <w:rPr>
      <w:rFonts w:ascii="Times New Roman" w:eastAsia="Times New Roman" w:hAnsi="Times New Roman" w:cs="Times New Roman"/>
      <w:sz w:val="24"/>
      <w:szCs w:val="24"/>
      <w:lang w:val="en-GB"/>
    </w:rPr>
  </w:style>
  <w:style w:type="paragraph" w:customStyle="1" w:styleId="FD6FA15D95C2476BBF4449BC63AE55CD1">
    <w:name w:val="FD6FA15D95C2476BBF4449BC63AE55CD1"/>
    <w:rsid w:val="00CB6C03"/>
    <w:pPr>
      <w:spacing w:after="0" w:line="240" w:lineRule="auto"/>
    </w:pPr>
    <w:rPr>
      <w:rFonts w:ascii="Times New Roman" w:eastAsia="Times New Roman" w:hAnsi="Times New Roman" w:cs="Times New Roman"/>
      <w:sz w:val="24"/>
      <w:szCs w:val="24"/>
      <w:lang w:val="en-GB"/>
    </w:rPr>
  </w:style>
  <w:style w:type="paragraph" w:customStyle="1" w:styleId="6BD95ED61C614FC2A465D697F4914DAD">
    <w:name w:val="6BD95ED61C614FC2A465D697F4914DAD"/>
    <w:rsid w:val="00CB6C03"/>
  </w:style>
  <w:style w:type="paragraph" w:customStyle="1" w:styleId="FC51042293F5401098D7FC6687BF0CCC">
    <w:name w:val="FC51042293F5401098D7FC6687BF0CCC"/>
    <w:rsid w:val="00CB6C03"/>
  </w:style>
  <w:style w:type="paragraph" w:customStyle="1" w:styleId="2EE9F9ACE0DC4F6BA475C296BDE2A49D">
    <w:name w:val="2EE9F9ACE0DC4F6BA475C296BDE2A49D"/>
    <w:rsid w:val="00CB6C03"/>
  </w:style>
  <w:style w:type="paragraph" w:customStyle="1" w:styleId="83EF7DDADD764CB6B144D3F9C0B7BA9B">
    <w:name w:val="83EF7DDADD764CB6B144D3F9C0B7BA9B"/>
    <w:rsid w:val="00CB6C03"/>
  </w:style>
  <w:style w:type="paragraph" w:customStyle="1" w:styleId="251FF9753BF340EBAFAA55FB9488D05B">
    <w:name w:val="251FF9753BF340EBAFAA55FB9488D05B"/>
    <w:rsid w:val="00CB6C03"/>
  </w:style>
  <w:style w:type="paragraph" w:customStyle="1" w:styleId="2ED42A9C312843C1A1A1E44FF7C1B90C">
    <w:name w:val="2ED42A9C312843C1A1A1E44FF7C1B90C"/>
    <w:rsid w:val="00CB6C03"/>
  </w:style>
  <w:style w:type="paragraph" w:customStyle="1" w:styleId="84C39135C25E4050AAE2C8C055C374DC">
    <w:name w:val="84C39135C25E4050AAE2C8C055C374DC"/>
    <w:rsid w:val="00CB6C03"/>
  </w:style>
  <w:style w:type="paragraph" w:customStyle="1" w:styleId="CC69F57D204C4B468E0374979224C377">
    <w:name w:val="CC69F57D204C4B468E0374979224C377"/>
    <w:rsid w:val="00CB6C03"/>
  </w:style>
  <w:style w:type="paragraph" w:customStyle="1" w:styleId="C1EE4BF6C947439880317692AE3EEBFE">
    <w:name w:val="C1EE4BF6C947439880317692AE3EEBFE"/>
    <w:rsid w:val="00CB6C03"/>
  </w:style>
  <w:style w:type="paragraph" w:customStyle="1" w:styleId="8CDFD12411D140C29453264915AA5678">
    <w:name w:val="8CDFD12411D140C29453264915AA5678"/>
    <w:rsid w:val="00CB6C03"/>
  </w:style>
  <w:style w:type="paragraph" w:customStyle="1" w:styleId="765A84E9A1154E6B91EBA4DEF89EC1FA">
    <w:name w:val="765A84E9A1154E6B91EBA4DEF89EC1FA"/>
    <w:rsid w:val="00CB6C03"/>
  </w:style>
  <w:style w:type="paragraph" w:customStyle="1" w:styleId="9AC05F05CE7541C3A0269750633C8C79">
    <w:name w:val="9AC05F05CE7541C3A0269750633C8C79"/>
    <w:rsid w:val="00CB6C03"/>
  </w:style>
  <w:style w:type="paragraph" w:customStyle="1" w:styleId="AB3392B2D74B4FEC88A5116C6532F604">
    <w:name w:val="AB3392B2D74B4FEC88A5116C6532F604"/>
    <w:rsid w:val="00CB6C03"/>
  </w:style>
  <w:style w:type="paragraph" w:customStyle="1" w:styleId="DA67A5632D5E4212BA6282F50DC39477">
    <w:name w:val="DA67A5632D5E4212BA6282F50DC39477"/>
    <w:rsid w:val="00CB6C03"/>
  </w:style>
  <w:style w:type="paragraph" w:customStyle="1" w:styleId="07A30C7A7F224D2185733221D43082EF">
    <w:name w:val="07A30C7A7F224D2185733221D43082EF"/>
    <w:rsid w:val="00CB6C03"/>
  </w:style>
  <w:style w:type="paragraph" w:customStyle="1" w:styleId="5330C64F325D4450BAEC131336BD7A51">
    <w:name w:val="5330C64F325D4450BAEC131336BD7A51"/>
    <w:rsid w:val="00CB6C03"/>
  </w:style>
  <w:style w:type="paragraph" w:customStyle="1" w:styleId="1B04097020584612B2CA5FE650B79E59">
    <w:name w:val="1B04097020584612B2CA5FE650B79E59"/>
    <w:rsid w:val="00CB6C03"/>
  </w:style>
  <w:style w:type="paragraph" w:customStyle="1" w:styleId="E4E21B557CBC44EA8D04A31C5E9F00A1">
    <w:name w:val="E4E21B557CBC44EA8D04A31C5E9F00A1"/>
    <w:rsid w:val="00CB6C03"/>
  </w:style>
  <w:style w:type="paragraph" w:customStyle="1" w:styleId="EA56E1A1905F4EEDB3FB6121CA709C17">
    <w:name w:val="EA56E1A1905F4EEDB3FB6121CA709C17"/>
    <w:rsid w:val="002C2E6D"/>
  </w:style>
  <w:style w:type="paragraph" w:customStyle="1" w:styleId="020481325C884B23AA8D4F7585D918E4">
    <w:name w:val="020481325C884B23AA8D4F7585D918E4"/>
    <w:rsid w:val="002C2E6D"/>
  </w:style>
  <w:style w:type="paragraph" w:customStyle="1" w:styleId="221F95E07C7F4936AAC90789C0EBFED4">
    <w:name w:val="221F95E07C7F4936AAC90789C0EBFED4"/>
    <w:rsid w:val="002C2E6D"/>
  </w:style>
  <w:style w:type="paragraph" w:customStyle="1" w:styleId="D8113ACCA1F749C0911950B704AFB5D8">
    <w:name w:val="D8113ACCA1F749C0911950B704AFB5D8"/>
    <w:rsid w:val="002C2E6D"/>
  </w:style>
  <w:style w:type="paragraph" w:customStyle="1" w:styleId="D9B56315CFFB4BF98DF455BC6940C58F">
    <w:name w:val="D9B56315CFFB4BF98DF455BC6940C58F"/>
    <w:rsid w:val="002C2E6D"/>
  </w:style>
  <w:style w:type="paragraph" w:customStyle="1" w:styleId="18D227D409774957824557065B924C67">
    <w:name w:val="18D227D409774957824557065B924C67"/>
    <w:rsid w:val="002C2E6D"/>
  </w:style>
  <w:style w:type="paragraph" w:customStyle="1" w:styleId="0387E3E28B394F91A1D04B53B3B7A532">
    <w:name w:val="0387E3E28B394F91A1D04B53B3B7A532"/>
    <w:rsid w:val="002C2E6D"/>
  </w:style>
  <w:style w:type="paragraph" w:customStyle="1" w:styleId="6F68CAE414DE43118787CFDCD5966AE3">
    <w:name w:val="6F68CAE414DE43118787CFDCD5966AE3"/>
    <w:rsid w:val="002C2E6D"/>
  </w:style>
  <w:style w:type="paragraph" w:customStyle="1" w:styleId="6841C0074D0D42DC9AD98BF6DABC526B">
    <w:name w:val="6841C0074D0D42DC9AD98BF6DABC526B"/>
    <w:rsid w:val="002C2E6D"/>
  </w:style>
  <w:style w:type="paragraph" w:customStyle="1" w:styleId="E359528AB8F54A09AD1F47689E808B5B">
    <w:name w:val="E359528AB8F54A09AD1F47689E808B5B"/>
    <w:rsid w:val="002C2E6D"/>
  </w:style>
  <w:style w:type="paragraph" w:customStyle="1" w:styleId="F69F9190496C4D35AD21587159417831">
    <w:name w:val="F69F9190496C4D35AD21587159417831"/>
    <w:rsid w:val="002C2E6D"/>
  </w:style>
  <w:style w:type="paragraph" w:customStyle="1" w:styleId="91FD42CD51B9403DA688508ED562EBD7">
    <w:name w:val="91FD42CD51B9403DA688508ED562EBD7"/>
    <w:rsid w:val="002C2E6D"/>
  </w:style>
  <w:style w:type="paragraph" w:customStyle="1" w:styleId="7C4975B0EFE842AEA6794BE2CF9F7468">
    <w:name w:val="7C4975B0EFE842AEA6794BE2CF9F7468"/>
    <w:rsid w:val="002C2E6D"/>
  </w:style>
  <w:style w:type="paragraph" w:customStyle="1" w:styleId="E6EBD2908E8245898C2132781537D262">
    <w:name w:val="E6EBD2908E8245898C2132781537D262"/>
    <w:rsid w:val="002C2E6D"/>
  </w:style>
  <w:style w:type="paragraph" w:customStyle="1" w:styleId="F5C84A56248D4DC9B05AE7B385F4FB32">
    <w:name w:val="F5C84A56248D4DC9B05AE7B385F4FB32"/>
    <w:rsid w:val="002C2E6D"/>
  </w:style>
  <w:style w:type="paragraph" w:customStyle="1" w:styleId="4449F2D6AAC541B4B6B7C18F9CB4119F">
    <w:name w:val="4449F2D6AAC541B4B6B7C18F9CB4119F"/>
    <w:rsid w:val="002C2E6D"/>
  </w:style>
  <w:style w:type="paragraph" w:customStyle="1" w:styleId="3DDA0743D1604CDA870461080892EE72">
    <w:name w:val="3DDA0743D1604CDA870461080892EE72"/>
    <w:rsid w:val="002C2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Vessel Hot Work Temp</Template>
  <TotalTime>387</TotalTime>
  <Pages>1</Pages>
  <Words>428</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Permit the Master of the ………………………………………………………………</vt:lpstr>
    </vt:vector>
  </TitlesOfParts>
  <Company>Forth Ports PLC</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the Master of the ………………………………………………………………</dc:title>
  <dc:subject/>
  <dc:creator>rendla</dc:creator>
  <cp:keywords/>
  <dc:description/>
  <cp:lastModifiedBy>Gary Paton</cp:lastModifiedBy>
  <cp:revision>19</cp:revision>
  <cp:lastPrinted>2018-12-17T14:34:00Z</cp:lastPrinted>
  <dcterms:created xsi:type="dcterms:W3CDTF">2018-10-08T13:01:00Z</dcterms:created>
  <dcterms:modified xsi:type="dcterms:W3CDTF">2021-11-18T11:45:00Z</dcterms:modified>
</cp:coreProperties>
</file>