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D" w:rsidRDefault="00E13666" w:rsidP="00201184">
      <w:pPr>
        <w:pStyle w:val="Header"/>
        <w:spacing w:before="0" w:after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Notification of</w:t>
      </w:r>
      <w:r w:rsidR="00C02B98" w:rsidRPr="00201184">
        <w:rPr>
          <w:b/>
          <w:sz w:val="28"/>
          <w:szCs w:val="28"/>
          <w:lang w:val="en-GB"/>
        </w:rPr>
        <w:t xml:space="preserve"> drone </w:t>
      </w:r>
      <w:r>
        <w:rPr>
          <w:b/>
          <w:sz w:val="28"/>
          <w:szCs w:val="28"/>
          <w:lang w:val="en-GB"/>
        </w:rPr>
        <w:t>use within</w:t>
      </w:r>
      <w:r w:rsidR="00C02B98" w:rsidRPr="00201184">
        <w:rPr>
          <w:b/>
          <w:sz w:val="28"/>
          <w:szCs w:val="28"/>
          <w:lang w:val="en-GB"/>
        </w:rPr>
        <w:t xml:space="preserve"> Forth Ports </w:t>
      </w:r>
      <w:r w:rsidR="00201184">
        <w:rPr>
          <w:b/>
          <w:sz w:val="28"/>
          <w:szCs w:val="28"/>
          <w:lang w:val="en-GB"/>
        </w:rPr>
        <w:t>(</w:t>
      </w:r>
      <w:r w:rsidR="00C02B98" w:rsidRPr="00201184">
        <w:rPr>
          <w:b/>
          <w:sz w:val="28"/>
          <w:szCs w:val="28"/>
          <w:lang w:val="en-GB"/>
        </w:rPr>
        <w:t>Scotland</w:t>
      </w:r>
      <w:r w:rsidR="00201184">
        <w:rPr>
          <w:b/>
          <w:sz w:val="28"/>
          <w:szCs w:val="28"/>
          <w:lang w:val="en-GB"/>
        </w:rPr>
        <w:t>)</w:t>
      </w:r>
      <w:r w:rsidR="00C02B98" w:rsidRPr="00201184">
        <w:rPr>
          <w:b/>
          <w:sz w:val="28"/>
          <w:szCs w:val="28"/>
          <w:lang w:val="en-GB"/>
        </w:rPr>
        <w:t xml:space="preserve"> area</w:t>
      </w:r>
    </w:p>
    <w:p w:rsidR="00825166" w:rsidRPr="00201184" w:rsidRDefault="00825166" w:rsidP="00201184">
      <w:pPr>
        <w:pStyle w:val="Header"/>
        <w:spacing w:before="0" w:after="0"/>
        <w:rPr>
          <w:b/>
          <w:sz w:val="28"/>
          <w:szCs w:val="28"/>
          <w:lang w:val="en-GB"/>
        </w:rPr>
      </w:pPr>
    </w:p>
    <w:p w:rsidR="0024392A" w:rsidRDefault="0024392A" w:rsidP="0024392A">
      <w:r>
        <w:t>This form must be submitted to the Forth Ports Marine department (</w:t>
      </w:r>
      <w:hyperlink r:id="rId8" w:history="1">
        <w:r w:rsidRPr="00E9740D">
          <w:rPr>
            <w:rStyle w:val="Hyperlink"/>
          </w:rPr>
          <w:t>ftns@fort</w:t>
        </w:r>
        <w:r w:rsidR="002346A1">
          <w:rPr>
            <w:rStyle w:val="Hyperlink"/>
          </w:rPr>
          <w:t>h</w:t>
        </w:r>
        <w:r w:rsidRPr="00E9740D">
          <w:rPr>
            <w:rStyle w:val="Hyperlink"/>
          </w:rPr>
          <w:t>ports.co.uk</w:t>
        </w:r>
      </w:hyperlink>
      <w:r>
        <w:t xml:space="preserve">) at least </w:t>
      </w:r>
      <w:r w:rsidR="005D0133">
        <w:t>2</w:t>
      </w:r>
      <w:r>
        <w:t xml:space="preserve"> days prior </w:t>
      </w:r>
      <w:r w:rsidR="00D21F79">
        <w:t xml:space="preserve">to </w:t>
      </w:r>
      <w:r w:rsidR="003154EA">
        <w:t>any flight</w:t>
      </w:r>
      <w:r>
        <w:t xml:space="preserve"> taking place</w:t>
      </w:r>
      <w:r w:rsidR="003154EA">
        <w:t xml:space="preserve"> over the Forth &amp;</w:t>
      </w:r>
      <w:r w:rsidR="00050A2E">
        <w:t xml:space="preserve"> Tay</w:t>
      </w:r>
      <w:r w:rsidR="003154EA">
        <w:t xml:space="preserve"> Estuaries as well as any associated port estate</w:t>
      </w:r>
      <w:r>
        <w:t>.</w:t>
      </w:r>
    </w:p>
    <w:p w:rsidR="003154EA" w:rsidRDefault="00E13666" w:rsidP="0024392A">
      <w:r>
        <w:t>The</w:t>
      </w:r>
      <w:r w:rsidR="00050A2E">
        <w:t xml:space="preserve"> drone operator / applicant</w:t>
      </w:r>
      <w:r>
        <w:t xml:space="preserve"> is at all times responsible for the safe operation of the dro</w:t>
      </w:r>
      <w:r w:rsidR="00050A2E">
        <w:t xml:space="preserve">ne and for ensuring that all appropriate permissions / consents are in place. </w:t>
      </w:r>
      <w:r w:rsidR="003154EA">
        <w:t xml:space="preserve">Forth Ports accepts no liability for any issues that arise as a result of these permissions not being in place. </w:t>
      </w:r>
    </w:p>
    <w:p w:rsidR="003154EA" w:rsidRDefault="003154EA" w:rsidP="0024392A">
      <w:r>
        <w:t xml:space="preserve">Nothing in this form relieves the drone operator / applicant of their responsibility to comply with all relevant legislation and codes of practice associated with the intended operation. </w:t>
      </w:r>
    </w:p>
    <w:p w:rsidR="00050A2E" w:rsidRDefault="00050A2E" w:rsidP="0024392A">
      <w:r>
        <w:t xml:space="preserve">Please complete the form </w:t>
      </w:r>
      <w:r w:rsidR="00D21F79">
        <w:t xml:space="preserve">with as much detail as possible </w:t>
      </w:r>
      <w:r>
        <w:t xml:space="preserve">to allow for Forth Ports to make a proper assessment of the intended operation and to highlight any potential impact that it may have on the safety of mariners and port users. </w:t>
      </w:r>
    </w:p>
    <w:p w:rsidR="0083513D" w:rsidRPr="00C76513" w:rsidRDefault="0083513D" w:rsidP="00C02B98">
      <w:pPr>
        <w:pStyle w:val="Header"/>
        <w:spacing w:before="0" w:after="0"/>
        <w:rPr>
          <w:b/>
          <w:sz w:val="18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C02B98" w:rsidRPr="00870B29" w:rsidTr="00201184">
        <w:trPr>
          <w:trHeight w:val="413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C02B98" w:rsidRPr="00870B29" w:rsidRDefault="00C02B98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Applicant</w:t>
            </w:r>
          </w:p>
        </w:tc>
      </w:tr>
      <w:tr w:rsidR="00DD18D5" w:rsidRPr="00870B29" w:rsidTr="00201184">
        <w:trPr>
          <w:trHeight w:val="413"/>
        </w:trPr>
        <w:tc>
          <w:tcPr>
            <w:tcW w:w="2518" w:type="dxa"/>
            <w:shd w:val="clear" w:color="auto" w:fill="D9D9D9"/>
            <w:vAlign w:val="center"/>
          </w:tcPr>
          <w:p w:rsidR="00DD18D5" w:rsidRPr="00870B29" w:rsidRDefault="00C02B98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bookmarkEnd w:id="1"/>
            <w:r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</w:tr>
      <w:tr w:rsidR="00DD18D5" w:rsidRPr="00870B29" w:rsidTr="00201184">
        <w:trPr>
          <w:trHeight w:val="419"/>
        </w:trPr>
        <w:tc>
          <w:tcPr>
            <w:tcW w:w="2518" w:type="dxa"/>
            <w:shd w:val="clear" w:color="auto" w:fill="D9D9D9"/>
            <w:vAlign w:val="center"/>
          </w:tcPr>
          <w:p w:rsidR="00DD18D5" w:rsidRPr="00870B29" w:rsidRDefault="00C02B98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Company</w:t>
            </w:r>
            <w:r w:rsidR="00DD18D5" w:rsidRPr="00870B29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DD18D5" w:rsidRPr="00870B29" w:rsidRDefault="002A19E5" w:rsidP="00AF7951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="00AF7951">
              <w:rPr>
                <w:rFonts w:ascii="Calibri" w:hAnsi="Calibri"/>
                <w:szCs w:val="22"/>
              </w:rPr>
              <w:t> </w:t>
            </w:r>
            <w:r w:rsidR="00AF7951">
              <w:rPr>
                <w:rFonts w:ascii="Calibri" w:hAnsi="Calibri"/>
                <w:szCs w:val="22"/>
              </w:rPr>
              <w:t> </w:t>
            </w:r>
            <w:r w:rsidR="00AF7951">
              <w:rPr>
                <w:rFonts w:ascii="Calibri" w:hAnsi="Calibri"/>
                <w:szCs w:val="22"/>
              </w:rPr>
              <w:t> </w:t>
            </w:r>
            <w:r w:rsidR="00AF7951">
              <w:rPr>
                <w:rFonts w:ascii="Calibri" w:hAnsi="Calibri"/>
                <w:szCs w:val="22"/>
              </w:rPr>
              <w:t> </w:t>
            </w:r>
            <w:r w:rsidR="00AF7951">
              <w:rPr>
                <w:rFonts w:ascii="Calibri" w:hAnsi="Calibri"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  <w:tr w:rsidR="00C02B98" w:rsidRPr="00870B29" w:rsidTr="00201184">
        <w:trPr>
          <w:trHeight w:val="419"/>
        </w:trPr>
        <w:tc>
          <w:tcPr>
            <w:tcW w:w="2518" w:type="dxa"/>
            <w:shd w:val="clear" w:color="auto" w:fill="D9D9D9"/>
            <w:vAlign w:val="center"/>
          </w:tcPr>
          <w:p w:rsidR="00C02B98" w:rsidRPr="00870B29" w:rsidRDefault="00C02B98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Address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3"/>
          </w:p>
        </w:tc>
      </w:tr>
      <w:tr w:rsidR="00DD18D5" w:rsidRPr="00870B29" w:rsidTr="00201184">
        <w:trPr>
          <w:trHeight w:val="419"/>
        </w:trPr>
        <w:tc>
          <w:tcPr>
            <w:tcW w:w="2518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Contact Telephone No.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4"/>
          </w:p>
        </w:tc>
      </w:tr>
      <w:tr w:rsidR="00DD18D5" w:rsidRPr="00870B29" w:rsidTr="00201184">
        <w:trPr>
          <w:trHeight w:val="411"/>
        </w:trPr>
        <w:tc>
          <w:tcPr>
            <w:tcW w:w="2518" w:type="dxa"/>
            <w:shd w:val="clear" w:color="auto" w:fill="D9D9D9"/>
            <w:vAlign w:val="center"/>
          </w:tcPr>
          <w:p w:rsidR="00DD18D5" w:rsidRPr="00870B29" w:rsidRDefault="00C02B98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Email address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5"/>
          </w:p>
        </w:tc>
      </w:tr>
    </w:tbl>
    <w:p w:rsidR="00DD18D5" w:rsidRDefault="00DD18D5" w:rsidP="00DD18D5">
      <w:pPr>
        <w:spacing w:before="0" w:after="0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02B98" w:rsidRPr="00870B29" w:rsidTr="00C02B98">
        <w:trPr>
          <w:trHeight w:val="413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Pilot</w:t>
            </w:r>
          </w:p>
        </w:tc>
      </w:tr>
      <w:tr w:rsidR="00C02B98" w:rsidRPr="00870B29" w:rsidTr="00412C5A">
        <w:trPr>
          <w:trHeight w:val="413"/>
        </w:trPr>
        <w:tc>
          <w:tcPr>
            <w:tcW w:w="2376" w:type="dxa"/>
            <w:shd w:val="clear" w:color="auto" w:fill="D9D9D9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02B98" w:rsidRPr="00870B29" w:rsidTr="00412C5A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Company</w:t>
            </w:r>
            <w:r w:rsidRPr="00870B29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02B98" w:rsidRPr="00870B29" w:rsidTr="00412C5A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Address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02B98" w:rsidRPr="00870B29" w:rsidTr="00412C5A">
        <w:trPr>
          <w:trHeight w:val="419"/>
        </w:trPr>
        <w:tc>
          <w:tcPr>
            <w:tcW w:w="2376" w:type="dxa"/>
            <w:shd w:val="clear" w:color="auto" w:fill="D9D9D9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Contact Telephone No.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02B98" w:rsidRPr="00870B29" w:rsidTr="00412C5A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Email address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C02B98" w:rsidRPr="00870B29" w:rsidRDefault="002A19E5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43415A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Qualifications</w:t>
            </w:r>
          </w:p>
        </w:tc>
        <w:tc>
          <w:tcPr>
            <w:tcW w:w="6866" w:type="dxa"/>
            <w:shd w:val="clear" w:color="auto" w:fill="auto"/>
          </w:tcPr>
          <w:p w:rsidR="002A19E5" w:rsidRDefault="002A19E5" w:rsidP="002A19E5">
            <w:r w:rsidRPr="008274F4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4F4">
              <w:rPr>
                <w:rFonts w:ascii="Calibri" w:hAnsi="Calibri"/>
                <w:szCs w:val="22"/>
              </w:rPr>
              <w:instrText xml:space="preserve"> FORMTEXT </w:instrText>
            </w:r>
            <w:r w:rsidRPr="008274F4">
              <w:rPr>
                <w:rFonts w:ascii="Calibri" w:hAnsi="Calibri"/>
                <w:szCs w:val="22"/>
              </w:rPr>
            </w:r>
            <w:r w:rsidRPr="008274F4">
              <w:rPr>
                <w:rFonts w:ascii="Calibri" w:hAnsi="Calibri"/>
                <w:szCs w:val="22"/>
              </w:rPr>
              <w:fldChar w:fldCharType="separate"/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43415A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Operator ID No.</w:t>
            </w:r>
          </w:p>
        </w:tc>
        <w:tc>
          <w:tcPr>
            <w:tcW w:w="6866" w:type="dxa"/>
            <w:shd w:val="clear" w:color="auto" w:fill="auto"/>
          </w:tcPr>
          <w:p w:rsidR="002A19E5" w:rsidRDefault="002A19E5" w:rsidP="002A19E5">
            <w:r w:rsidRPr="008274F4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4F4">
              <w:rPr>
                <w:rFonts w:ascii="Calibri" w:hAnsi="Calibri"/>
                <w:szCs w:val="22"/>
              </w:rPr>
              <w:instrText xml:space="preserve"> FORMTEXT </w:instrText>
            </w:r>
            <w:r w:rsidRPr="008274F4">
              <w:rPr>
                <w:rFonts w:ascii="Calibri" w:hAnsi="Calibri"/>
                <w:szCs w:val="22"/>
              </w:rPr>
            </w:r>
            <w:r w:rsidRPr="008274F4">
              <w:rPr>
                <w:rFonts w:ascii="Calibri" w:hAnsi="Calibri"/>
                <w:szCs w:val="22"/>
              </w:rPr>
              <w:fldChar w:fldCharType="separate"/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43415A">
        <w:trPr>
          <w:trHeight w:val="411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Flyer ID No.</w:t>
            </w:r>
          </w:p>
        </w:tc>
        <w:tc>
          <w:tcPr>
            <w:tcW w:w="6866" w:type="dxa"/>
            <w:shd w:val="clear" w:color="auto" w:fill="auto"/>
          </w:tcPr>
          <w:p w:rsidR="002A19E5" w:rsidRDefault="002A19E5" w:rsidP="002A19E5">
            <w:r w:rsidRPr="008274F4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74F4">
              <w:rPr>
                <w:rFonts w:ascii="Calibri" w:hAnsi="Calibri"/>
                <w:szCs w:val="22"/>
              </w:rPr>
              <w:instrText xml:space="preserve"> FORMTEXT </w:instrText>
            </w:r>
            <w:r w:rsidRPr="008274F4">
              <w:rPr>
                <w:rFonts w:ascii="Calibri" w:hAnsi="Calibri"/>
                <w:szCs w:val="22"/>
              </w:rPr>
            </w:r>
            <w:r w:rsidRPr="008274F4">
              <w:rPr>
                <w:rFonts w:ascii="Calibri" w:hAnsi="Calibri"/>
                <w:szCs w:val="22"/>
              </w:rPr>
              <w:fldChar w:fldCharType="separate"/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noProof/>
                <w:szCs w:val="22"/>
              </w:rPr>
              <w:t> </w:t>
            </w:r>
            <w:r w:rsidRPr="008274F4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:rsidR="00C02B98" w:rsidRDefault="00C02B98" w:rsidP="00DD18D5">
      <w:pPr>
        <w:spacing w:before="0" w:after="0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419"/>
        <w:gridCol w:w="3419"/>
      </w:tblGrid>
      <w:tr w:rsidR="00C02B98" w:rsidRPr="00870B29" w:rsidTr="00C84C05">
        <w:trPr>
          <w:trHeight w:val="435"/>
        </w:trPr>
        <w:tc>
          <w:tcPr>
            <w:tcW w:w="5806" w:type="dxa"/>
            <w:gridSpan w:val="2"/>
            <w:shd w:val="clear" w:color="auto" w:fill="000000"/>
            <w:vAlign w:val="center"/>
          </w:tcPr>
          <w:p w:rsidR="00C02B98" w:rsidRPr="00870B29" w:rsidRDefault="00C02B98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Drone</w:t>
            </w:r>
            <w:r w:rsidR="00C84C05">
              <w:rPr>
                <w:rFonts w:ascii="Calibri" w:hAnsi="Calibri"/>
                <w:szCs w:val="22"/>
              </w:rPr>
              <w:t>(s)</w:t>
            </w:r>
          </w:p>
        </w:tc>
        <w:tc>
          <w:tcPr>
            <w:tcW w:w="3419" w:type="dxa"/>
            <w:shd w:val="clear" w:color="auto" w:fill="000000"/>
          </w:tcPr>
          <w:p w:rsidR="00C02B98" w:rsidRDefault="00C02B98" w:rsidP="00412C5A">
            <w:pPr>
              <w:spacing w:before="0" w:after="0"/>
              <w:rPr>
                <w:rFonts w:ascii="Calibri" w:hAnsi="Calibri"/>
                <w:szCs w:val="22"/>
              </w:rPr>
            </w:pPr>
          </w:p>
        </w:tc>
      </w:tr>
      <w:tr w:rsidR="002A19E5" w:rsidRPr="00870B29" w:rsidTr="008377AC">
        <w:trPr>
          <w:trHeight w:val="435"/>
        </w:trPr>
        <w:tc>
          <w:tcPr>
            <w:tcW w:w="2387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Manufacturer &amp; model</w:t>
            </w:r>
          </w:p>
        </w:tc>
        <w:tc>
          <w:tcPr>
            <w:tcW w:w="3419" w:type="dxa"/>
            <w:shd w:val="clear" w:color="auto" w:fill="auto"/>
          </w:tcPr>
          <w:p w:rsidR="002A19E5" w:rsidRDefault="002A19E5" w:rsidP="002A19E5">
            <w:r w:rsidRPr="00B7172C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72C">
              <w:rPr>
                <w:rFonts w:ascii="Calibri" w:hAnsi="Calibri"/>
                <w:szCs w:val="22"/>
              </w:rPr>
              <w:instrText xml:space="preserve"> FORMTEXT </w:instrText>
            </w:r>
            <w:r w:rsidRPr="00B7172C">
              <w:rPr>
                <w:rFonts w:ascii="Calibri" w:hAnsi="Calibri"/>
                <w:szCs w:val="22"/>
              </w:rPr>
            </w:r>
            <w:r w:rsidRPr="00B7172C">
              <w:rPr>
                <w:rFonts w:ascii="Calibri" w:hAnsi="Calibri"/>
                <w:szCs w:val="22"/>
              </w:rPr>
              <w:fldChar w:fldCharType="separate"/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419" w:type="dxa"/>
          </w:tcPr>
          <w:p w:rsidR="002A19E5" w:rsidRDefault="002A19E5" w:rsidP="002A19E5">
            <w:r w:rsidRPr="0055315E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Calibri" w:hAnsi="Calibri"/>
                <w:szCs w:val="22"/>
              </w:rPr>
              <w:instrText xml:space="preserve"> FORMTEXT </w:instrText>
            </w:r>
            <w:r w:rsidRPr="0055315E">
              <w:rPr>
                <w:rFonts w:ascii="Calibri" w:hAnsi="Calibri"/>
                <w:szCs w:val="22"/>
              </w:rPr>
            </w:r>
            <w:r w:rsidRPr="0055315E">
              <w:rPr>
                <w:rFonts w:ascii="Calibri" w:hAnsi="Calibri"/>
                <w:szCs w:val="22"/>
              </w:rPr>
              <w:fldChar w:fldCharType="separate"/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8377AC">
        <w:trPr>
          <w:trHeight w:val="442"/>
        </w:trPr>
        <w:tc>
          <w:tcPr>
            <w:tcW w:w="2387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Serial number</w:t>
            </w:r>
          </w:p>
        </w:tc>
        <w:tc>
          <w:tcPr>
            <w:tcW w:w="3419" w:type="dxa"/>
            <w:shd w:val="clear" w:color="auto" w:fill="auto"/>
          </w:tcPr>
          <w:p w:rsidR="002A19E5" w:rsidRDefault="002A19E5" w:rsidP="002A19E5">
            <w:r w:rsidRPr="00B7172C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72C">
              <w:rPr>
                <w:rFonts w:ascii="Calibri" w:hAnsi="Calibri"/>
                <w:szCs w:val="22"/>
              </w:rPr>
              <w:instrText xml:space="preserve"> FORMTEXT </w:instrText>
            </w:r>
            <w:r w:rsidRPr="00B7172C">
              <w:rPr>
                <w:rFonts w:ascii="Calibri" w:hAnsi="Calibri"/>
                <w:szCs w:val="22"/>
              </w:rPr>
            </w:r>
            <w:r w:rsidRPr="00B7172C">
              <w:rPr>
                <w:rFonts w:ascii="Calibri" w:hAnsi="Calibri"/>
                <w:szCs w:val="22"/>
              </w:rPr>
              <w:fldChar w:fldCharType="separate"/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419" w:type="dxa"/>
          </w:tcPr>
          <w:p w:rsidR="002A19E5" w:rsidRDefault="002A19E5" w:rsidP="002A19E5">
            <w:r w:rsidRPr="0055315E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Calibri" w:hAnsi="Calibri"/>
                <w:szCs w:val="22"/>
              </w:rPr>
              <w:instrText xml:space="preserve"> FORMTEXT </w:instrText>
            </w:r>
            <w:r w:rsidRPr="0055315E">
              <w:rPr>
                <w:rFonts w:ascii="Calibri" w:hAnsi="Calibri"/>
                <w:szCs w:val="22"/>
              </w:rPr>
            </w:r>
            <w:r w:rsidRPr="0055315E">
              <w:rPr>
                <w:rFonts w:ascii="Calibri" w:hAnsi="Calibri"/>
                <w:szCs w:val="22"/>
              </w:rPr>
              <w:fldChar w:fldCharType="separate"/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8377AC">
        <w:trPr>
          <w:trHeight w:val="442"/>
        </w:trPr>
        <w:tc>
          <w:tcPr>
            <w:tcW w:w="2387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Weight </w:t>
            </w:r>
          </w:p>
        </w:tc>
        <w:tc>
          <w:tcPr>
            <w:tcW w:w="3419" w:type="dxa"/>
            <w:shd w:val="clear" w:color="auto" w:fill="auto"/>
          </w:tcPr>
          <w:p w:rsidR="002A19E5" w:rsidRDefault="002A19E5" w:rsidP="002A19E5">
            <w:r w:rsidRPr="00B7172C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72C">
              <w:rPr>
                <w:rFonts w:ascii="Calibri" w:hAnsi="Calibri"/>
                <w:szCs w:val="22"/>
              </w:rPr>
              <w:instrText xml:space="preserve"> FORMTEXT </w:instrText>
            </w:r>
            <w:r w:rsidRPr="00B7172C">
              <w:rPr>
                <w:rFonts w:ascii="Calibri" w:hAnsi="Calibri"/>
                <w:szCs w:val="22"/>
              </w:rPr>
            </w:r>
            <w:r w:rsidRPr="00B7172C">
              <w:rPr>
                <w:rFonts w:ascii="Calibri" w:hAnsi="Calibri"/>
                <w:szCs w:val="22"/>
              </w:rPr>
              <w:fldChar w:fldCharType="separate"/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419" w:type="dxa"/>
          </w:tcPr>
          <w:p w:rsidR="002A19E5" w:rsidRDefault="002A19E5" w:rsidP="002A19E5">
            <w:r w:rsidRPr="0055315E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Calibri" w:hAnsi="Calibri"/>
                <w:szCs w:val="22"/>
              </w:rPr>
              <w:instrText xml:space="preserve"> FORMTEXT </w:instrText>
            </w:r>
            <w:r w:rsidRPr="0055315E">
              <w:rPr>
                <w:rFonts w:ascii="Calibri" w:hAnsi="Calibri"/>
                <w:szCs w:val="22"/>
              </w:rPr>
            </w:r>
            <w:r w:rsidRPr="0055315E">
              <w:rPr>
                <w:rFonts w:ascii="Calibri" w:hAnsi="Calibri"/>
                <w:szCs w:val="22"/>
              </w:rPr>
              <w:fldChar w:fldCharType="separate"/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8377AC">
        <w:trPr>
          <w:trHeight w:val="442"/>
        </w:trPr>
        <w:tc>
          <w:tcPr>
            <w:tcW w:w="2387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Camera/audio equipment </w:t>
            </w:r>
          </w:p>
        </w:tc>
        <w:tc>
          <w:tcPr>
            <w:tcW w:w="3419" w:type="dxa"/>
            <w:shd w:val="clear" w:color="auto" w:fill="auto"/>
          </w:tcPr>
          <w:p w:rsidR="002A19E5" w:rsidRDefault="002A19E5" w:rsidP="002A19E5">
            <w:r w:rsidRPr="00B7172C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7172C">
              <w:rPr>
                <w:rFonts w:ascii="Calibri" w:hAnsi="Calibri"/>
                <w:szCs w:val="22"/>
              </w:rPr>
              <w:instrText xml:space="preserve"> FORMTEXT </w:instrText>
            </w:r>
            <w:r w:rsidRPr="00B7172C">
              <w:rPr>
                <w:rFonts w:ascii="Calibri" w:hAnsi="Calibri"/>
                <w:szCs w:val="22"/>
              </w:rPr>
            </w:r>
            <w:r w:rsidRPr="00B7172C">
              <w:rPr>
                <w:rFonts w:ascii="Calibri" w:hAnsi="Calibri"/>
                <w:szCs w:val="22"/>
              </w:rPr>
              <w:fldChar w:fldCharType="separate"/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noProof/>
                <w:szCs w:val="22"/>
              </w:rPr>
              <w:t> </w:t>
            </w:r>
            <w:r w:rsidRPr="00B7172C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3419" w:type="dxa"/>
          </w:tcPr>
          <w:p w:rsidR="002A19E5" w:rsidRDefault="002A19E5" w:rsidP="002A19E5">
            <w:r w:rsidRPr="0055315E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15E">
              <w:rPr>
                <w:rFonts w:ascii="Calibri" w:hAnsi="Calibri"/>
                <w:szCs w:val="22"/>
              </w:rPr>
              <w:instrText xml:space="preserve"> FORMTEXT </w:instrText>
            </w:r>
            <w:r w:rsidRPr="0055315E">
              <w:rPr>
                <w:rFonts w:ascii="Calibri" w:hAnsi="Calibri"/>
                <w:szCs w:val="22"/>
              </w:rPr>
            </w:r>
            <w:r w:rsidRPr="0055315E">
              <w:rPr>
                <w:rFonts w:ascii="Calibri" w:hAnsi="Calibri"/>
                <w:szCs w:val="22"/>
              </w:rPr>
              <w:fldChar w:fldCharType="separate"/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noProof/>
                <w:szCs w:val="22"/>
              </w:rPr>
              <w:t> </w:t>
            </w:r>
            <w:r w:rsidRPr="0055315E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:rsidR="00C02B98" w:rsidRDefault="00C02B98" w:rsidP="00DD18D5">
      <w:pPr>
        <w:spacing w:before="0" w:after="0"/>
        <w:rPr>
          <w:rFonts w:ascii="Calibri" w:hAnsi="Calibri"/>
          <w:szCs w:val="22"/>
        </w:rPr>
      </w:pPr>
    </w:p>
    <w:p w:rsidR="00B139C3" w:rsidRPr="00870B29" w:rsidRDefault="00B139C3" w:rsidP="00DD18D5">
      <w:pPr>
        <w:spacing w:before="0" w:after="0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391"/>
        <w:gridCol w:w="586"/>
        <w:gridCol w:w="3180"/>
      </w:tblGrid>
      <w:tr w:rsidR="00C02B98" w:rsidRPr="00870B29" w:rsidTr="00201184">
        <w:trPr>
          <w:trHeight w:val="436"/>
        </w:trPr>
        <w:tc>
          <w:tcPr>
            <w:tcW w:w="9242" w:type="dxa"/>
            <w:gridSpan w:val="5"/>
            <w:shd w:val="clear" w:color="auto" w:fill="000000"/>
            <w:vAlign w:val="center"/>
          </w:tcPr>
          <w:p w:rsidR="00C02B98" w:rsidRPr="00870B29" w:rsidRDefault="00C84C0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Operation</w:t>
            </w:r>
          </w:p>
        </w:tc>
      </w:tr>
      <w:tr w:rsidR="002A19E5" w:rsidRPr="00870B29" w:rsidTr="0000650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Purpose of operation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143FC5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FC5">
              <w:rPr>
                <w:rFonts w:ascii="Calibri" w:hAnsi="Calibri"/>
                <w:szCs w:val="22"/>
              </w:rPr>
              <w:instrText xml:space="preserve"> FORMTEXT </w:instrText>
            </w:r>
            <w:r w:rsidRPr="00143FC5">
              <w:rPr>
                <w:rFonts w:ascii="Calibri" w:hAnsi="Calibri"/>
                <w:szCs w:val="22"/>
              </w:rPr>
            </w:r>
            <w:r w:rsidRPr="00143FC5">
              <w:rPr>
                <w:rFonts w:ascii="Calibri" w:hAnsi="Calibri"/>
                <w:szCs w:val="22"/>
              </w:rPr>
              <w:fldChar w:fldCharType="separate"/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00650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Take off l</w:t>
            </w:r>
            <w:r w:rsidRPr="00870B29">
              <w:rPr>
                <w:rFonts w:ascii="Calibri" w:hAnsi="Calibri"/>
                <w:b/>
                <w:szCs w:val="22"/>
              </w:rPr>
              <w:t>ocation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143FC5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FC5">
              <w:rPr>
                <w:rFonts w:ascii="Calibri" w:hAnsi="Calibri"/>
                <w:szCs w:val="22"/>
              </w:rPr>
              <w:instrText xml:space="preserve"> FORMTEXT </w:instrText>
            </w:r>
            <w:r w:rsidRPr="00143FC5">
              <w:rPr>
                <w:rFonts w:ascii="Calibri" w:hAnsi="Calibri"/>
                <w:szCs w:val="22"/>
              </w:rPr>
            </w:r>
            <w:r w:rsidRPr="00143FC5">
              <w:rPr>
                <w:rFonts w:ascii="Calibri" w:hAnsi="Calibri"/>
                <w:szCs w:val="22"/>
              </w:rPr>
              <w:fldChar w:fldCharType="separate"/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00650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Flight area (attach chart if possible)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143FC5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FC5">
              <w:rPr>
                <w:rFonts w:ascii="Calibri" w:hAnsi="Calibri"/>
                <w:szCs w:val="22"/>
              </w:rPr>
              <w:instrText xml:space="preserve"> FORMTEXT </w:instrText>
            </w:r>
            <w:r w:rsidRPr="00143FC5">
              <w:rPr>
                <w:rFonts w:ascii="Calibri" w:hAnsi="Calibri"/>
                <w:szCs w:val="22"/>
              </w:rPr>
            </w:r>
            <w:r w:rsidRPr="00143FC5">
              <w:rPr>
                <w:rFonts w:ascii="Calibri" w:hAnsi="Calibri"/>
                <w:szCs w:val="22"/>
              </w:rPr>
              <w:fldChar w:fldCharType="separate"/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00650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Category of flight (open or specific)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143FC5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3FC5">
              <w:rPr>
                <w:rFonts w:ascii="Calibri" w:hAnsi="Calibri"/>
                <w:szCs w:val="22"/>
              </w:rPr>
              <w:instrText xml:space="preserve"> FORMTEXT </w:instrText>
            </w:r>
            <w:r w:rsidRPr="00143FC5">
              <w:rPr>
                <w:rFonts w:ascii="Calibri" w:hAnsi="Calibri"/>
                <w:szCs w:val="22"/>
              </w:rPr>
            </w:r>
            <w:r w:rsidRPr="00143FC5">
              <w:rPr>
                <w:rFonts w:ascii="Calibri" w:hAnsi="Calibri"/>
                <w:szCs w:val="22"/>
              </w:rPr>
              <w:fldChar w:fldCharType="separate"/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noProof/>
                <w:szCs w:val="22"/>
              </w:rPr>
              <w:t> </w:t>
            </w:r>
            <w:r w:rsidRPr="00143FC5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C84C05" w:rsidRPr="00870B29" w:rsidTr="00201184">
        <w:trPr>
          <w:trHeight w:val="871"/>
        </w:trPr>
        <w:tc>
          <w:tcPr>
            <w:tcW w:w="2376" w:type="dxa"/>
            <w:shd w:val="clear" w:color="auto" w:fill="D9D9D9"/>
            <w:vAlign w:val="center"/>
          </w:tcPr>
          <w:p w:rsidR="00C84C05" w:rsidRPr="00870B29" w:rsidRDefault="00C84C05" w:rsidP="00C84C0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Date/Time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84C05" w:rsidRPr="00C84C05" w:rsidRDefault="00C84C0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C84C05">
              <w:rPr>
                <w:rFonts w:ascii="Calibri" w:hAnsi="Calibri"/>
                <w:b/>
                <w:szCs w:val="22"/>
              </w:rPr>
              <w:t>From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C84C0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C84C05" w:rsidRPr="00870B29" w:rsidRDefault="00C84C0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To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C84C0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90556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 you have a risk assessment for this operation?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5C3824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824">
              <w:rPr>
                <w:rFonts w:ascii="Calibri" w:hAnsi="Calibri"/>
                <w:szCs w:val="22"/>
              </w:rPr>
              <w:instrText xml:space="preserve"> FORMTEXT </w:instrText>
            </w:r>
            <w:r w:rsidRPr="005C3824">
              <w:rPr>
                <w:rFonts w:ascii="Calibri" w:hAnsi="Calibri"/>
                <w:szCs w:val="22"/>
              </w:rPr>
            </w:r>
            <w:r w:rsidRPr="005C3824">
              <w:rPr>
                <w:rFonts w:ascii="Calibri" w:hAnsi="Calibri"/>
                <w:szCs w:val="22"/>
              </w:rPr>
              <w:fldChar w:fldCharType="separate"/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90556B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Police Log No. for operation (all commercial flights to be logged with the police). </w:t>
            </w:r>
          </w:p>
        </w:tc>
        <w:tc>
          <w:tcPr>
            <w:tcW w:w="6866" w:type="dxa"/>
            <w:gridSpan w:val="4"/>
            <w:shd w:val="clear" w:color="auto" w:fill="auto"/>
          </w:tcPr>
          <w:p w:rsidR="002A19E5" w:rsidRDefault="002A19E5" w:rsidP="002A19E5">
            <w:r w:rsidRPr="005C3824">
              <w:rPr>
                <w:rFonts w:ascii="Calibri" w:hAnsi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C3824">
              <w:rPr>
                <w:rFonts w:ascii="Calibri" w:hAnsi="Calibri"/>
                <w:szCs w:val="22"/>
              </w:rPr>
              <w:instrText xml:space="preserve"> FORMTEXT </w:instrText>
            </w:r>
            <w:r w:rsidRPr="005C3824">
              <w:rPr>
                <w:rFonts w:ascii="Calibri" w:hAnsi="Calibri"/>
                <w:szCs w:val="22"/>
              </w:rPr>
            </w:r>
            <w:r w:rsidRPr="005C3824">
              <w:rPr>
                <w:rFonts w:ascii="Calibri" w:hAnsi="Calibri"/>
                <w:szCs w:val="22"/>
              </w:rPr>
              <w:fldChar w:fldCharType="separate"/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noProof/>
                <w:szCs w:val="22"/>
              </w:rPr>
              <w:t> </w:t>
            </w:r>
            <w:r w:rsidRPr="005C3824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:rsidR="00201184" w:rsidRDefault="00201184" w:rsidP="00DD18D5">
      <w:pPr>
        <w:spacing w:before="0" w:after="0"/>
        <w:rPr>
          <w:sz w:val="8"/>
          <w:szCs w:val="8"/>
        </w:rPr>
      </w:pPr>
    </w:p>
    <w:p w:rsidR="00201184" w:rsidRDefault="00201184" w:rsidP="00DD18D5">
      <w:pPr>
        <w:spacing w:before="0" w:after="0"/>
        <w:rPr>
          <w:sz w:val="8"/>
          <w:szCs w:val="8"/>
        </w:rPr>
      </w:pPr>
    </w:p>
    <w:p w:rsidR="00C84C05" w:rsidRDefault="00C84C05" w:rsidP="00DD18D5">
      <w:pPr>
        <w:spacing w:before="0" w:after="0"/>
        <w:rPr>
          <w:sz w:val="8"/>
          <w:szCs w:val="8"/>
        </w:rPr>
      </w:pPr>
    </w:p>
    <w:p w:rsidR="00C84C05" w:rsidRDefault="00C84C05" w:rsidP="00DD18D5">
      <w:pPr>
        <w:spacing w:before="0" w:after="0"/>
        <w:rPr>
          <w:sz w:val="8"/>
          <w:szCs w:val="8"/>
        </w:rPr>
      </w:pPr>
    </w:p>
    <w:p w:rsidR="00C84C05" w:rsidRDefault="00C84C05" w:rsidP="00DD18D5">
      <w:pPr>
        <w:spacing w:before="0" w:after="0"/>
        <w:rPr>
          <w:sz w:val="8"/>
          <w:szCs w:val="8"/>
        </w:rPr>
      </w:pPr>
    </w:p>
    <w:p w:rsidR="00201184" w:rsidRDefault="00201184" w:rsidP="00DD18D5">
      <w:pPr>
        <w:spacing w:before="0" w:after="0"/>
        <w:rPr>
          <w:sz w:val="8"/>
          <w:szCs w:val="8"/>
        </w:rPr>
      </w:pPr>
    </w:p>
    <w:p w:rsidR="00201184" w:rsidRDefault="00201184" w:rsidP="00DD18D5">
      <w:pPr>
        <w:spacing w:before="0" w:after="0"/>
        <w:rPr>
          <w:sz w:val="8"/>
          <w:szCs w:val="8"/>
        </w:rPr>
      </w:pPr>
    </w:p>
    <w:p w:rsidR="00C84C05" w:rsidRDefault="00C84C05" w:rsidP="00DD18D5">
      <w:pPr>
        <w:spacing w:before="0" w:after="0"/>
        <w:rPr>
          <w:sz w:val="8"/>
          <w:szCs w:val="8"/>
        </w:rPr>
      </w:pPr>
    </w:p>
    <w:p w:rsidR="00C84C05" w:rsidRDefault="00C84C05" w:rsidP="00DD18D5">
      <w:pPr>
        <w:spacing w:before="0"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012"/>
        <w:gridCol w:w="823"/>
        <w:gridCol w:w="2596"/>
      </w:tblGrid>
      <w:tr w:rsidR="008B6A16" w:rsidRPr="00870B29" w:rsidTr="00412C5A">
        <w:trPr>
          <w:trHeight w:val="435"/>
        </w:trPr>
        <w:tc>
          <w:tcPr>
            <w:tcW w:w="5806" w:type="dxa"/>
            <w:gridSpan w:val="2"/>
            <w:shd w:val="clear" w:color="auto" w:fill="000000"/>
            <w:vAlign w:val="center"/>
          </w:tcPr>
          <w:p w:rsidR="008B6A16" w:rsidRPr="00870B29" w:rsidRDefault="008B6A16" w:rsidP="00412C5A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Additional information</w:t>
            </w:r>
          </w:p>
        </w:tc>
        <w:tc>
          <w:tcPr>
            <w:tcW w:w="3419" w:type="dxa"/>
            <w:gridSpan w:val="2"/>
            <w:shd w:val="clear" w:color="auto" w:fill="000000"/>
          </w:tcPr>
          <w:p w:rsidR="008B6A16" w:rsidRDefault="008B6A16" w:rsidP="00412C5A">
            <w:pPr>
              <w:spacing w:before="0" w:after="0"/>
              <w:rPr>
                <w:rFonts w:ascii="Calibri" w:hAnsi="Calibri"/>
                <w:szCs w:val="22"/>
              </w:rPr>
            </w:pPr>
          </w:p>
        </w:tc>
      </w:tr>
      <w:tr w:rsidR="008B6A16" w:rsidRPr="00870B29" w:rsidTr="00201184">
        <w:trPr>
          <w:trHeight w:val="536"/>
        </w:trPr>
        <w:tc>
          <w:tcPr>
            <w:tcW w:w="3794" w:type="dxa"/>
            <w:shd w:val="clear" w:color="auto" w:fill="D9D9D9"/>
            <w:vAlign w:val="center"/>
          </w:tcPr>
          <w:p w:rsidR="008B6A16" w:rsidRDefault="008B6A16" w:rsidP="00412C5A">
            <w:pPr>
              <w:spacing w:before="0" w:after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8B6A16" w:rsidRPr="008B6A16" w:rsidRDefault="008B6A16" w:rsidP="008B6A16">
            <w:pPr>
              <w:spacing w:before="0" w:after="0"/>
              <w:jc w:val="center"/>
              <w:rPr>
                <w:rFonts w:ascii="Calibri" w:hAnsi="Calibri"/>
                <w:b/>
                <w:sz w:val="24"/>
              </w:rPr>
            </w:pPr>
            <w:r w:rsidRPr="008B6A16">
              <w:rPr>
                <w:rFonts w:ascii="Calibri" w:hAnsi="Calibri"/>
                <w:b/>
                <w:sz w:val="24"/>
              </w:rPr>
              <w:t>Yes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8B6A16" w:rsidRPr="008B6A16" w:rsidRDefault="008B6A16" w:rsidP="00412C5A">
            <w:pPr>
              <w:spacing w:before="0"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No</w:t>
            </w:r>
          </w:p>
        </w:tc>
      </w:tr>
      <w:tr w:rsidR="002A19E5" w:rsidRPr="00870B29" w:rsidTr="00744F0B">
        <w:trPr>
          <w:trHeight w:val="435"/>
        </w:trPr>
        <w:tc>
          <w:tcPr>
            <w:tcW w:w="3794" w:type="dxa"/>
            <w:shd w:val="clear" w:color="auto" w:fill="D9D9D9"/>
            <w:vAlign w:val="center"/>
          </w:tcPr>
          <w:p w:rsidR="002A19E5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 you have CAA Certification?</w:t>
            </w:r>
          </w:p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6"/>
          </w:p>
        </w:tc>
        <w:tc>
          <w:tcPr>
            <w:tcW w:w="2596" w:type="dxa"/>
            <w:shd w:val="clear" w:color="auto" w:fill="auto"/>
          </w:tcPr>
          <w:p w:rsidR="002A19E5" w:rsidRDefault="002A19E5" w:rsidP="002A19E5">
            <w:r w:rsidRPr="00850939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39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850939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744F0B">
        <w:trPr>
          <w:trHeight w:val="442"/>
        </w:trPr>
        <w:tc>
          <w:tcPr>
            <w:tcW w:w="3794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 you have ATC permission?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19E5" w:rsidRDefault="002A19E5" w:rsidP="002A19E5">
            <w:r w:rsidRPr="001D5F86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86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1D5F86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auto"/>
          </w:tcPr>
          <w:p w:rsidR="002A19E5" w:rsidRDefault="002A19E5" w:rsidP="002A19E5">
            <w:r w:rsidRPr="00850939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39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850939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744F0B">
        <w:trPr>
          <w:trHeight w:val="442"/>
        </w:trPr>
        <w:tc>
          <w:tcPr>
            <w:tcW w:w="3794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 you have permission from other landowners and local authorities?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19E5" w:rsidRDefault="002A19E5" w:rsidP="002A19E5">
            <w:r w:rsidRPr="001D5F86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86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1D5F86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auto"/>
          </w:tcPr>
          <w:p w:rsidR="002A19E5" w:rsidRDefault="002A19E5" w:rsidP="002A19E5">
            <w:r w:rsidRPr="00850939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39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850939">
              <w:rPr>
                <w:rFonts w:ascii="Calibri" w:hAnsi="Calibri"/>
                <w:szCs w:val="22"/>
              </w:rPr>
              <w:fldChar w:fldCharType="end"/>
            </w:r>
          </w:p>
        </w:tc>
      </w:tr>
      <w:tr w:rsidR="002A19E5" w:rsidRPr="00870B29" w:rsidTr="00744F0B">
        <w:trPr>
          <w:trHeight w:val="442"/>
        </w:trPr>
        <w:tc>
          <w:tcPr>
            <w:tcW w:w="3794" w:type="dxa"/>
            <w:shd w:val="clear" w:color="auto" w:fill="D9D9D9"/>
            <w:vAlign w:val="center"/>
          </w:tcPr>
          <w:p w:rsidR="002A19E5" w:rsidRPr="00870B29" w:rsidRDefault="002A19E5" w:rsidP="002A19E5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Do you have public liability insurance?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A19E5" w:rsidRDefault="002A19E5" w:rsidP="002A19E5">
            <w:r w:rsidRPr="001D5F86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86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1D5F86">
              <w:rPr>
                <w:rFonts w:ascii="Calibri" w:hAnsi="Calibri"/>
                <w:szCs w:val="22"/>
              </w:rPr>
              <w:fldChar w:fldCharType="end"/>
            </w:r>
          </w:p>
        </w:tc>
        <w:tc>
          <w:tcPr>
            <w:tcW w:w="2596" w:type="dxa"/>
            <w:shd w:val="clear" w:color="auto" w:fill="auto"/>
          </w:tcPr>
          <w:p w:rsidR="002A19E5" w:rsidRDefault="002A19E5" w:rsidP="002A19E5">
            <w:r w:rsidRPr="00850939">
              <w:rPr>
                <w:rFonts w:ascii="Calibri" w:hAnsi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39">
              <w:rPr>
                <w:rFonts w:ascii="Calibri" w:hAnsi="Calibri"/>
                <w:szCs w:val="22"/>
              </w:rPr>
              <w:instrText xml:space="preserve"> FORMCHECKBOX </w:instrText>
            </w:r>
            <w:r w:rsidR="00AF7951">
              <w:rPr>
                <w:rFonts w:ascii="Calibri" w:hAnsi="Calibri"/>
                <w:szCs w:val="22"/>
              </w:rPr>
            </w:r>
            <w:r w:rsidR="00AF7951">
              <w:rPr>
                <w:rFonts w:ascii="Calibri" w:hAnsi="Calibri"/>
                <w:szCs w:val="22"/>
              </w:rPr>
              <w:fldChar w:fldCharType="separate"/>
            </w:r>
            <w:r w:rsidRPr="00850939">
              <w:rPr>
                <w:rFonts w:ascii="Calibri" w:hAnsi="Calibri"/>
                <w:szCs w:val="22"/>
              </w:rPr>
              <w:fldChar w:fldCharType="end"/>
            </w:r>
          </w:p>
        </w:tc>
      </w:tr>
    </w:tbl>
    <w:p w:rsidR="00C84C05" w:rsidRDefault="00C84C05" w:rsidP="00DD18D5">
      <w:pPr>
        <w:spacing w:before="0" w:after="0"/>
        <w:rPr>
          <w:sz w:val="8"/>
          <w:szCs w:val="8"/>
        </w:rPr>
      </w:pPr>
    </w:p>
    <w:p w:rsidR="008B6A16" w:rsidRDefault="008B6A16" w:rsidP="00DD18D5">
      <w:pPr>
        <w:spacing w:before="0" w:after="0"/>
        <w:rPr>
          <w:sz w:val="8"/>
          <w:szCs w:val="8"/>
        </w:rPr>
      </w:pPr>
    </w:p>
    <w:p w:rsidR="008B6A16" w:rsidRDefault="008B6A16" w:rsidP="00DD18D5">
      <w:pPr>
        <w:spacing w:before="0" w:after="0"/>
        <w:rPr>
          <w:sz w:val="8"/>
          <w:szCs w:val="8"/>
        </w:rPr>
      </w:pPr>
    </w:p>
    <w:p w:rsidR="00DD18D5" w:rsidRPr="00E63436" w:rsidRDefault="00DD18D5" w:rsidP="00DD18D5">
      <w:pPr>
        <w:spacing w:before="0" w:after="0"/>
        <w:rPr>
          <w:rFonts w:ascii="Calibri" w:hAnsi="Calibri"/>
          <w:b/>
          <w:i/>
          <w:szCs w:val="22"/>
        </w:rPr>
      </w:pPr>
      <w:r w:rsidRPr="00E63436">
        <w:rPr>
          <w:rFonts w:ascii="Calibri" w:hAnsi="Calibri"/>
          <w:b/>
          <w:i/>
          <w:szCs w:val="22"/>
        </w:rPr>
        <w:t xml:space="preserve">I declare that the foregoing </w:t>
      </w:r>
      <w:r w:rsidR="00E63436" w:rsidRPr="00E63436">
        <w:rPr>
          <w:rFonts w:ascii="Calibri" w:hAnsi="Calibri"/>
          <w:b/>
          <w:i/>
          <w:szCs w:val="22"/>
        </w:rPr>
        <w:t>details</w:t>
      </w:r>
      <w:r w:rsidRPr="00E63436">
        <w:rPr>
          <w:rFonts w:ascii="Calibri" w:hAnsi="Calibri"/>
          <w:b/>
          <w:i/>
          <w:szCs w:val="22"/>
        </w:rPr>
        <w:t xml:space="preserve"> </w:t>
      </w:r>
      <w:r w:rsidR="00E63436" w:rsidRPr="00E63436">
        <w:rPr>
          <w:rFonts w:ascii="Calibri" w:hAnsi="Calibri"/>
          <w:b/>
          <w:i/>
          <w:szCs w:val="22"/>
        </w:rPr>
        <w:t>are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1236"/>
        <w:gridCol w:w="2795"/>
      </w:tblGrid>
      <w:tr w:rsidR="00DD18D5" w:rsidRPr="00870B29" w:rsidTr="00870B29">
        <w:trPr>
          <w:trHeight w:val="659"/>
        </w:trPr>
        <w:tc>
          <w:tcPr>
            <w:tcW w:w="2235" w:type="dxa"/>
            <w:shd w:val="clear" w:color="auto" w:fill="D9D9D9"/>
            <w:vAlign w:val="center"/>
          </w:tcPr>
          <w:p w:rsidR="00DD18D5" w:rsidRPr="00870B29" w:rsidRDefault="00E63436" w:rsidP="0076093E">
            <w:pPr>
              <w:spacing w:before="0" w:after="0"/>
              <w:jc w:val="lef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Applicant</w:t>
            </w:r>
            <w:r w:rsidR="00DD18D5" w:rsidRPr="00870B29">
              <w:rPr>
                <w:rFonts w:ascii="Calibri" w:hAnsi="Calibri"/>
                <w:b/>
                <w:szCs w:val="22"/>
              </w:rPr>
              <w:t xml:space="preserve"> (Signature)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7"/>
          </w:p>
        </w:tc>
        <w:tc>
          <w:tcPr>
            <w:tcW w:w="1236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8"/>
          </w:p>
        </w:tc>
      </w:tr>
      <w:tr w:rsidR="00DD18D5" w:rsidRPr="00870B29" w:rsidTr="00870B29">
        <w:trPr>
          <w:trHeight w:val="432"/>
        </w:trPr>
        <w:tc>
          <w:tcPr>
            <w:tcW w:w="2235" w:type="dxa"/>
            <w:shd w:val="clear" w:color="auto" w:fill="D9D9D9"/>
            <w:vAlign w:val="center"/>
          </w:tcPr>
          <w:p w:rsidR="00DD18D5" w:rsidRPr="00870B29" w:rsidRDefault="00E63436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Applicant</w:t>
            </w:r>
            <w:r w:rsidR="00DD18D5" w:rsidRPr="00870B29">
              <w:rPr>
                <w:rFonts w:ascii="Calibri" w:hAnsi="Calibri"/>
                <w:b/>
                <w:szCs w:val="22"/>
              </w:rPr>
              <w:t xml:space="preserve"> (Print)</w:t>
            </w:r>
          </w:p>
        </w:tc>
        <w:tc>
          <w:tcPr>
            <w:tcW w:w="7007" w:type="dxa"/>
            <w:gridSpan w:val="3"/>
            <w:shd w:val="clear" w:color="auto" w:fill="auto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9"/>
          </w:p>
        </w:tc>
      </w:tr>
    </w:tbl>
    <w:p w:rsidR="0024392A" w:rsidRDefault="0024392A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24392A" w:rsidRDefault="0024392A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24392A" w:rsidRPr="00412C5A" w:rsidRDefault="0024392A" w:rsidP="0024392A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Cs w:val="22"/>
          <w:u w:val="single"/>
        </w:rPr>
      </w:pPr>
      <w:r w:rsidRPr="00412C5A">
        <w:rPr>
          <w:rFonts w:ascii="Calibri" w:hAnsi="Calibri" w:cs="Arial"/>
          <w:b/>
          <w:bCs/>
          <w:color w:val="000000"/>
          <w:szCs w:val="22"/>
          <w:u w:val="single"/>
        </w:rPr>
        <w:t>Duty Harbour Master details:</w:t>
      </w:r>
    </w:p>
    <w:p w:rsidR="0024392A" w:rsidRPr="00412C5A" w:rsidRDefault="0024392A" w:rsidP="0024392A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lang w:val="it-IT"/>
        </w:rPr>
      </w:pPr>
      <w:r w:rsidRPr="00412C5A">
        <w:rPr>
          <w:rFonts w:ascii="Calibri" w:hAnsi="Calibri" w:cs="Arial"/>
          <w:color w:val="000000"/>
          <w:sz w:val="24"/>
          <w:lang w:val="it-IT"/>
        </w:rPr>
        <w:t xml:space="preserve">Tel: 01324 498584 </w:t>
      </w:r>
    </w:p>
    <w:p w:rsidR="0024392A" w:rsidRPr="00E13666" w:rsidRDefault="0024392A" w:rsidP="00E13666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lang w:val="it-IT"/>
        </w:rPr>
      </w:pPr>
      <w:r w:rsidRPr="00412C5A">
        <w:rPr>
          <w:rFonts w:ascii="Calibri" w:hAnsi="Calibri" w:cs="Arial"/>
          <w:color w:val="000000"/>
          <w:sz w:val="24"/>
          <w:lang w:val="it-IT"/>
        </w:rPr>
        <w:t xml:space="preserve">E-mail: </w:t>
      </w:r>
      <w:hyperlink r:id="rId9" w:history="1">
        <w:r w:rsidRPr="00412C5A">
          <w:rPr>
            <w:rStyle w:val="Hyperlink"/>
            <w:rFonts w:ascii="Calibri" w:hAnsi="Calibri" w:cs="Arial"/>
            <w:sz w:val="24"/>
            <w:lang w:val="it-IT"/>
          </w:rPr>
          <w:t>ftns@forthports.co.uk</w:t>
        </w:r>
      </w:hyperlink>
    </w:p>
    <w:p w:rsidR="0024392A" w:rsidRDefault="0024392A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D21F79" w:rsidRDefault="00D21F79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D21F79" w:rsidRDefault="00D21F79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D21F79" w:rsidRDefault="00D21F79" w:rsidP="00DD18D5">
      <w:pPr>
        <w:spacing w:before="0" w:after="0"/>
        <w:rPr>
          <w:rFonts w:ascii="Calibri" w:hAnsi="Calibri"/>
          <w:b/>
          <w:sz w:val="16"/>
          <w:szCs w:val="22"/>
        </w:rPr>
      </w:pPr>
    </w:p>
    <w:p w:rsidR="00E63436" w:rsidRPr="00870B29" w:rsidRDefault="00DD18D5" w:rsidP="00DD18D5">
      <w:pPr>
        <w:spacing w:before="0" w:after="0"/>
        <w:rPr>
          <w:rFonts w:ascii="Calibri" w:hAnsi="Calibri"/>
          <w:b/>
          <w:sz w:val="16"/>
          <w:szCs w:val="22"/>
        </w:rPr>
      </w:pPr>
      <w:r w:rsidRPr="00870B29">
        <w:rPr>
          <w:rFonts w:ascii="Calibri" w:hAnsi="Calibri"/>
          <w:b/>
          <w:sz w:val="16"/>
          <w:szCs w:val="22"/>
        </w:rPr>
        <w:t>For Official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283"/>
        <w:gridCol w:w="1134"/>
        <w:gridCol w:w="284"/>
        <w:gridCol w:w="1134"/>
        <w:gridCol w:w="1275"/>
      </w:tblGrid>
      <w:tr w:rsidR="00DD18D5" w:rsidRPr="00870B29" w:rsidTr="00E63436">
        <w:trPr>
          <w:trHeight w:val="525"/>
        </w:trPr>
        <w:tc>
          <w:tcPr>
            <w:tcW w:w="5353" w:type="dxa"/>
            <w:gridSpan w:val="4"/>
            <w:shd w:val="clear" w:color="auto" w:fill="D9D9D9"/>
            <w:vAlign w:val="center"/>
          </w:tcPr>
          <w:p w:rsidR="00DD18D5" w:rsidRPr="00870B29" w:rsidRDefault="00DD18D5" w:rsidP="00C76513">
            <w:pPr>
              <w:spacing w:before="0" w:after="0"/>
              <w:rPr>
                <w:rFonts w:ascii="Calibri" w:hAnsi="Calibri"/>
                <w:b/>
                <w:i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 xml:space="preserve">Signed </w:t>
            </w:r>
            <w:r w:rsidR="00C76513">
              <w:rPr>
                <w:rFonts w:ascii="Calibri" w:hAnsi="Calibri"/>
                <w:b/>
                <w:szCs w:val="22"/>
              </w:rPr>
              <w:t>(Responsible Marine Person)</w:t>
            </w:r>
          </w:p>
        </w:tc>
        <w:tc>
          <w:tcPr>
            <w:tcW w:w="3827" w:type="dxa"/>
            <w:gridSpan w:val="4"/>
            <w:shd w:val="clear" w:color="auto" w:fill="FFFFFF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0"/>
          </w:p>
        </w:tc>
      </w:tr>
      <w:tr w:rsidR="00DD18D5" w:rsidRPr="00870B29" w:rsidTr="00870B29">
        <w:trPr>
          <w:trHeight w:hRule="exact" w:val="495"/>
        </w:trPr>
        <w:tc>
          <w:tcPr>
            <w:tcW w:w="1951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Name (Print)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1"/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Date / Time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DD18D5" w:rsidRPr="00870B29" w:rsidRDefault="002A19E5" w:rsidP="00870B29">
            <w:pPr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noProof/>
                <w:szCs w:val="22"/>
              </w:rPr>
              <w:t> </w:t>
            </w:r>
            <w:r>
              <w:rPr>
                <w:rFonts w:ascii="Calibri" w:hAnsi="Calibri"/>
                <w:szCs w:val="22"/>
              </w:rPr>
              <w:fldChar w:fldCharType="end"/>
            </w:r>
            <w:bookmarkEnd w:id="12"/>
          </w:p>
        </w:tc>
      </w:tr>
      <w:tr w:rsidR="00DD18D5" w:rsidRPr="00870B29" w:rsidTr="0010434C">
        <w:trPr>
          <w:trHeight w:val="386"/>
        </w:trPr>
        <w:tc>
          <w:tcPr>
            <w:tcW w:w="4077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Forwarded to Appropriate Parties</w:t>
            </w: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DD18D5" w:rsidRPr="00870B29" w:rsidRDefault="002A19E5" w:rsidP="00870B29">
            <w:pPr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Segoe UI Symbol" w:eastAsia="MS Gothic" w:hAnsi="Segoe UI Symbol" w:cs="Segoe UI Symbol"/>
                <w:szCs w:val="22"/>
              </w:rPr>
              <w:instrText xml:space="preserve"> FORMCHECKBOX </w:instrText>
            </w:r>
            <w:r w:rsidR="00AF7951">
              <w:rPr>
                <w:rFonts w:ascii="Segoe UI Symbol" w:eastAsia="MS Gothic" w:hAnsi="Segoe UI Symbol" w:cs="Segoe UI Symbol"/>
                <w:szCs w:val="22"/>
              </w:rPr>
            </w:r>
            <w:r w:rsidR="00AF7951">
              <w:rPr>
                <w:rFonts w:ascii="Segoe UI Symbol" w:eastAsia="MS Gothic" w:hAnsi="Segoe UI Symbol" w:cs="Segoe UI Symbol"/>
                <w:szCs w:val="22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Cs w:val="22"/>
              </w:rPr>
              <w:fldChar w:fldCharType="end"/>
            </w:r>
            <w:bookmarkEnd w:id="13"/>
          </w:p>
        </w:tc>
        <w:tc>
          <w:tcPr>
            <w:tcW w:w="1134" w:type="dxa"/>
            <w:shd w:val="clear" w:color="auto" w:fill="D9D9D9"/>
            <w:vAlign w:val="center"/>
          </w:tcPr>
          <w:p w:rsidR="00DD18D5" w:rsidRPr="00870B29" w:rsidRDefault="00DD18D5" w:rsidP="00870B29">
            <w:pPr>
              <w:spacing w:before="0" w:after="0"/>
              <w:rPr>
                <w:rFonts w:ascii="Calibri" w:hAnsi="Calibri"/>
                <w:b/>
                <w:szCs w:val="22"/>
              </w:rPr>
            </w:pPr>
            <w:r w:rsidRPr="00870B29">
              <w:rPr>
                <w:rFonts w:ascii="Calibri" w:hAnsi="Calibri"/>
                <w:b/>
                <w:szCs w:val="22"/>
              </w:rPr>
              <w:t>No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D18D5" w:rsidRPr="00870B29" w:rsidRDefault="002A19E5" w:rsidP="00870B29">
            <w:pPr>
              <w:spacing w:before="0" w:after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Segoe UI Symbol" w:eastAsia="MS Gothic" w:hAnsi="Segoe UI Symbol" w:cs="Segoe UI Symbo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MS Gothic" w:hAnsi="Segoe UI Symbol" w:cs="Segoe UI Symbol"/>
                <w:szCs w:val="22"/>
              </w:rPr>
              <w:instrText xml:space="preserve"> FORMCHECKBOX </w:instrText>
            </w:r>
            <w:r w:rsidR="00AF7951">
              <w:rPr>
                <w:rFonts w:ascii="Segoe UI Symbol" w:eastAsia="MS Gothic" w:hAnsi="Segoe UI Symbol" w:cs="Segoe UI Symbol"/>
                <w:szCs w:val="22"/>
              </w:rPr>
            </w:r>
            <w:r w:rsidR="00AF7951">
              <w:rPr>
                <w:rFonts w:ascii="Segoe UI Symbol" w:eastAsia="MS Gothic" w:hAnsi="Segoe UI Symbol" w:cs="Segoe UI Symbol"/>
                <w:szCs w:val="22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Cs w:val="22"/>
              </w:rPr>
              <w:fldChar w:fldCharType="end"/>
            </w:r>
          </w:p>
        </w:tc>
      </w:tr>
    </w:tbl>
    <w:p w:rsidR="00C76513" w:rsidRDefault="00C76513" w:rsidP="00DD18D5">
      <w:pPr>
        <w:spacing w:before="0" w:after="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i/>
          <w:sz w:val="16"/>
          <w:szCs w:val="22"/>
        </w:rPr>
        <w:t xml:space="preserve">Appropriate Parties </w:t>
      </w:r>
      <w:r w:rsidR="001C2FA9">
        <w:rPr>
          <w:rFonts w:ascii="Calibri" w:hAnsi="Calibri"/>
          <w:i/>
          <w:sz w:val="16"/>
          <w:szCs w:val="22"/>
        </w:rPr>
        <w:t>could include (where relevant)</w:t>
      </w:r>
      <w:r w:rsidR="0024392A">
        <w:rPr>
          <w:rFonts w:ascii="Calibri" w:hAnsi="Calibri"/>
          <w:i/>
          <w:sz w:val="16"/>
          <w:szCs w:val="22"/>
        </w:rPr>
        <w:t>; Forth</w:t>
      </w:r>
      <w:r>
        <w:rPr>
          <w:rFonts w:ascii="Calibri" w:hAnsi="Calibri"/>
          <w:i/>
          <w:sz w:val="16"/>
          <w:szCs w:val="22"/>
        </w:rPr>
        <w:t xml:space="preserve"> Ports Operations </w:t>
      </w:r>
      <w:r w:rsidR="00E63436">
        <w:rPr>
          <w:rFonts w:ascii="Calibri" w:hAnsi="Calibri"/>
          <w:i/>
          <w:sz w:val="16"/>
          <w:szCs w:val="22"/>
        </w:rPr>
        <w:t>teams, Tenants, V</w:t>
      </w:r>
      <w:r w:rsidR="001C2FA9">
        <w:rPr>
          <w:rFonts w:ascii="Calibri" w:hAnsi="Calibri"/>
          <w:i/>
          <w:sz w:val="16"/>
          <w:szCs w:val="22"/>
        </w:rPr>
        <w:t>essel Masters, Agents, Terminals.</w:t>
      </w:r>
    </w:p>
    <w:p w:rsidR="00DD18D5" w:rsidRDefault="00DD18D5" w:rsidP="00DD18D5">
      <w:pPr>
        <w:spacing w:before="0" w:after="0"/>
        <w:rPr>
          <w:rFonts w:ascii="Calibri" w:hAnsi="Calibri"/>
          <w:i/>
          <w:szCs w:val="22"/>
        </w:rPr>
      </w:pPr>
    </w:p>
    <w:p w:rsidR="00C70CEA" w:rsidRPr="00A43178" w:rsidRDefault="002A19E5" w:rsidP="00A43178">
      <w:pPr>
        <w:spacing w:before="0" w:after="0"/>
        <w:rPr>
          <w:rFonts w:ascii="Calibri" w:hAnsi="Calibri"/>
          <w:b/>
          <w:szCs w:val="22"/>
        </w:rPr>
      </w:pPr>
      <w:r w:rsidRPr="00201184">
        <w:rPr>
          <w:rFonts w:ascii="Calibri" w:hAnsi="Calibr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3238500" cy="9525"/>
                <wp:effectExtent l="19050" t="19050" r="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AFEB9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3pt" to="34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sectPr w:rsidR="00C70CEA" w:rsidRPr="00A43178" w:rsidSect="00201184">
      <w:headerReference w:type="default" r:id="rId10"/>
      <w:footerReference w:type="default" r:id="rId11"/>
      <w:pgSz w:w="11906" w:h="16838" w:code="9"/>
      <w:pgMar w:top="720" w:right="907" w:bottom="709" w:left="119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9A" w:rsidRDefault="00470D9A">
      <w:r>
        <w:separator/>
      </w:r>
    </w:p>
  </w:endnote>
  <w:endnote w:type="continuationSeparator" w:id="0">
    <w:p w:rsidR="00470D9A" w:rsidRDefault="004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665"/>
      <w:gridCol w:w="2268"/>
      <w:gridCol w:w="2268"/>
      <w:gridCol w:w="2126"/>
    </w:tblGrid>
    <w:tr w:rsidR="002E5DAF" w:rsidTr="002E5DAF">
      <w:trPr>
        <w:trHeight w:val="272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5DAF" w:rsidRDefault="002E5DAF" w:rsidP="002E5DAF">
          <w:pPr>
            <w:pStyle w:val="NoSpacing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FORTH PORTS LIMITED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ID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FPS PMSC F 27_05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Authorised By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HMFI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Original Date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2019</w:t>
          </w:r>
        </w:p>
      </w:tc>
    </w:tr>
    <w:tr w:rsidR="002E5DAF" w:rsidTr="002E5DAF">
      <w:trPr>
        <w:trHeight w:val="371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Drone Notification Form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Date Revised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January 2024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By</w:t>
          </w:r>
        </w:p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MCM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E5DAF" w:rsidRDefault="002E5DAF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 Due</w:t>
          </w:r>
        </w:p>
        <w:p w:rsidR="002E5DAF" w:rsidRDefault="004E11BC" w:rsidP="002E5DAF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April 2024</w:t>
          </w:r>
        </w:p>
      </w:tc>
    </w:tr>
  </w:tbl>
  <w:p w:rsidR="00961EB1" w:rsidRDefault="00961EB1" w:rsidP="00731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9A" w:rsidRDefault="00470D9A">
      <w:r>
        <w:separator/>
      </w:r>
    </w:p>
  </w:footnote>
  <w:footnote w:type="continuationSeparator" w:id="0">
    <w:p w:rsidR="00470D9A" w:rsidRDefault="0047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28" w:rsidRDefault="00961EB1" w:rsidP="00226B4A">
    <w:pPr>
      <w:tabs>
        <w:tab w:val="left" w:pos="1853"/>
        <w:tab w:val="left" w:pos="2730"/>
      </w:tabs>
      <w:ind w:left="284"/>
      <w:rPr>
        <w:noProof/>
        <w:lang w:eastAsia="en-GB"/>
      </w:rPr>
    </w:pPr>
    <w:r>
      <w:rPr>
        <w:noProof/>
        <w:lang w:eastAsia="en-GB"/>
      </w:rPr>
      <w:tab/>
    </w:r>
    <w:r w:rsidR="00226B4A">
      <w:rPr>
        <w:noProof/>
        <w:lang w:eastAsia="en-GB"/>
      </w:rPr>
      <w:tab/>
    </w:r>
  </w:p>
  <w:p w:rsidR="00226B4A" w:rsidRPr="00C02B98" w:rsidRDefault="002A19E5" w:rsidP="00C02B98">
    <w:pPr>
      <w:tabs>
        <w:tab w:val="center" w:pos="5300"/>
        <w:tab w:val="left" w:pos="7313"/>
      </w:tabs>
      <w:ind w:left="142"/>
      <w:jc w:val="left"/>
      <w:rPr>
        <w:rFonts w:ascii="Times New Roman" w:hAnsi="Times New Roman"/>
        <w:b/>
        <w:color w:val="00206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2684780</wp:posOffset>
          </wp:positionH>
          <wp:positionV relativeFrom="paragraph">
            <wp:posOffset>-215265</wp:posOffset>
          </wp:positionV>
          <wp:extent cx="268605" cy="3429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D9">
      <w:rPr>
        <w:rFonts w:ascii="Times New Roman" w:hAnsi="Times New Roman"/>
        <w:b/>
        <w:noProof/>
        <w:color w:val="002060"/>
        <w:szCs w:val="22"/>
        <w:lang w:eastAsia="en-GB"/>
      </w:rPr>
      <w:tab/>
    </w:r>
    <w:r w:rsidR="00731DD9" w:rsidRPr="00C8015A">
      <w:rPr>
        <w:rFonts w:ascii="Times New Roman" w:hAnsi="Times New Roman"/>
        <w:b/>
        <w:noProof/>
        <w:color w:val="002060"/>
        <w:sz w:val="18"/>
        <w:szCs w:val="18"/>
        <w:lang w:eastAsia="en-GB"/>
      </w:rPr>
      <w:tab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808"/>
    </w:tblGrid>
    <w:tr w:rsidR="00BF7647" w:rsidRPr="00660B47" w:rsidTr="00660B47">
      <w:tc>
        <w:tcPr>
          <w:tcW w:w="10931" w:type="dxa"/>
          <w:shd w:val="clear" w:color="auto" w:fill="auto"/>
        </w:tcPr>
        <w:p w:rsidR="00BF7647" w:rsidRPr="00660B47" w:rsidRDefault="00BF7647" w:rsidP="00660B47">
          <w:pPr>
            <w:spacing w:before="0" w:after="0"/>
            <w:jc w:val="center"/>
            <w:rPr>
              <w:rFonts w:cs="Arial"/>
              <w:b/>
              <w:noProof/>
              <w:color w:val="002060"/>
              <w:sz w:val="10"/>
              <w:szCs w:val="10"/>
              <w:lang w:eastAsia="en-GB"/>
            </w:rPr>
          </w:pPr>
        </w:p>
      </w:tc>
    </w:tr>
  </w:tbl>
  <w:p w:rsidR="00BF7647" w:rsidRPr="00BF7647" w:rsidRDefault="00BF7647" w:rsidP="00BF7647">
    <w:pPr>
      <w:spacing w:before="0" w:after="0"/>
      <w:rPr>
        <w:rFonts w:cs="Arial"/>
        <w:b/>
        <w:noProof/>
        <w:color w:val="002060"/>
        <w:sz w:val="10"/>
        <w:szCs w:val="10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00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065F16C1"/>
    <w:multiLevelType w:val="hybridMultilevel"/>
    <w:tmpl w:val="4A563A1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6A3D34"/>
    <w:multiLevelType w:val="multilevel"/>
    <w:tmpl w:val="E94E03C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" w15:restartNumberingAfterBreak="0">
    <w:nsid w:val="12B25E67"/>
    <w:multiLevelType w:val="hybridMultilevel"/>
    <w:tmpl w:val="9D3EDDE2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CA8"/>
    <w:multiLevelType w:val="hybridMultilevel"/>
    <w:tmpl w:val="6EAC4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F4082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144A7E60"/>
    <w:multiLevelType w:val="hybridMultilevel"/>
    <w:tmpl w:val="F5D2104A"/>
    <w:lvl w:ilvl="0" w:tplc="8CFE96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761CFF"/>
    <w:multiLevelType w:val="multilevel"/>
    <w:tmpl w:val="2DFEEC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8" w15:restartNumberingAfterBreak="0">
    <w:nsid w:val="148D2C11"/>
    <w:multiLevelType w:val="hybridMultilevel"/>
    <w:tmpl w:val="A0E28D3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D108D2"/>
    <w:multiLevelType w:val="hybridMultilevel"/>
    <w:tmpl w:val="08DE7D8E"/>
    <w:lvl w:ilvl="0" w:tplc="08E4638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A784D"/>
    <w:multiLevelType w:val="multilevel"/>
    <w:tmpl w:val="C59467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11" w15:restartNumberingAfterBreak="0">
    <w:nsid w:val="28556DA4"/>
    <w:multiLevelType w:val="hybridMultilevel"/>
    <w:tmpl w:val="E1D06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FDD"/>
    <w:multiLevelType w:val="hybridMultilevel"/>
    <w:tmpl w:val="5E5673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2010E"/>
    <w:multiLevelType w:val="hybridMultilevel"/>
    <w:tmpl w:val="34CA7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E4A32"/>
    <w:multiLevelType w:val="multilevel"/>
    <w:tmpl w:val="F1029A52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15" w15:restartNumberingAfterBreak="0">
    <w:nsid w:val="2F340A2E"/>
    <w:multiLevelType w:val="hybridMultilevel"/>
    <w:tmpl w:val="A632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30FE6"/>
    <w:multiLevelType w:val="hybridMultilevel"/>
    <w:tmpl w:val="40DA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5B7"/>
    <w:multiLevelType w:val="hybridMultilevel"/>
    <w:tmpl w:val="93D4B0C8"/>
    <w:lvl w:ilvl="0" w:tplc="1B76DEE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C6FC9"/>
    <w:multiLevelType w:val="hybridMultilevel"/>
    <w:tmpl w:val="737274E4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D33F9"/>
    <w:multiLevelType w:val="hybridMultilevel"/>
    <w:tmpl w:val="2A209154"/>
    <w:lvl w:ilvl="0" w:tplc="F92A8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15092"/>
    <w:multiLevelType w:val="hybridMultilevel"/>
    <w:tmpl w:val="7A30F68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38567F"/>
    <w:multiLevelType w:val="multilevel"/>
    <w:tmpl w:val="D8EC53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22" w15:restartNumberingAfterBreak="0">
    <w:nsid w:val="414F4765"/>
    <w:multiLevelType w:val="hybridMultilevel"/>
    <w:tmpl w:val="83A01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125A4"/>
    <w:multiLevelType w:val="hybridMultilevel"/>
    <w:tmpl w:val="6FDA8724"/>
    <w:lvl w:ilvl="0" w:tplc="8CFE9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95B04"/>
    <w:multiLevelType w:val="multilevel"/>
    <w:tmpl w:val="F43A12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25" w15:restartNumberingAfterBreak="0">
    <w:nsid w:val="4ACB13D7"/>
    <w:multiLevelType w:val="hybridMultilevel"/>
    <w:tmpl w:val="8B22059E"/>
    <w:lvl w:ilvl="0" w:tplc="4F8288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4AD76713"/>
    <w:multiLevelType w:val="hybridMultilevel"/>
    <w:tmpl w:val="15025668"/>
    <w:lvl w:ilvl="0" w:tplc="A53C92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F0DDD"/>
    <w:multiLevelType w:val="hybridMultilevel"/>
    <w:tmpl w:val="F1AACA28"/>
    <w:lvl w:ilvl="0" w:tplc="DFA20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F29FD"/>
    <w:multiLevelType w:val="multilevel"/>
    <w:tmpl w:val="E94E03C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9" w15:restartNumberingAfterBreak="0">
    <w:nsid w:val="534C4CEF"/>
    <w:multiLevelType w:val="multilevel"/>
    <w:tmpl w:val="618CC38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607319"/>
    <w:multiLevelType w:val="multilevel"/>
    <w:tmpl w:val="C1EE6CB4"/>
    <w:lvl w:ilvl="0">
      <w:start w:val="1"/>
      <w:numFmt w:val="none"/>
      <w:lvlText w:val="5.8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none"/>
      <w:lvlText w:val="5.8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1" w15:restartNumberingAfterBreak="0">
    <w:nsid w:val="5AA777E0"/>
    <w:multiLevelType w:val="multilevel"/>
    <w:tmpl w:val="B73CF6BA"/>
    <w:lvl w:ilvl="0">
      <w:start w:val="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4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b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/>
      </w:rPr>
    </w:lvl>
  </w:abstractNum>
  <w:abstractNum w:abstractNumId="32" w15:restartNumberingAfterBreak="0">
    <w:nsid w:val="5C1B2F62"/>
    <w:multiLevelType w:val="hybridMultilevel"/>
    <w:tmpl w:val="B4D85D56"/>
    <w:lvl w:ilvl="0" w:tplc="289E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5F0D"/>
    <w:multiLevelType w:val="hybridMultilevel"/>
    <w:tmpl w:val="5D8A11D4"/>
    <w:lvl w:ilvl="0" w:tplc="1B76DEE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plc="1B76DEEA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EB21E19"/>
    <w:multiLevelType w:val="hybridMultilevel"/>
    <w:tmpl w:val="9B4AF82E"/>
    <w:lvl w:ilvl="0" w:tplc="8CFE9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52F96"/>
    <w:multiLevelType w:val="hybridMultilevel"/>
    <w:tmpl w:val="A9F6F44A"/>
    <w:lvl w:ilvl="0" w:tplc="A53C92A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454C2"/>
    <w:multiLevelType w:val="hybridMultilevel"/>
    <w:tmpl w:val="E15064E6"/>
    <w:lvl w:ilvl="0" w:tplc="D6A2A14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24297"/>
    <w:multiLevelType w:val="hybridMultilevel"/>
    <w:tmpl w:val="57C6C234"/>
    <w:lvl w:ilvl="0" w:tplc="1B76DEE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24E212D"/>
    <w:multiLevelType w:val="hybridMultilevel"/>
    <w:tmpl w:val="CB923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D00C7"/>
    <w:multiLevelType w:val="hybridMultilevel"/>
    <w:tmpl w:val="DB7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65A9D"/>
    <w:multiLevelType w:val="hybridMultilevel"/>
    <w:tmpl w:val="D3D6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179D0"/>
    <w:multiLevelType w:val="hybridMultilevel"/>
    <w:tmpl w:val="EAAA1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12B1C"/>
    <w:multiLevelType w:val="hybridMultilevel"/>
    <w:tmpl w:val="3820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83FB9"/>
    <w:multiLevelType w:val="hybridMultilevel"/>
    <w:tmpl w:val="9A843B3A"/>
    <w:lvl w:ilvl="0" w:tplc="34ECB5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763D79"/>
    <w:multiLevelType w:val="hybridMultilevel"/>
    <w:tmpl w:val="210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6417"/>
    <w:multiLevelType w:val="hybridMultilevel"/>
    <w:tmpl w:val="2CBCAF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</w:rPr>
      </w:lvl>
    </w:lvlOverride>
  </w:num>
  <w:num w:numId="2">
    <w:abstractNumId w:val="2"/>
  </w:num>
  <w:num w:numId="3">
    <w:abstractNumId w:val="14"/>
  </w:num>
  <w:num w:numId="4">
    <w:abstractNumId w:val="26"/>
  </w:num>
  <w:num w:numId="5">
    <w:abstractNumId w:val="35"/>
  </w:num>
  <w:num w:numId="6">
    <w:abstractNumId w:val="3"/>
  </w:num>
  <w:num w:numId="7">
    <w:abstractNumId w:val="18"/>
  </w:num>
  <w:num w:numId="8">
    <w:abstractNumId w:val="23"/>
  </w:num>
  <w:num w:numId="9">
    <w:abstractNumId w:val="34"/>
  </w:num>
  <w:num w:numId="10">
    <w:abstractNumId w:val="32"/>
  </w:num>
  <w:num w:numId="11">
    <w:abstractNumId w:val="13"/>
  </w:num>
  <w:num w:numId="12">
    <w:abstractNumId w:val="6"/>
  </w:num>
  <w:num w:numId="13">
    <w:abstractNumId w:val="12"/>
  </w:num>
  <w:num w:numId="14">
    <w:abstractNumId w:val="31"/>
  </w:num>
  <w:num w:numId="15">
    <w:abstractNumId w:val="22"/>
  </w:num>
  <w:num w:numId="16">
    <w:abstractNumId w:val="20"/>
  </w:num>
  <w:num w:numId="17">
    <w:abstractNumId w:val="1"/>
  </w:num>
  <w:num w:numId="18">
    <w:abstractNumId w:val="9"/>
  </w:num>
  <w:num w:numId="19">
    <w:abstractNumId w:val="43"/>
  </w:num>
  <w:num w:numId="20">
    <w:abstractNumId w:val="2"/>
  </w:num>
  <w:num w:numId="21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0"/>
  </w:num>
  <w:num w:numId="24">
    <w:abstractNumId w:val="29"/>
  </w:num>
  <w:num w:numId="25">
    <w:abstractNumId w:val="28"/>
  </w:num>
  <w:num w:numId="26">
    <w:abstractNumId w:val="0"/>
  </w:num>
  <w:num w:numId="27">
    <w:abstractNumId w:val="5"/>
  </w:num>
  <w:num w:numId="28">
    <w:abstractNumId w:val="19"/>
  </w:num>
  <w:num w:numId="29">
    <w:abstractNumId w:val="36"/>
  </w:num>
  <w:num w:numId="30">
    <w:abstractNumId w:val="38"/>
  </w:num>
  <w:num w:numId="31">
    <w:abstractNumId w:val="41"/>
  </w:num>
  <w:num w:numId="32">
    <w:abstractNumId w:val="4"/>
  </w:num>
  <w:num w:numId="33">
    <w:abstractNumId w:val="27"/>
  </w:num>
  <w:num w:numId="34">
    <w:abstractNumId w:val="44"/>
  </w:num>
  <w:num w:numId="35">
    <w:abstractNumId w:val="15"/>
  </w:num>
  <w:num w:numId="36">
    <w:abstractNumId w:val="11"/>
  </w:num>
  <w:num w:numId="37">
    <w:abstractNumId w:val="16"/>
  </w:num>
  <w:num w:numId="38">
    <w:abstractNumId w:val="21"/>
  </w:num>
  <w:num w:numId="39">
    <w:abstractNumId w:val="7"/>
  </w:num>
  <w:num w:numId="40">
    <w:abstractNumId w:val="45"/>
  </w:num>
  <w:num w:numId="41">
    <w:abstractNumId w:val="24"/>
  </w:num>
  <w:num w:numId="42">
    <w:abstractNumId w:val="10"/>
  </w:num>
  <w:num w:numId="43">
    <w:abstractNumId w:val="25"/>
  </w:num>
  <w:num w:numId="44">
    <w:abstractNumId w:val="42"/>
  </w:num>
  <w:num w:numId="45">
    <w:abstractNumId w:val="40"/>
  </w:num>
  <w:num w:numId="46">
    <w:abstractNumId w:val="37"/>
  </w:num>
  <w:num w:numId="47">
    <w:abstractNumId w:val="33"/>
  </w:num>
  <w:num w:numId="48">
    <w:abstractNumId w:val="1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nrJo46HdTskk0xFY5Nzg0GmGb0gKSz0tRoRZTv7nWWVaLm6Befc1hPyNC6owtE1s6+F40ShBIE7ac3xxzSSqw==" w:salt="hn9xLqWqIPTN+6ONHg9oQ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9"/>
    <w:rsid w:val="000214C3"/>
    <w:rsid w:val="00031A7D"/>
    <w:rsid w:val="00033849"/>
    <w:rsid w:val="000348F4"/>
    <w:rsid w:val="00050A2E"/>
    <w:rsid w:val="000553E4"/>
    <w:rsid w:val="00065C51"/>
    <w:rsid w:val="00067C0D"/>
    <w:rsid w:val="00080AF8"/>
    <w:rsid w:val="000A44D8"/>
    <w:rsid w:val="000B499E"/>
    <w:rsid w:val="000D617D"/>
    <w:rsid w:val="000E17AB"/>
    <w:rsid w:val="000E2699"/>
    <w:rsid w:val="000E4094"/>
    <w:rsid w:val="000E5793"/>
    <w:rsid w:val="000F229E"/>
    <w:rsid w:val="000F4905"/>
    <w:rsid w:val="0010210B"/>
    <w:rsid w:val="0010341B"/>
    <w:rsid w:val="00103E04"/>
    <w:rsid w:val="0010434C"/>
    <w:rsid w:val="0010715A"/>
    <w:rsid w:val="00122A75"/>
    <w:rsid w:val="001315A5"/>
    <w:rsid w:val="00181A9D"/>
    <w:rsid w:val="001A12EB"/>
    <w:rsid w:val="001C2404"/>
    <w:rsid w:val="001C2FA9"/>
    <w:rsid w:val="00201184"/>
    <w:rsid w:val="00202137"/>
    <w:rsid w:val="00204287"/>
    <w:rsid w:val="00210F85"/>
    <w:rsid w:val="00226B4A"/>
    <w:rsid w:val="00230C9D"/>
    <w:rsid w:val="002346A1"/>
    <w:rsid w:val="00236EDE"/>
    <w:rsid w:val="0024251F"/>
    <w:rsid w:val="0024392A"/>
    <w:rsid w:val="002501CC"/>
    <w:rsid w:val="00260042"/>
    <w:rsid w:val="002836CB"/>
    <w:rsid w:val="00284002"/>
    <w:rsid w:val="002A19E5"/>
    <w:rsid w:val="002A2275"/>
    <w:rsid w:val="002C1FBD"/>
    <w:rsid w:val="002E5DAF"/>
    <w:rsid w:val="002F02E2"/>
    <w:rsid w:val="002F72D2"/>
    <w:rsid w:val="00303E11"/>
    <w:rsid w:val="00314C86"/>
    <w:rsid w:val="003154EA"/>
    <w:rsid w:val="00320800"/>
    <w:rsid w:val="00334F47"/>
    <w:rsid w:val="003420E2"/>
    <w:rsid w:val="00367E9D"/>
    <w:rsid w:val="00391D15"/>
    <w:rsid w:val="00392531"/>
    <w:rsid w:val="003A0DAD"/>
    <w:rsid w:val="003B21F2"/>
    <w:rsid w:val="003C057E"/>
    <w:rsid w:val="003C34A4"/>
    <w:rsid w:val="003E6793"/>
    <w:rsid w:val="004042D0"/>
    <w:rsid w:val="0041294D"/>
    <w:rsid w:val="00412C5A"/>
    <w:rsid w:val="0043419E"/>
    <w:rsid w:val="004375DD"/>
    <w:rsid w:val="004408A7"/>
    <w:rsid w:val="00445911"/>
    <w:rsid w:val="00470D9A"/>
    <w:rsid w:val="004772BD"/>
    <w:rsid w:val="00496EAA"/>
    <w:rsid w:val="004D1813"/>
    <w:rsid w:val="004E00F6"/>
    <w:rsid w:val="004E11BC"/>
    <w:rsid w:val="004E4481"/>
    <w:rsid w:val="004E4750"/>
    <w:rsid w:val="004F4617"/>
    <w:rsid w:val="004F5CA8"/>
    <w:rsid w:val="005143B0"/>
    <w:rsid w:val="005176B2"/>
    <w:rsid w:val="0052010B"/>
    <w:rsid w:val="005321E9"/>
    <w:rsid w:val="00547676"/>
    <w:rsid w:val="005749B8"/>
    <w:rsid w:val="00590DDF"/>
    <w:rsid w:val="005A0384"/>
    <w:rsid w:val="005A2946"/>
    <w:rsid w:val="005B2E89"/>
    <w:rsid w:val="005B7781"/>
    <w:rsid w:val="005D0133"/>
    <w:rsid w:val="005F0E44"/>
    <w:rsid w:val="00612DCE"/>
    <w:rsid w:val="0064757C"/>
    <w:rsid w:val="00660B47"/>
    <w:rsid w:val="0066221F"/>
    <w:rsid w:val="006728A9"/>
    <w:rsid w:val="0067596D"/>
    <w:rsid w:val="006921A6"/>
    <w:rsid w:val="006937AF"/>
    <w:rsid w:val="00697D15"/>
    <w:rsid w:val="006A75F9"/>
    <w:rsid w:val="006C0553"/>
    <w:rsid w:val="006C2F21"/>
    <w:rsid w:val="006D5B07"/>
    <w:rsid w:val="006D5EB0"/>
    <w:rsid w:val="006E5703"/>
    <w:rsid w:val="006E64AC"/>
    <w:rsid w:val="007018F7"/>
    <w:rsid w:val="00701CD7"/>
    <w:rsid w:val="0073112A"/>
    <w:rsid w:val="00731DD9"/>
    <w:rsid w:val="00742621"/>
    <w:rsid w:val="00742F9D"/>
    <w:rsid w:val="0076093E"/>
    <w:rsid w:val="00774696"/>
    <w:rsid w:val="007B4C53"/>
    <w:rsid w:val="007C56BC"/>
    <w:rsid w:val="007E0CAB"/>
    <w:rsid w:val="007E2CA4"/>
    <w:rsid w:val="007F2146"/>
    <w:rsid w:val="008045F7"/>
    <w:rsid w:val="008175A6"/>
    <w:rsid w:val="00825166"/>
    <w:rsid w:val="008262F5"/>
    <w:rsid w:val="00827A76"/>
    <w:rsid w:val="0083513D"/>
    <w:rsid w:val="00845231"/>
    <w:rsid w:val="00870B29"/>
    <w:rsid w:val="00880390"/>
    <w:rsid w:val="008B6A16"/>
    <w:rsid w:val="008E5883"/>
    <w:rsid w:val="008F5203"/>
    <w:rsid w:val="00902FDC"/>
    <w:rsid w:val="00904955"/>
    <w:rsid w:val="00930C94"/>
    <w:rsid w:val="00936F20"/>
    <w:rsid w:val="009530D2"/>
    <w:rsid w:val="00960FC2"/>
    <w:rsid w:val="00961EB1"/>
    <w:rsid w:val="00966261"/>
    <w:rsid w:val="009760E7"/>
    <w:rsid w:val="00992681"/>
    <w:rsid w:val="0099579D"/>
    <w:rsid w:val="009B5C0B"/>
    <w:rsid w:val="009E4BB4"/>
    <w:rsid w:val="009F2909"/>
    <w:rsid w:val="00A03E09"/>
    <w:rsid w:val="00A04324"/>
    <w:rsid w:val="00A115F6"/>
    <w:rsid w:val="00A27738"/>
    <w:rsid w:val="00A43178"/>
    <w:rsid w:val="00A819C4"/>
    <w:rsid w:val="00A90409"/>
    <w:rsid w:val="00A90FAD"/>
    <w:rsid w:val="00A91A01"/>
    <w:rsid w:val="00A95A4F"/>
    <w:rsid w:val="00AB00F6"/>
    <w:rsid w:val="00AC6342"/>
    <w:rsid w:val="00AD58D1"/>
    <w:rsid w:val="00AF7951"/>
    <w:rsid w:val="00B139C3"/>
    <w:rsid w:val="00B44ED2"/>
    <w:rsid w:val="00B472FD"/>
    <w:rsid w:val="00B5138D"/>
    <w:rsid w:val="00B56F19"/>
    <w:rsid w:val="00B67643"/>
    <w:rsid w:val="00B727B2"/>
    <w:rsid w:val="00B76C47"/>
    <w:rsid w:val="00B94E28"/>
    <w:rsid w:val="00BA3E73"/>
    <w:rsid w:val="00BB0B41"/>
    <w:rsid w:val="00BC1F5D"/>
    <w:rsid w:val="00BE1294"/>
    <w:rsid w:val="00BE2E8A"/>
    <w:rsid w:val="00BF0073"/>
    <w:rsid w:val="00BF0A28"/>
    <w:rsid w:val="00BF7647"/>
    <w:rsid w:val="00C02B98"/>
    <w:rsid w:val="00C24BFA"/>
    <w:rsid w:val="00C63E48"/>
    <w:rsid w:val="00C6607F"/>
    <w:rsid w:val="00C679F7"/>
    <w:rsid w:val="00C70CEA"/>
    <w:rsid w:val="00C72C9F"/>
    <w:rsid w:val="00C76513"/>
    <w:rsid w:val="00C8015A"/>
    <w:rsid w:val="00C83831"/>
    <w:rsid w:val="00C84C05"/>
    <w:rsid w:val="00C93E35"/>
    <w:rsid w:val="00C94B01"/>
    <w:rsid w:val="00CA49CB"/>
    <w:rsid w:val="00CB0A22"/>
    <w:rsid w:val="00CE345B"/>
    <w:rsid w:val="00CF4627"/>
    <w:rsid w:val="00D06C01"/>
    <w:rsid w:val="00D21F79"/>
    <w:rsid w:val="00D24909"/>
    <w:rsid w:val="00D24BBC"/>
    <w:rsid w:val="00D37B25"/>
    <w:rsid w:val="00D44723"/>
    <w:rsid w:val="00D5123E"/>
    <w:rsid w:val="00D512A3"/>
    <w:rsid w:val="00D73016"/>
    <w:rsid w:val="00D77FBA"/>
    <w:rsid w:val="00D862E5"/>
    <w:rsid w:val="00D973CA"/>
    <w:rsid w:val="00DA11EA"/>
    <w:rsid w:val="00DC449F"/>
    <w:rsid w:val="00DD18D5"/>
    <w:rsid w:val="00E01638"/>
    <w:rsid w:val="00E0717B"/>
    <w:rsid w:val="00E11243"/>
    <w:rsid w:val="00E13666"/>
    <w:rsid w:val="00E17F9E"/>
    <w:rsid w:val="00E250B6"/>
    <w:rsid w:val="00E25BBE"/>
    <w:rsid w:val="00E26F44"/>
    <w:rsid w:val="00E32A31"/>
    <w:rsid w:val="00E57FC8"/>
    <w:rsid w:val="00E62D02"/>
    <w:rsid w:val="00E63436"/>
    <w:rsid w:val="00E650DF"/>
    <w:rsid w:val="00E80BAD"/>
    <w:rsid w:val="00E85E00"/>
    <w:rsid w:val="00E91F7B"/>
    <w:rsid w:val="00E94B83"/>
    <w:rsid w:val="00EB568C"/>
    <w:rsid w:val="00EC22CA"/>
    <w:rsid w:val="00EC393D"/>
    <w:rsid w:val="00F109DA"/>
    <w:rsid w:val="00F10BD9"/>
    <w:rsid w:val="00F11EF2"/>
    <w:rsid w:val="00F1353A"/>
    <w:rsid w:val="00F25F00"/>
    <w:rsid w:val="00F27BAC"/>
    <w:rsid w:val="00F325D9"/>
    <w:rsid w:val="00F52D42"/>
    <w:rsid w:val="00F55016"/>
    <w:rsid w:val="00F57065"/>
    <w:rsid w:val="00F63503"/>
    <w:rsid w:val="00FA6620"/>
    <w:rsid w:val="00FC2B8A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2578063-84CB-4C27-897B-04AD7D7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before="120"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widowControl w:val="0"/>
      <w:numPr>
        <w:numId w:val="20"/>
      </w:numPr>
      <w:autoSpaceDE w:val="0"/>
      <w:autoSpaceDN w:val="0"/>
      <w:adjustRightInd w:val="0"/>
      <w:spacing w:before="360"/>
      <w:outlineLvl w:val="0"/>
    </w:pPr>
    <w:rPr>
      <w:rFonts w:eastAsia="Arial Unicode MS"/>
      <w:b/>
      <w:caps/>
      <w:szCs w:val="22"/>
      <w:lang w:val="en-US"/>
    </w:rPr>
  </w:style>
  <w:style w:type="paragraph" w:styleId="Heading2">
    <w:name w:val="heading 2"/>
    <w:basedOn w:val="Normal"/>
    <w:next w:val="Normal"/>
    <w:qFormat/>
    <w:pPr>
      <w:widowControl w:val="0"/>
      <w:numPr>
        <w:ilvl w:val="1"/>
        <w:numId w:val="20"/>
      </w:numPr>
      <w:autoSpaceDE w:val="0"/>
      <w:autoSpaceDN w:val="0"/>
      <w:adjustRightInd w:val="0"/>
      <w:spacing w:before="360"/>
      <w:outlineLvl w:val="1"/>
    </w:pPr>
    <w:rPr>
      <w:rFonts w:eastAsia="Arial Unicode MS"/>
      <w:b/>
      <w:lang w:val="en-US"/>
    </w:rPr>
  </w:style>
  <w:style w:type="paragraph" w:styleId="Heading3">
    <w:name w:val="heading 3"/>
    <w:basedOn w:val="Normal"/>
    <w:next w:val="Normal"/>
    <w:qFormat/>
    <w:pPr>
      <w:widowControl w:val="0"/>
      <w:numPr>
        <w:ilvl w:val="2"/>
        <w:numId w:val="20"/>
      </w:numPr>
      <w:autoSpaceDE w:val="0"/>
      <w:autoSpaceDN w:val="0"/>
      <w:adjustRightInd w:val="0"/>
      <w:spacing w:before="240"/>
      <w:outlineLvl w:val="2"/>
    </w:pPr>
    <w:rPr>
      <w:rFonts w:eastAsia="Arial Unicode MS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widowControl w:val="0"/>
      <w:autoSpaceDE w:val="0"/>
      <w:autoSpaceDN w:val="0"/>
      <w:adjustRightInd w:val="0"/>
      <w:outlineLvl w:val="4"/>
    </w:pPr>
    <w:rPr>
      <w:rFonts w:eastAsia="Arial Unicode MS"/>
      <w:sz w:val="20"/>
      <w:lang w:val="en-US"/>
    </w:rPr>
  </w:style>
  <w:style w:type="paragraph" w:styleId="Heading6">
    <w:name w:val="heading 6"/>
    <w:basedOn w:val="Normal"/>
    <w:next w:val="Normal"/>
    <w:qFormat/>
    <w:pPr>
      <w:widowControl w:val="0"/>
      <w:autoSpaceDE w:val="0"/>
      <w:autoSpaceDN w:val="0"/>
      <w:adjustRightInd w:val="0"/>
      <w:outlineLvl w:val="5"/>
    </w:pPr>
    <w:rPr>
      <w:rFonts w:eastAsia="Arial Unicode MS"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cs="Tahoma"/>
      <w:b/>
      <w:bCs/>
      <w:sz w:val="16"/>
      <w:szCs w:val="1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cs="Tahom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113" w:right="113"/>
    </w:pPr>
    <w:rPr>
      <w:rFonts w:cs="Tahoma"/>
      <w:b/>
      <w:bCs/>
    </w:r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685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1080"/>
        <w:tab w:val="right" w:leader="dot" w:pos="9685"/>
      </w:tabs>
      <w:spacing w:before="0" w:after="0"/>
      <w:ind w:left="540"/>
    </w:pPr>
    <w:rPr>
      <w:smallCaps/>
      <w:noProof/>
      <w:sz w:val="20"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pos="1800"/>
        <w:tab w:val="right" w:leader="dot" w:pos="9685"/>
      </w:tabs>
      <w:spacing w:before="0" w:after="0"/>
      <w:ind w:left="1080"/>
    </w:pPr>
    <w:rPr>
      <w:i/>
      <w:iCs/>
      <w:noProof/>
      <w:sz w:val="18"/>
      <w:szCs w:val="20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920"/>
    </w:pPr>
    <w:rPr>
      <w:sz w:val="18"/>
      <w:szCs w:val="18"/>
    </w:rPr>
  </w:style>
  <w:style w:type="character" w:styleId="Hyperlink">
    <w:name w:val="Hyperlink"/>
    <w:semiHidden/>
    <w:rPr>
      <w:rFonts w:ascii="Arial" w:hAnsi="Arial"/>
      <w:color w:val="0000FF"/>
      <w:sz w:val="22"/>
      <w:u w:val="single"/>
    </w:rPr>
  </w:style>
  <w:style w:type="paragraph" w:styleId="BodyTextIndent2">
    <w:name w:val="Body Text Indent 2"/>
    <w:basedOn w:val="Normal"/>
    <w:semiHidden/>
    <w:pPr>
      <w:keepLines w:val="0"/>
      <w:autoSpaceDE w:val="0"/>
      <w:autoSpaceDN w:val="0"/>
      <w:adjustRightInd w:val="0"/>
      <w:spacing w:before="0" w:after="0"/>
      <w:ind w:left="567"/>
    </w:pPr>
    <w:rPr>
      <w:rFonts w:cs="Arial"/>
      <w:szCs w:val="22"/>
      <w:lang w:val="en-US"/>
    </w:rPr>
  </w:style>
  <w:style w:type="paragraph" w:styleId="BodyText2">
    <w:name w:val="Body Text 2"/>
    <w:basedOn w:val="Normal"/>
    <w:semiHidden/>
    <w:pPr>
      <w:keepLines w:val="0"/>
      <w:tabs>
        <w:tab w:val="left" w:pos="1260"/>
        <w:tab w:val="left" w:pos="6480"/>
        <w:tab w:val="left" w:pos="8280"/>
      </w:tabs>
      <w:spacing w:before="0" w:after="0"/>
    </w:pPr>
    <w:rPr>
      <w:rFonts w:cs="Arial"/>
      <w:sz w:val="26"/>
    </w:r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">
    <w:name w:val="Body Text"/>
    <w:basedOn w:val="Normal"/>
    <w:semiHidden/>
  </w:style>
  <w:style w:type="character" w:customStyle="1" w:styleId="StyleBoldUnderline">
    <w:name w:val="Style Bold Underline"/>
    <w:rPr>
      <w:rFonts w:ascii="Arial" w:hAnsi="Arial"/>
      <w:b/>
      <w:bCs/>
      <w:sz w:val="22"/>
      <w:u w:val="single"/>
    </w:rPr>
  </w:style>
  <w:style w:type="paragraph" w:styleId="BodyTextIndent3">
    <w:name w:val="Body Text Indent 3"/>
    <w:basedOn w:val="Normal"/>
    <w:semiHidden/>
    <w:pPr>
      <w:spacing w:before="0"/>
      <w:ind w:left="540"/>
    </w:pPr>
    <w:rPr>
      <w:rFonts w:cs="Arial"/>
      <w:szCs w:val="22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Ereferences">
    <w:name w:val="FE references"/>
    <w:basedOn w:val="Normal"/>
    <w:pPr>
      <w:keepLines w:val="0"/>
      <w:spacing w:before="0" w:after="0"/>
      <w:ind w:left="709" w:hanging="709"/>
      <w:jc w:val="left"/>
    </w:pPr>
    <w:rPr>
      <w:rFonts w:ascii="Futura Lt BT" w:hAnsi="Futura Lt BT"/>
      <w:szCs w:val="20"/>
    </w:rPr>
  </w:style>
  <w:style w:type="paragraph" w:customStyle="1" w:styleId="FElevel2text">
    <w:name w:val="FE level 2 text"/>
    <w:basedOn w:val="Normal"/>
    <w:pPr>
      <w:keepLines w:val="0"/>
      <w:overflowPunct w:val="0"/>
      <w:autoSpaceDE w:val="0"/>
      <w:autoSpaceDN w:val="0"/>
      <w:adjustRightInd w:val="0"/>
      <w:spacing w:before="0" w:after="0"/>
      <w:ind w:left="720"/>
      <w:jc w:val="left"/>
      <w:textAlignment w:val="baseline"/>
    </w:pPr>
    <w:rPr>
      <w:rFonts w:ascii="Futura Lt BT" w:hAnsi="Futura Lt BT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0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9040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94B01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rsid w:val="00C679F7"/>
    <w:pPr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styleId="Strong">
    <w:name w:val="Strong"/>
    <w:qFormat/>
    <w:rsid w:val="007E2CA4"/>
    <w:rPr>
      <w:b/>
      <w:bCs/>
    </w:rPr>
  </w:style>
  <w:style w:type="character" w:styleId="PlaceholderText">
    <w:name w:val="Placeholder Text"/>
    <w:uiPriority w:val="99"/>
    <w:semiHidden/>
    <w:rsid w:val="00DD18D5"/>
    <w:rPr>
      <w:color w:val="808080"/>
    </w:rPr>
  </w:style>
  <w:style w:type="character" w:styleId="CommentReference">
    <w:name w:val="annotation reference"/>
    <w:uiPriority w:val="99"/>
    <w:semiHidden/>
    <w:unhideWhenUsed/>
    <w:rsid w:val="00835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3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3513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513D"/>
    <w:rPr>
      <w:rFonts w:ascii="Arial" w:hAnsi="Arial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201184"/>
    <w:rPr>
      <w:rFonts w:ascii="Arial" w:hAnsi="Arial"/>
      <w:sz w:val="22"/>
      <w:szCs w:val="24"/>
      <w:lang w:val="en-GB"/>
    </w:rPr>
  </w:style>
  <w:style w:type="paragraph" w:styleId="NoSpacing">
    <w:name w:val="No Spacing"/>
    <w:uiPriority w:val="1"/>
    <w:qFormat/>
    <w:rsid w:val="0024251F"/>
    <w:pPr>
      <w:keepLines/>
      <w:jc w:val="both"/>
    </w:pPr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ns@fortports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tns@forthpor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i\Application%20Data\Microsoft\Templates\H&amp;S\H&amp;S%20Procedure%20Templat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0AE-F3E7-4F95-B55A-A0CAC7B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H&amp;S Procedure Template 1</Template>
  <TotalTime>44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PORTS PLC</vt:lpstr>
    </vt:vector>
  </TitlesOfParts>
  <Company>FORTH PORTS PLC</Company>
  <LinksUpToDate>false</LinksUpToDate>
  <CharactersWithSpaces>3162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mailto:ftns@forthports.co.uk</vt:lpwstr>
      </vt:variant>
      <vt:variant>
        <vt:lpwstr/>
      </vt:variant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mailto:ftns@fortports.co.uk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PORTS PLC</dc:title>
  <dc:subject/>
  <dc:creator>Ian Scott</dc:creator>
  <cp:keywords/>
  <cp:lastModifiedBy>Colin Campbell</cp:lastModifiedBy>
  <cp:revision>4</cp:revision>
  <cp:lastPrinted>2017-05-25T15:22:00Z</cp:lastPrinted>
  <dcterms:created xsi:type="dcterms:W3CDTF">2024-01-05T07:55:00Z</dcterms:created>
  <dcterms:modified xsi:type="dcterms:W3CDTF">2024-01-05T11:07:00Z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00080034020000000000010250200207f7000400038000</vt:lpwstr>
  </property>
</Properties>
</file>